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F95F" w14:textId="199522AF" w:rsidR="00F82B50" w:rsidRPr="00A81D8E" w:rsidRDefault="002B6A0C" w:rsidP="00A81D8E">
      <w:pPr>
        <w:jc w:val="center"/>
        <w:rPr>
          <w:rFonts w:ascii="Garamond" w:hAnsi="Garamond"/>
          <w:b/>
          <w:sz w:val="22"/>
          <w:szCs w:val="22"/>
          <w:lang w:val="sl-SI"/>
        </w:rPr>
      </w:pPr>
      <w:r w:rsidRPr="00A81D8E">
        <w:rPr>
          <w:rFonts w:ascii="Garamond" w:hAnsi="Garamond"/>
          <w:b/>
          <w:sz w:val="22"/>
          <w:szCs w:val="22"/>
          <w:lang w:val="sl-SI"/>
        </w:rPr>
        <w:t>Potrdilo o opravljenem individualnem raziskovalnem delu na doktorskem študijskem programu Grajeno okolje</w:t>
      </w:r>
    </w:p>
    <w:p w14:paraId="03F7A590" w14:textId="09606061" w:rsidR="002B6A0C" w:rsidRPr="00A81D8E" w:rsidRDefault="00651105" w:rsidP="00A81D8E">
      <w:pPr>
        <w:jc w:val="center"/>
        <w:rPr>
          <w:rFonts w:ascii="Garamond" w:hAnsi="Garamond"/>
          <w:b/>
          <w:i/>
          <w:sz w:val="22"/>
          <w:szCs w:val="22"/>
          <w:lang w:val="sl-SI"/>
        </w:rPr>
      </w:pPr>
      <w:r w:rsidRPr="00A81D8E">
        <w:rPr>
          <w:rFonts w:ascii="Garamond" w:hAnsi="Garamond"/>
          <w:b/>
          <w:i/>
          <w:sz w:val="22"/>
          <w:szCs w:val="22"/>
          <w:lang w:val="sl-SI"/>
        </w:rPr>
        <w:t>Confirmation of completed individual research work at the doctoral study program Built environment</w:t>
      </w:r>
    </w:p>
    <w:p w14:paraId="0BC22B17" w14:textId="1341ADF5" w:rsidR="00651105" w:rsidRDefault="00651105" w:rsidP="00651105">
      <w:pPr>
        <w:rPr>
          <w:rFonts w:ascii="Garamond" w:hAnsi="Garamond"/>
          <w:sz w:val="22"/>
          <w:szCs w:val="22"/>
          <w:lang w:val="sl-SI"/>
        </w:rPr>
      </w:pPr>
    </w:p>
    <w:p w14:paraId="59BB5B61" w14:textId="1BFD86F8" w:rsidR="006E4447" w:rsidRPr="00AD6218" w:rsidRDefault="00560A2E" w:rsidP="0065110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Ime in priimek študenta</w:t>
      </w:r>
      <w:r w:rsidR="00952375">
        <w:rPr>
          <w:rFonts w:ascii="Garamond" w:hAnsi="Garamond"/>
          <w:sz w:val="22"/>
          <w:szCs w:val="22"/>
          <w:lang w:val="sl-SI"/>
        </w:rPr>
        <w:t>(-</w:t>
      </w:r>
      <w:r>
        <w:rPr>
          <w:rFonts w:ascii="Garamond" w:hAnsi="Garamond"/>
          <w:sz w:val="22"/>
          <w:szCs w:val="22"/>
          <w:lang w:val="sl-SI"/>
        </w:rPr>
        <w:t>tke</w:t>
      </w:r>
      <w:r w:rsidR="00952375">
        <w:rPr>
          <w:rFonts w:ascii="Garamond" w:hAnsi="Garamond"/>
          <w:sz w:val="22"/>
          <w:szCs w:val="22"/>
          <w:lang w:val="sl-SI"/>
        </w:rPr>
        <w:t xml:space="preserve">) / </w:t>
      </w:r>
      <w:r w:rsidR="00952375" w:rsidRPr="00010855">
        <w:rPr>
          <w:rFonts w:ascii="Garamond" w:hAnsi="Garamond"/>
          <w:i/>
          <w:sz w:val="22"/>
          <w:szCs w:val="22"/>
          <w:lang w:val="sl-SI"/>
        </w:rPr>
        <w:t>Student’s first name and surname</w:t>
      </w:r>
      <w:r w:rsidR="0024057E"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925958619"/>
          <w:placeholder>
            <w:docPart w:val="243B107AF98049D6AE823E348D893CFC"/>
          </w:placeholder>
          <w:showingPlcHdr/>
          <w15:color w:val="4D4D4D"/>
          <w:text/>
        </w:sdtPr>
        <w:sdtEndPr/>
        <w:sdtContent>
          <w:r w:rsidR="000351BF" w:rsidRPr="00432F58">
            <w:rPr>
              <w:rStyle w:val="PlaceholderText"/>
              <w:color w:val="auto"/>
              <w:highlight w:val="lightGray"/>
            </w:rPr>
            <w:t>Vpišite ime</w:t>
          </w:r>
          <w:r w:rsidR="00BB0DDA" w:rsidRPr="00432F58">
            <w:rPr>
              <w:rStyle w:val="PlaceholderText"/>
              <w:color w:val="auto"/>
              <w:highlight w:val="lightGray"/>
            </w:rPr>
            <w:t>/Type Name</w:t>
          </w:r>
        </w:sdtContent>
      </w:sdt>
    </w:p>
    <w:p w14:paraId="5D5C02DF" w14:textId="1F2D1981" w:rsidR="00560A2E" w:rsidRPr="00010855" w:rsidRDefault="00560A2E" w:rsidP="00651105">
      <w:pPr>
        <w:rPr>
          <w:rFonts w:ascii="Garamond" w:hAnsi="Garamond"/>
          <w:i/>
          <w:sz w:val="22"/>
          <w:szCs w:val="22"/>
          <w:lang w:val="sl-SI"/>
        </w:rPr>
      </w:pPr>
    </w:p>
    <w:p w14:paraId="1C53521C" w14:textId="4CD15F2C" w:rsidR="00560A2E" w:rsidRPr="00AD6218" w:rsidRDefault="00560A2E" w:rsidP="0065110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Znanstveno področje</w:t>
      </w:r>
      <w:r w:rsidR="00952375">
        <w:rPr>
          <w:rFonts w:ascii="Garamond" w:hAnsi="Garamond"/>
          <w:sz w:val="22"/>
          <w:szCs w:val="22"/>
          <w:lang w:val="sl-SI"/>
        </w:rPr>
        <w:t xml:space="preserve"> / </w:t>
      </w:r>
      <w:r w:rsidR="00952375" w:rsidRPr="00010855">
        <w:rPr>
          <w:rFonts w:ascii="Garamond" w:hAnsi="Garamond"/>
          <w:i/>
          <w:sz w:val="22"/>
          <w:szCs w:val="22"/>
          <w:lang w:val="sl-SI"/>
        </w:rPr>
        <w:t>Scientific area</w:t>
      </w:r>
      <w:r w:rsidR="00952375">
        <w:rPr>
          <w:rFonts w:ascii="Garamond" w:hAnsi="Garamond"/>
          <w:i/>
          <w:sz w:val="22"/>
          <w:szCs w:val="22"/>
          <w:lang w:val="sl-SI"/>
        </w:rPr>
        <w:t xml:space="preserve"> </w:t>
      </w:r>
      <w:r w:rsidR="00952375"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1943880414"/>
          <w:placeholder>
            <w:docPart w:val="5C7911FDDC344575842FC061E043B933"/>
          </w:placeholder>
          <w:dropDownList>
            <w:listItem w:displayText="Izberite/Select" w:value="Izberite/Select"/>
            <w:listItem w:displayText="Geodezija/Geodesy" w:value="Geodezija/Geodesy"/>
            <w:listItem w:displayText="Geologija/Geology" w:value="Geologija/Geology"/>
            <w:listItem w:displayText="Gradbeništvo/Civil Engeeniring" w:value="Gradbeništvo/Civil Engeeniring"/>
            <w:listItem w:displayText="Prostorsko načrtovanje/Spatial Planning" w:value="Prostorsko načrtovanje/Spatial Planning"/>
          </w:dropDownList>
        </w:sdtPr>
        <w:sdtEndPr/>
        <w:sdtContent>
          <w:r w:rsidR="00BB0DDA" w:rsidRPr="00432F58">
            <w:rPr>
              <w:rFonts w:ascii="Garamond" w:hAnsi="Garamond"/>
              <w:sz w:val="22"/>
              <w:szCs w:val="22"/>
              <w:highlight w:val="lightGray"/>
              <w:lang w:val="sl-SI"/>
            </w:rPr>
            <w:t>Izberite/Select</w:t>
          </w:r>
        </w:sdtContent>
      </w:sdt>
    </w:p>
    <w:p w14:paraId="37DF925F" w14:textId="6DFBF4AB" w:rsidR="00010855" w:rsidRPr="00010855" w:rsidRDefault="00010855" w:rsidP="00010855">
      <w:pPr>
        <w:rPr>
          <w:rFonts w:ascii="Garamond" w:hAnsi="Garamond"/>
          <w:i/>
          <w:sz w:val="22"/>
          <w:szCs w:val="22"/>
          <w:lang w:val="sl-SI"/>
        </w:rPr>
      </w:pPr>
    </w:p>
    <w:p w14:paraId="5EF98DE8" w14:textId="443F9C5F" w:rsidR="00274F5F" w:rsidRDefault="00B568CD" w:rsidP="00274F5F">
      <w:pPr>
        <w:rPr>
          <w:rFonts w:ascii="Garamond" w:hAnsi="Garamond"/>
          <w:i/>
          <w:sz w:val="22"/>
          <w:szCs w:val="22"/>
          <w:lang w:val="sl-SI"/>
        </w:rPr>
      </w:pPr>
      <w:r w:rsidRPr="00274F5F">
        <w:rPr>
          <w:rFonts w:ascii="Garamond" w:hAnsi="Garamond"/>
          <w:sz w:val="22"/>
          <w:szCs w:val="22"/>
          <w:lang w:val="sl-SI"/>
        </w:rPr>
        <w:t>Opravljeno individualno raziskovalno delo</w:t>
      </w:r>
      <w:r>
        <w:rPr>
          <w:rFonts w:ascii="Garamond" w:hAnsi="Garamond"/>
          <w:sz w:val="22"/>
          <w:szCs w:val="22"/>
          <w:lang w:val="sl-SI"/>
        </w:rPr>
        <w:t xml:space="preserve"> / </w:t>
      </w:r>
      <w:r w:rsidR="00952375" w:rsidRPr="00952375">
        <w:rPr>
          <w:rFonts w:ascii="Garamond" w:hAnsi="Garamond"/>
          <w:i/>
          <w:sz w:val="22"/>
          <w:szCs w:val="22"/>
          <w:lang w:val="sl-SI"/>
        </w:rPr>
        <w:t>Performed individual research work</w:t>
      </w:r>
    </w:p>
    <w:p w14:paraId="575EC92B" w14:textId="77777777" w:rsidR="004849CF" w:rsidRPr="00274F5F" w:rsidRDefault="004849CF" w:rsidP="00274F5F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660"/>
        <w:gridCol w:w="1660"/>
        <w:gridCol w:w="2345"/>
        <w:gridCol w:w="2835"/>
      </w:tblGrid>
      <w:tr w:rsidR="004C66E1" w:rsidRPr="006B2D45" w14:paraId="4BCE9B26" w14:textId="77777777" w:rsidTr="00BB0DDA">
        <w:tc>
          <w:tcPr>
            <w:tcW w:w="1660" w:type="dxa"/>
          </w:tcPr>
          <w:p w14:paraId="525F01E8" w14:textId="2EE9D6D6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Letnik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 / </w:t>
            </w:r>
            <w:r w:rsidRPr="00B21AA6">
              <w:rPr>
                <w:rFonts w:ascii="Garamond" w:hAnsi="Garamond"/>
                <w:i/>
                <w:sz w:val="22"/>
                <w:szCs w:val="22"/>
                <w:lang w:val="sl-SI"/>
              </w:rPr>
              <w:t>Year</w:t>
            </w:r>
          </w:p>
        </w:tc>
        <w:tc>
          <w:tcPr>
            <w:tcW w:w="1660" w:type="dxa"/>
          </w:tcPr>
          <w:p w14:paraId="21D8F953" w14:textId="2A00C1E6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Predvideno </w:t>
            </w: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 xml:space="preserve">KT 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/ </w:t>
            </w:r>
            <w:r w:rsidRPr="00E52185">
              <w:rPr>
                <w:rFonts w:ascii="Garamond" w:hAnsi="Garamond"/>
                <w:i/>
                <w:sz w:val="22"/>
                <w:szCs w:val="22"/>
                <w:lang w:val="sl-SI"/>
              </w:rPr>
              <w:t>Expected ECTS</w:t>
            </w:r>
          </w:p>
        </w:tc>
        <w:tc>
          <w:tcPr>
            <w:tcW w:w="2345" w:type="dxa"/>
          </w:tcPr>
          <w:p w14:paraId="1BE1A90A" w14:textId="296B3856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Število opravljenih KT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 / </w:t>
            </w:r>
            <w:r w:rsidRPr="00CE6D45">
              <w:rPr>
                <w:rFonts w:ascii="Garamond" w:hAnsi="Garamond"/>
                <w:i/>
                <w:sz w:val="22"/>
                <w:szCs w:val="22"/>
                <w:lang w:val="sl-SI"/>
              </w:rPr>
              <w:t>Obtained ECTS</w:t>
            </w:r>
          </w:p>
        </w:tc>
        <w:tc>
          <w:tcPr>
            <w:tcW w:w="2835" w:type="dxa"/>
          </w:tcPr>
          <w:p w14:paraId="3B1EADD7" w14:textId="26AEDF1E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Ime in priimek mentorja(-ice)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 / </w:t>
            </w:r>
            <w:r w:rsidRPr="004C66E1">
              <w:rPr>
                <w:rFonts w:ascii="Garamond" w:hAnsi="Garamond"/>
                <w:i/>
                <w:sz w:val="22"/>
                <w:szCs w:val="22"/>
                <w:lang w:val="sl-SI"/>
              </w:rPr>
              <w:t>Supervisor’s name</w:t>
            </w:r>
          </w:p>
        </w:tc>
      </w:tr>
      <w:tr w:rsidR="004C66E1" w:rsidRPr="006B2D45" w14:paraId="4B985F67" w14:textId="77777777" w:rsidTr="00BB0DDA">
        <w:tc>
          <w:tcPr>
            <w:tcW w:w="1660" w:type="dxa"/>
          </w:tcPr>
          <w:p w14:paraId="5022EEF3" w14:textId="77777777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1.</w:t>
            </w:r>
          </w:p>
        </w:tc>
        <w:tc>
          <w:tcPr>
            <w:tcW w:w="1660" w:type="dxa"/>
          </w:tcPr>
          <w:p w14:paraId="6735BA90" w14:textId="7DD65517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25</w:t>
            </w:r>
          </w:p>
        </w:tc>
        <w:sdt>
          <w:sdtPr>
            <w:rPr>
              <w:rFonts w:ascii="Garamond" w:hAnsi="Garamond"/>
              <w:sz w:val="22"/>
              <w:szCs w:val="22"/>
              <w:highlight w:val="lightGray"/>
              <w:lang w:val="sl-SI"/>
            </w:rPr>
            <w:id w:val="-1486614317"/>
            <w:placeholder>
              <w:docPart w:val="E3D2DEB7CE8F4CFEB04F24D7D85FB857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14:paraId="134321CC" w14:textId="029325A9" w:rsidR="004C66E1" w:rsidRPr="00AD6218" w:rsidRDefault="00134B3D" w:rsidP="00A26BD0">
                <w:pPr>
                  <w:rPr>
                    <w:rFonts w:ascii="Garamond" w:hAnsi="Garamond"/>
                    <w:sz w:val="22"/>
                    <w:szCs w:val="22"/>
                    <w:lang w:val="sl-SI"/>
                  </w:rPr>
                </w:pPr>
                <w:r w:rsidRPr="00E07F46">
                  <w:rPr>
                    <w:rStyle w:val="PlaceholderText"/>
                    <w:color w:val="auto"/>
                    <w:highlight w:val="lightGray"/>
                  </w:rPr>
                  <w:t>Število</w:t>
                </w:r>
                <w:r w:rsidR="00BB0DDA" w:rsidRPr="00E07F46">
                  <w:rPr>
                    <w:rStyle w:val="PlaceholderText"/>
                    <w:color w:val="auto"/>
                    <w:highlight w:val="lightGray"/>
                  </w:rPr>
                  <w:t>/Number</w:t>
                </w:r>
              </w:p>
            </w:tc>
          </w:sdtContent>
        </w:sdt>
        <w:sdt>
          <w:sdtPr>
            <w:rPr>
              <w:rFonts w:ascii="Garamond" w:hAnsi="Garamond"/>
              <w:sz w:val="22"/>
              <w:szCs w:val="22"/>
              <w:highlight w:val="darkGray"/>
              <w:lang w:val="sl-SI"/>
            </w:rPr>
            <w:id w:val="703902832"/>
            <w:placeholder>
              <w:docPart w:val="0D5EDAF2643A40AE82D1978E6BAD6001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11744FC7" w14:textId="6DCCB5B0" w:rsidR="004C66E1" w:rsidRPr="006B2D45" w:rsidRDefault="00134B3D" w:rsidP="00A26BD0">
                <w:pPr>
                  <w:rPr>
                    <w:rFonts w:ascii="Garamond" w:hAnsi="Garamond"/>
                    <w:sz w:val="22"/>
                    <w:szCs w:val="22"/>
                    <w:lang w:val="sl-SI"/>
                  </w:rPr>
                </w:pPr>
                <w:r w:rsidRPr="00E07F46">
                  <w:rPr>
                    <w:rStyle w:val="PlaceholderText"/>
                    <w:color w:val="auto"/>
                    <w:highlight w:val="lightGray"/>
                  </w:rPr>
                  <w:t>Vpišite ime</w:t>
                </w:r>
                <w:r w:rsidR="00BB0DDA" w:rsidRPr="00E07F46">
                  <w:rPr>
                    <w:rStyle w:val="PlaceholderText"/>
                    <w:color w:val="auto"/>
                    <w:highlight w:val="lightGray"/>
                  </w:rPr>
                  <w:t>/Type name</w:t>
                </w:r>
              </w:p>
            </w:tc>
          </w:sdtContent>
        </w:sdt>
      </w:tr>
      <w:tr w:rsidR="00AD6218" w:rsidRPr="00AD6218" w14:paraId="105B312E" w14:textId="77777777" w:rsidTr="00BB0DDA">
        <w:tc>
          <w:tcPr>
            <w:tcW w:w="1660" w:type="dxa"/>
          </w:tcPr>
          <w:p w14:paraId="2F90DC38" w14:textId="77777777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2.</w:t>
            </w:r>
          </w:p>
        </w:tc>
        <w:tc>
          <w:tcPr>
            <w:tcW w:w="1660" w:type="dxa"/>
          </w:tcPr>
          <w:p w14:paraId="635D161A" w14:textId="198B550A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45</w:t>
            </w:r>
          </w:p>
        </w:tc>
        <w:sdt>
          <w:sdtPr>
            <w:rPr>
              <w:rFonts w:ascii="Garamond" w:hAnsi="Garamond"/>
              <w:sz w:val="22"/>
              <w:szCs w:val="22"/>
              <w:highlight w:val="lightGray"/>
              <w:lang w:val="sl-SI"/>
            </w:rPr>
            <w:id w:val="1047415662"/>
            <w:placeholder>
              <w:docPart w:val="824276CB53B044EB96F4C4243FDFB55E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14:paraId="0525C169" w14:textId="5067A334" w:rsidR="004C66E1" w:rsidRPr="00E07F46" w:rsidRDefault="00134B3D" w:rsidP="00A26BD0">
                <w:pPr>
                  <w:rPr>
                    <w:rFonts w:ascii="Garamond" w:hAnsi="Garamond"/>
                    <w:sz w:val="22"/>
                    <w:szCs w:val="22"/>
                    <w:highlight w:val="lightGray"/>
                    <w:lang w:val="sl-SI"/>
                  </w:rPr>
                </w:pPr>
                <w:r w:rsidRPr="00E07F46">
                  <w:rPr>
                    <w:rStyle w:val="PlaceholderText"/>
                    <w:color w:val="auto"/>
                    <w:highlight w:val="lightGray"/>
                  </w:rPr>
                  <w:t>Število</w:t>
                </w:r>
                <w:r w:rsidR="00BB0DDA" w:rsidRPr="00E07F46">
                  <w:rPr>
                    <w:rStyle w:val="PlaceholderText"/>
                    <w:color w:val="auto"/>
                    <w:highlight w:val="lightGray"/>
                  </w:rPr>
                  <w:t>/Number</w:t>
                </w:r>
              </w:p>
            </w:tc>
          </w:sdtContent>
        </w:sdt>
        <w:sdt>
          <w:sdtPr>
            <w:rPr>
              <w:rFonts w:ascii="Garamond" w:hAnsi="Garamond"/>
              <w:sz w:val="22"/>
              <w:szCs w:val="22"/>
              <w:highlight w:val="lightGray"/>
              <w:lang w:val="sl-SI"/>
            </w:rPr>
            <w:id w:val="-743953653"/>
            <w:placeholder>
              <w:docPart w:val="986BBABDBC9A4CED9AECD3724811E56E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14798415" w14:textId="4446BDD0" w:rsidR="004C66E1" w:rsidRPr="00E07F46" w:rsidRDefault="00BB0DDA" w:rsidP="00A26BD0">
                <w:pPr>
                  <w:rPr>
                    <w:rFonts w:ascii="Garamond" w:hAnsi="Garamond"/>
                    <w:sz w:val="22"/>
                    <w:szCs w:val="22"/>
                    <w:highlight w:val="lightGray"/>
                    <w:lang w:val="sl-SI"/>
                  </w:rPr>
                </w:pPr>
                <w:r w:rsidRPr="00E07F46">
                  <w:rPr>
                    <w:rStyle w:val="PlaceholderText"/>
                    <w:color w:val="auto"/>
                    <w:highlight w:val="lightGray"/>
                  </w:rPr>
                  <w:t>Vpišite ime/Type name</w:t>
                </w:r>
              </w:p>
            </w:tc>
          </w:sdtContent>
        </w:sdt>
      </w:tr>
      <w:tr w:rsidR="00AD6218" w:rsidRPr="00AD6218" w14:paraId="280B0778" w14:textId="77777777" w:rsidTr="00BB0DDA">
        <w:tc>
          <w:tcPr>
            <w:tcW w:w="1660" w:type="dxa"/>
          </w:tcPr>
          <w:p w14:paraId="157A7B98" w14:textId="77777777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3.</w:t>
            </w:r>
          </w:p>
        </w:tc>
        <w:tc>
          <w:tcPr>
            <w:tcW w:w="1660" w:type="dxa"/>
          </w:tcPr>
          <w:p w14:paraId="16E42D72" w14:textId="13775DDD" w:rsidR="004C66E1" w:rsidRPr="006B2D45" w:rsidRDefault="004C66E1" w:rsidP="00A26BD0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6B2D45">
              <w:rPr>
                <w:rFonts w:ascii="Garamond" w:hAnsi="Garamond"/>
                <w:sz w:val="22"/>
                <w:szCs w:val="22"/>
                <w:lang w:val="sl-SI"/>
              </w:rPr>
              <w:t>50</w:t>
            </w:r>
          </w:p>
        </w:tc>
        <w:sdt>
          <w:sdtPr>
            <w:rPr>
              <w:rFonts w:ascii="Garamond" w:hAnsi="Garamond"/>
              <w:sz w:val="22"/>
              <w:szCs w:val="22"/>
              <w:highlight w:val="lightGray"/>
              <w:lang w:val="sl-SI"/>
            </w:rPr>
            <w:id w:val="1525751459"/>
            <w:placeholder>
              <w:docPart w:val="83D882CE33CD40478BDC91970D6BC4ED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14:paraId="4AB01CDF" w14:textId="0EEE2169" w:rsidR="004C66E1" w:rsidRPr="00E07F46" w:rsidRDefault="00134B3D" w:rsidP="00A26BD0">
                <w:pPr>
                  <w:rPr>
                    <w:rFonts w:ascii="Garamond" w:hAnsi="Garamond"/>
                    <w:sz w:val="22"/>
                    <w:szCs w:val="22"/>
                    <w:highlight w:val="lightGray"/>
                    <w:lang w:val="sl-SI"/>
                  </w:rPr>
                </w:pPr>
                <w:r w:rsidRPr="00E07F46">
                  <w:rPr>
                    <w:rStyle w:val="PlaceholderText"/>
                    <w:color w:val="auto"/>
                    <w:highlight w:val="lightGray"/>
                  </w:rPr>
                  <w:t>Število</w:t>
                </w:r>
                <w:r w:rsidR="00BB0DDA" w:rsidRPr="00E07F46">
                  <w:rPr>
                    <w:rStyle w:val="PlaceholderText"/>
                    <w:color w:val="auto"/>
                    <w:highlight w:val="lightGray"/>
                  </w:rPr>
                  <w:t>/Number</w:t>
                </w:r>
              </w:p>
            </w:tc>
          </w:sdtContent>
        </w:sdt>
        <w:sdt>
          <w:sdtPr>
            <w:rPr>
              <w:rFonts w:ascii="Garamond" w:hAnsi="Garamond"/>
              <w:sz w:val="22"/>
              <w:szCs w:val="22"/>
              <w:highlight w:val="lightGray"/>
              <w:lang w:val="sl-SI"/>
            </w:rPr>
            <w:id w:val="-847633209"/>
            <w:placeholder>
              <w:docPart w:val="B9133D42C058419EAF93F934DB82BCA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6150622A" w14:textId="59368ABF" w:rsidR="004C66E1" w:rsidRPr="00E07F46" w:rsidRDefault="00BB0DDA" w:rsidP="00A26BD0">
                <w:pPr>
                  <w:rPr>
                    <w:rFonts w:ascii="Garamond" w:hAnsi="Garamond"/>
                    <w:sz w:val="22"/>
                    <w:szCs w:val="22"/>
                    <w:highlight w:val="lightGray"/>
                    <w:lang w:val="sl-SI"/>
                  </w:rPr>
                </w:pPr>
                <w:r w:rsidRPr="00E07F46">
                  <w:rPr>
                    <w:rStyle w:val="PlaceholderText"/>
                    <w:color w:val="auto"/>
                    <w:highlight w:val="lightGray"/>
                  </w:rPr>
                  <w:t>Vpišite ime/Type name</w:t>
                </w:r>
              </w:p>
            </w:tc>
          </w:sdtContent>
        </w:sdt>
      </w:tr>
    </w:tbl>
    <w:p w14:paraId="7B75780D" w14:textId="77777777" w:rsidR="00274F5F" w:rsidRPr="00274F5F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p w14:paraId="59E7460D" w14:textId="181E4B08" w:rsidR="00274F5F" w:rsidRDefault="00274F5F" w:rsidP="00274F5F">
      <w:pPr>
        <w:rPr>
          <w:rFonts w:ascii="Garamond" w:hAnsi="Garamond"/>
          <w:sz w:val="22"/>
          <w:szCs w:val="22"/>
          <w:lang w:val="sl-SI"/>
        </w:rPr>
      </w:pPr>
      <w:r w:rsidRPr="00274F5F">
        <w:rPr>
          <w:rFonts w:ascii="Garamond" w:hAnsi="Garamond"/>
          <w:sz w:val="22"/>
          <w:szCs w:val="22"/>
          <w:lang w:val="sl-SI"/>
        </w:rPr>
        <w:t>Študent/-ka lahko individualno raziskovalno delo opravi z različnimi dejavnostmi:</w:t>
      </w:r>
      <w:r w:rsidR="00134B3D">
        <w:rPr>
          <w:rFonts w:ascii="Garamond" w:hAnsi="Garamond"/>
          <w:sz w:val="22"/>
          <w:szCs w:val="22"/>
          <w:lang w:val="sl-SI"/>
        </w:rPr>
        <w:t xml:space="preserve"> </w:t>
      </w:r>
      <w:r w:rsidRPr="00274F5F">
        <w:rPr>
          <w:rFonts w:ascii="Garamond" w:hAnsi="Garamond"/>
          <w:sz w:val="22"/>
          <w:szCs w:val="22"/>
          <w:lang w:val="sl-SI"/>
        </w:rPr>
        <w:t>sodelovanje v okviru raziskova</w:t>
      </w:r>
      <w:bookmarkStart w:id="0" w:name="_GoBack"/>
      <w:bookmarkEnd w:id="0"/>
      <w:r w:rsidRPr="00274F5F">
        <w:rPr>
          <w:rFonts w:ascii="Garamond" w:hAnsi="Garamond"/>
          <w:sz w:val="22"/>
          <w:szCs w:val="22"/>
          <w:lang w:val="sl-SI"/>
        </w:rPr>
        <w:t>lnega projekta ali drugega znanstveno raziskovalnega dela raziskovalnih in/ali projektnih skupin na UL FGG ali drugi članici UL, aktivna udeležba na konferenci (strokovna ali znanstvena), izdelava članka, udeležba na poletnih šolah, delavnicah itd.</w:t>
      </w:r>
    </w:p>
    <w:p w14:paraId="5D313471" w14:textId="67C9B2A2" w:rsidR="00134B3D" w:rsidRPr="00B75971" w:rsidRDefault="00B75971" w:rsidP="00274F5F">
      <w:pPr>
        <w:rPr>
          <w:rFonts w:ascii="Garamond" w:hAnsi="Garamond"/>
          <w:i/>
          <w:sz w:val="22"/>
          <w:szCs w:val="22"/>
          <w:lang w:val="sl-SI"/>
        </w:rPr>
      </w:pPr>
      <w:r w:rsidRPr="00B75971">
        <w:rPr>
          <w:rFonts w:ascii="Garamond" w:hAnsi="Garamond"/>
          <w:i/>
          <w:sz w:val="22"/>
          <w:szCs w:val="22"/>
          <w:lang w:val="sl-SI"/>
        </w:rPr>
        <w:t>Student’s individual research work may consist of various activities: cooperation within research project or other research work in research and/or project groups at UL FGG or other members of UL, active participation at a conference (professional or scientific), published article, participation in summer schools, workshops, etc.</w:t>
      </w:r>
    </w:p>
    <w:p w14:paraId="187744FB" w14:textId="77777777" w:rsidR="00274F5F" w:rsidRPr="00274F5F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p w14:paraId="329E0602" w14:textId="20402B86" w:rsidR="00274F5F" w:rsidRDefault="00274F5F" w:rsidP="00274F5F">
      <w:pPr>
        <w:rPr>
          <w:rFonts w:ascii="Garamond" w:hAnsi="Garamond"/>
          <w:i/>
          <w:sz w:val="22"/>
          <w:szCs w:val="22"/>
          <w:lang w:val="sl-SI"/>
        </w:rPr>
      </w:pPr>
      <w:r w:rsidRPr="00274F5F">
        <w:rPr>
          <w:rFonts w:ascii="Garamond" w:hAnsi="Garamond"/>
          <w:sz w:val="22"/>
          <w:szCs w:val="22"/>
          <w:lang w:val="sl-SI"/>
        </w:rPr>
        <w:t xml:space="preserve">Napredek raziskovalnega dela (obrazložitev mentorja do </w:t>
      </w:r>
      <w:r w:rsidR="00D0382C">
        <w:rPr>
          <w:rFonts w:ascii="Garamond" w:hAnsi="Garamond"/>
          <w:sz w:val="22"/>
          <w:szCs w:val="22"/>
          <w:lang w:val="sl-SI"/>
        </w:rPr>
        <w:t xml:space="preserve">dva </w:t>
      </w:r>
      <w:r w:rsidRPr="00274F5F">
        <w:rPr>
          <w:rFonts w:ascii="Garamond" w:hAnsi="Garamond"/>
          <w:sz w:val="22"/>
          <w:szCs w:val="22"/>
          <w:lang w:val="sl-SI"/>
        </w:rPr>
        <w:t>stavka)</w:t>
      </w:r>
      <w:r w:rsidR="00D0382C">
        <w:rPr>
          <w:rFonts w:ascii="Garamond" w:hAnsi="Garamond"/>
          <w:sz w:val="22"/>
          <w:szCs w:val="22"/>
          <w:lang w:val="sl-SI"/>
        </w:rPr>
        <w:t xml:space="preserve"> / </w:t>
      </w:r>
      <w:r w:rsidR="00D0382C" w:rsidRPr="00D0382C">
        <w:rPr>
          <w:rFonts w:ascii="Garamond" w:hAnsi="Garamond"/>
          <w:i/>
          <w:sz w:val="22"/>
          <w:szCs w:val="22"/>
          <w:lang w:val="sl-SI"/>
        </w:rPr>
        <w:t>Progress of research work (supervisor’s comments, up to two sentences)</w:t>
      </w:r>
    </w:p>
    <w:p w14:paraId="58D265F5" w14:textId="1A9E3D46" w:rsidR="00D0382C" w:rsidRDefault="00D0382C" w:rsidP="00274F5F">
      <w:pPr>
        <w:rPr>
          <w:rFonts w:ascii="Garamond" w:hAnsi="Garamond"/>
          <w:sz w:val="22"/>
          <w:szCs w:val="22"/>
          <w:lang w:val="sl-SI"/>
        </w:rPr>
      </w:pPr>
    </w:p>
    <w:sdt>
      <w:sdtPr>
        <w:rPr>
          <w:rFonts w:ascii="Garamond" w:hAnsi="Garamond"/>
          <w:sz w:val="22"/>
          <w:szCs w:val="22"/>
          <w:highlight w:val="darkGray"/>
          <w:lang w:val="sl-SI"/>
        </w:rPr>
        <w:id w:val="1549795244"/>
        <w:placeholder>
          <w:docPart w:val="19DA7967B4A84317ACF19A1AF807A86C"/>
        </w:placeholder>
        <w:showingPlcHdr/>
        <w:text w:multiLine="1"/>
      </w:sdtPr>
      <w:sdtEndPr/>
      <w:sdtContent>
        <w:p w14:paraId="5E677FAB" w14:textId="227E8EA8" w:rsidR="00274F5F" w:rsidRPr="00AD6218" w:rsidRDefault="00D0382C" w:rsidP="00274F5F">
          <w:pPr>
            <w:rPr>
              <w:rFonts w:ascii="Garamond" w:hAnsi="Garamond"/>
              <w:sz w:val="22"/>
              <w:szCs w:val="22"/>
              <w:lang w:val="sl-SI"/>
            </w:rPr>
          </w:pPr>
          <w:r w:rsidRPr="00E07F46">
            <w:rPr>
              <w:rStyle w:val="PlaceholderText"/>
              <w:color w:val="auto"/>
              <w:highlight w:val="lightGray"/>
            </w:rPr>
            <w:t>Opis napredka</w:t>
          </w:r>
          <w:r w:rsidR="00BB0DDA" w:rsidRPr="00E07F46">
            <w:rPr>
              <w:rStyle w:val="PlaceholderText"/>
              <w:color w:val="auto"/>
              <w:highlight w:val="lightGray"/>
            </w:rPr>
            <w:t>/Desription of progress</w:t>
          </w:r>
        </w:p>
      </w:sdtContent>
    </w:sdt>
    <w:p w14:paraId="43999FBC" w14:textId="77777777" w:rsidR="00274F5F" w:rsidRPr="00274F5F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p w14:paraId="7791B640" w14:textId="77777777" w:rsidR="00274F5F" w:rsidRPr="00274F5F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p w14:paraId="2C09B5FA" w14:textId="77777777" w:rsidR="00274F5F" w:rsidRPr="00274F5F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4151"/>
      </w:tblGrid>
      <w:tr w:rsidR="008256AF" w:rsidRPr="008256AF" w14:paraId="66268DE0" w14:textId="77777777" w:rsidTr="008256AF">
        <w:tc>
          <w:tcPr>
            <w:tcW w:w="4151" w:type="dxa"/>
          </w:tcPr>
          <w:p w14:paraId="28117D99" w14:textId="77777777" w:rsidR="008256AF" w:rsidRPr="008256AF" w:rsidRDefault="008256AF" w:rsidP="0014133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>Študent(-ka) / Student</w:t>
            </w:r>
          </w:p>
        </w:tc>
        <w:tc>
          <w:tcPr>
            <w:tcW w:w="4151" w:type="dxa"/>
          </w:tcPr>
          <w:p w14:paraId="420C1FA3" w14:textId="77777777" w:rsidR="008256AF" w:rsidRPr="008256AF" w:rsidRDefault="008256AF" w:rsidP="0014133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>Mentor (-ica) / Supervisor</w:t>
            </w:r>
          </w:p>
        </w:tc>
      </w:tr>
      <w:tr w:rsidR="008256AF" w:rsidRPr="008256AF" w14:paraId="0A86D838" w14:textId="77777777" w:rsidTr="008256AF">
        <w:tc>
          <w:tcPr>
            <w:tcW w:w="4151" w:type="dxa"/>
          </w:tcPr>
          <w:p w14:paraId="33B3995C" w14:textId="77777777" w:rsidR="008256AF" w:rsidRDefault="008256AF" w:rsidP="0014133A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701DA629" w14:textId="51C7D841" w:rsidR="002B1A95" w:rsidRPr="002B1A95" w:rsidRDefault="002B1A95" w:rsidP="0014133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  <w:tc>
          <w:tcPr>
            <w:tcW w:w="4151" w:type="dxa"/>
          </w:tcPr>
          <w:p w14:paraId="00D9A051" w14:textId="77777777" w:rsidR="008256AF" w:rsidRDefault="008256AF" w:rsidP="0014133A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3C7C604A" w14:textId="37E7FB8C" w:rsidR="002B1A95" w:rsidRPr="008256AF" w:rsidRDefault="002B1A95" w:rsidP="0014133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</w:tr>
    </w:tbl>
    <w:p w14:paraId="3A5F6C11" w14:textId="77777777" w:rsidR="00274F5F" w:rsidRPr="00274F5F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p w14:paraId="147FA47B" w14:textId="77777777" w:rsidR="00274F5F" w:rsidRPr="00274F5F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p w14:paraId="55EA7E76" w14:textId="0B19D274" w:rsidR="00010855" w:rsidRDefault="00274F5F" w:rsidP="00274F5F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Datum/Date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-297449675"/>
          <w:placeholder>
            <w:docPart w:val="D0C42196254E40CEB85F764E4E2FF96F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E07F46">
            <w:rPr>
              <w:rStyle w:val="PlaceholderText"/>
              <w:color w:val="auto"/>
              <w:highlight w:val="lightGray"/>
            </w:rPr>
            <w:t>Izberite</w:t>
          </w:r>
          <w:r w:rsidR="00BB0DDA" w:rsidRPr="00E07F46">
            <w:rPr>
              <w:rStyle w:val="PlaceholderText"/>
              <w:color w:val="auto"/>
              <w:highlight w:val="lightGray"/>
            </w:rPr>
            <w:t>/Select</w:t>
          </w:r>
        </w:sdtContent>
      </w:sdt>
      <w:r>
        <w:rPr>
          <w:rFonts w:ascii="Garamond" w:hAnsi="Garamond"/>
          <w:sz w:val="22"/>
          <w:szCs w:val="22"/>
          <w:lang w:val="sl-SI"/>
        </w:rPr>
        <w:t xml:space="preserve"> </w:t>
      </w:r>
    </w:p>
    <w:p w14:paraId="3C7B4882" w14:textId="77777777" w:rsidR="00274F5F" w:rsidRPr="001B4AF9" w:rsidRDefault="00274F5F" w:rsidP="00274F5F">
      <w:pPr>
        <w:rPr>
          <w:rFonts w:ascii="Garamond" w:hAnsi="Garamond"/>
          <w:sz w:val="22"/>
          <w:szCs w:val="22"/>
          <w:lang w:val="sl-SI"/>
        </w:rPr>
      </w:pPr>
    </w:p>
    <w:sectPr w:rsidR="00274F5F" w:rsidRPr="001B4AF9" w:rsidSect="00F82B50">
      <w:headerReference w:type="first" r:id="rId6"/>
      <w:pgSz w:w="11906" w:h="16838" w:code="9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77B75" w14:textId="77777777" w:rsidR="007D12D7" w:rsidRDefault="007D12D7">
      <w:r>
        <w:separator/>
      </w:r>
    </w:p>
  </w:endnote>
  <w:endnote w:type="continuationSeparator" w:id="0">
    <w:p w14:paraId="0B116FF0" w14:textId="77777777" w:rsidR="007D12D7" w:rsidRDefault="007D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313B9" w14:textId="77777777" w:rsidR="007D12D7" w:rsidRDefault="007D12D7">
      <w:r>
        <w:separator/>
      </w:r>
    </w:p>
  </w:footnote>
  <w:footnote w:type="continuationSeparator" w:id="0">
    <w:p w14:paraId="45F5B2EF" w14:textId="77777777" w:rsidR="007D12D7" w:rsidRDefault="007D1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A59B" w14:textId="77777777" w:rsidR="00F82B50" w:rsidRDefault="00804AB7" w:rsidP="004223AC">
    <w:pPr>
      <w:pStyle w:val="Header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189628" wp14:editId="50455984">
              <wp:simplePos x="0" y="0"/>
              <wp:positionH relativeFrom="column">
                <wp:posOffset>-111125</wp:posOffset>
              </wp:positionH>
              <wp:positionV relativeFrom="paragraph">
                <wp:posOffset>3175</wp:posOffset>
              </wp:positionV>
              <wp:extent cx="1309370" cy="1183640"/>
              <wp:effectExtent l="0" t="0" r="508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29361" w14:textId="77777777" w:rsidR="001A0756" w:rsidRDefault="001A0756" w:rsidP="00804AB7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  <w:t>Doktorski študij Grajeno okolje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896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.75pt;margin-top:.25pt;width:103.1pt;height:9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NGewIAAAA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" stroked="f">
              <v:textbox inset="0,0,0,0">
                <w:txbxContent>
                  <w:p w14:paraId="12F29361" w14:textId="77777777" w:rsidR="001A0756" w:rsidRDefault="001A0756" w:rsidP="00804AB7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  <w:t>Doktorski študij Grajeno okolje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8806C1" wp14:editId="7077DFDE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2286635" cy="800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DFF85" w14:textId="77777777" w:rsidR="00F82B50" w:rsidRPr="00615FF5" w:rsidRDefault="004223AC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  <w:t>Univer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</w:p>
                        <w:p w14:paraId="24105CFF" w14:textId="77777777" w:rsidR="00F82B50" w:rsidRPr="00615FF5" w:rsidRDefault="00F82B50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v</w:t>
                          </w:r>
                          <w:r w:rsidR="004223AC"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 xml:space="preserve"> Ljubljan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i</w:t>
                          </w:r>
                        </w:p>
                        <w:p w14:paraId="22CC67A6" w14:textId="77777777" w:rsidR="00F82B50" w:rsidRPr="00615FF5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Fa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kulteta</w:t>
                          </w:r>
                        </w:p>
                        <w:p w14:paraId="16B109F3" w14:textId="77777777" w:rsidR="00F344A8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color w:val="CC0000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  <w:r w:rsidR="004223AC" w:rsidRPr="008917A7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 </w:t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gradbeništvo in </w:t>
                          </w:r>
                        </w:p>
                        <w:p w14:paraId="20D75D10" w14:textId="77777777" w:rsidR="00F82B50" w:rsidRPr="00B73481" w:rsidRDefault="00F344A8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C00000"/>
                              <w:sz w:val="22"/>
                              <w:szCs w:val="22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ab/>
                            <w:t>geodezijo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806C1" id="Text Box 4" o:spid="_x0000_s1027" type="#_x0000_t202" style="position:absolute;margin-left:0;margin-top:.75pt;width:180.05pt;height:6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" stroked="f">
              <v:textbox inset="0,0,0,0">
                <w:txbxContent>
                  <w:p w14:paraId="300DFF85" w14:textId="77777777" w:rsidR="00F82B50" w:rsidRPr="00615FF5" w:rsidRDefault="004223AC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  <w:t>Univer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za</w:t>
                    </w:r>
                  </w:p>
                  <w:p w14:paraId="24105CFF" w14:textId="77777777" w:rsidR="00F82B50" w:rsidRPr="00615FF5" w:rsidRDefault="00F82B50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v</w:t>
                    </w:r>
                    <w:r w:rsidR="004223AC"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 xml:space="preserve"> Ljubljan</w:t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i</w:t>
                    </w:r>
                  </w:p>
                  <w:p w14:paraId="22CC67A6" w14:textId="77777777" w:rsidR="00F82B50" w:rsidRPr="00615FF5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</w:r>
                    <w:r w:rsidR="00F344A8"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Fa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kulteta</w:t>
                    </w:r>
                  </w:p>
                  <w:p w14:paraId="16B109F3" w14:textId="77777777" w:rsidR="00F344A8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color w:val="CC0000"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>za</w:t>
                    </w:r>
                    <w:r w:rsidR="004223AC" w:rsidRPr="008917A7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 </w:t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gradbeništvo in </w:t>
                    </w:r>
                  </w:p>
                  <w:p w14:paraId="20D75D10" w14:textId="77777777" w:rsidR="00F82B50" w:rsidRPr="00B73481" w:rsidRDefault="00F344A8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C00000"/>
                        <w:sz w:val="22"/>
                        <w:szCs w:val="22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ab/>
                      <w:t>geodezijo</w:t>
                    </w:r>
                  </w:p>
                </w:txbxContent>
              </v:textbox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D44BF9" wp14:editId="087360E8">
              <wp:simplePos x="0" y="0"/>
              <wp:positionH relativeFrom="column">
                <wp:posOffset>4053840</wp:posOffset>
              </wp:positionH>
              <wp:positionV relativeFrom="paragraph">
                <wp:posOffset>9525</wp:posOffset>
              </wp:positionV>
              <wp:extent cx="1248410" cy="118364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23B8" w14:textId="77777777" w:rsidR="00B20E6B" w:rsidRPr="00804AB7" w:rsidRDefault="00B20E6B" w:rsidP="00B20E6B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Jamova </w:t>
                          </w:r>
                          <w:r w:rsidR="00804AB7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cesta </w:t>
                          </w: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2</w:t>
                          </w:r>
                        </w:p>
                        <w:p w14:paraId="35F421F6" w14:textId="77777777" w:rsidR="00B20E6B" w:rsidRPr="00804AB7" w:rsidRDefault="00804AB7" w:rsidP="00B20E6B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1000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 Ljubljana, Sloveni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j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a</w:t>
                          </w:r>
                        </w:p>
                        <w:p w14:paraId="71C7B0AF" w14:textId="77777777" w:rsidR="004223AC" w:rsidRPr="00804AB7" w:rsidRDefault="00F344A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telef</w:t>
                          </w:r>
                          <w:r w:rsidR="004223AC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on </w:t>
                          </w: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01 </w:t>
                          </w:r>
                          <w:r w:rsidR="00A100D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42 64 288</w:t>
                          </w:r>
                        </w:p>
                        <w:p w14:paraId="14D20D02" w14:textId="77777777" w:rsidR="00A100D8" w:rsidRDefault="00A100D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doktorski.studij@fgg.uni-lj.si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44BF9" id="_x0000_s1028" type="#_x0000_t202" style="position:absolute;margin-left:319.2pt;margin-top:.75pt;width:98.3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" stroked="f">
              <v:textbox inset="0,0,0,0">
                <w:txbxContent>
                  <w:p w14:paraId="58F123B8" w14:textId="77777777" w:rsidR="00B20E6B" w:rsidRPr="00804AB7" w:rsidRDefault="00B20E6B" w:rsidP="00B20E6B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Jamova </w:t>
                    </w:r>
                    <w:r w:rsidR="00804AB7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cesta </w:t>
                    </w: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2</w:t>
                    </w:r>
                  </w:p>
                  <w:p w14:paraId="35F421F6" w14:textId="77777777" w:rsidR="00B20E6B" w:rsidRPr="00804AB7" w:rsidRDefault="00804AB7" w:rsidP="00B20E6B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1000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 Ljubljana, Sloveni</w:t>
                    </w:r>
                    <w:r w:rsidR="00F344A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j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a</w:t>
                    </w:r>
                  </w:p>
                  <w:p w14:paraId="71C7B0AF" w14:textId="77777777" w:rsidR="004223AC" w:rsidRPr="00804AB7" w:rsidRDefault="00F344A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telef</w:t>
                    </w:r>
                    <w:r w:rsidR="004223AC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on </w:t>
                    </w: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01 </w:t>
                    </w:r>
                    <w:r w:rsidR="00A100D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42 64 288</w:t>
                    </w:r>
                  </w:p>
                  <w:p w14:paraId="14D20D02" w14:textId="77777777" w:rsidR="00A100D8" w:rsidRDefault="00A100D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doktorski.studij@fgg.uni-lj.si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27D50A" w14:textId="77777777" w:rsidR="00F82B50" w:rsidRDefault="00F82B50" w:rsidP="00F82B50">
    <w:pPr>
      <w:pStyle w:val="Header"/>
      <w:jc w:val="center"/>
    </w:pPr>
  </w:p>
  <w:p w14:paraId="1F24E782" w14:textId="77777777" w:rsidR="00F82B50" w:rsidRDefault="00F82B50" w:rsidP="00F82B50">
    <w:pPr>
      <w:pStyle w:val="Header"/>
      <w:jc w:val="center"/>
    </w:pPr>
  </w:p>
  <w:p w14:paraId="65D217E7" w14:textId="77777777" w:rsidR="00F82B50" w:rsidRDefault="00F82B50" w:rsidP="00F82B50">
    <w:pPr>
      <w:pStyle w:val="Header"/>
      <w:jc w:val="center"/>
    </w:pPr>
  </w:p>
  <w:p w14:paraId="47EBE32B" w14:textId="77777777" w:rsidR="00F82B50" w:rsidRDefault="00F82B50" w:rsidP="00F82B50">
    <w:pPr>
      <w:pStyle w:val="Header"/>
      <w:jc w:val="center"/>
    </w:pPr>
  </w:p>
  <w:p w14:paraId="3F76B1D4" w14:textId="77777777" w:rsidR="00F82B50" w:rsidRDefault="00F82B50" w:rsidP="00F82B50">
    <w:pPr>
      <w:pStyle w:val="Header"/>
      <w:jc w:val="center"/>
    </w:pPr>
  </w:p>
  <w:p w14:paraId="4790D740" w14:textId="77777777" w:rsidR="00210FF2" w:rsidRDefault="00B73481" w:rsidP="00F82B50">
    <w:pPr>
      <w:pStyle w:val="Header"/>
      <w:jc w:val="center"/>
    </w:pPr>
    <w:r>
      <w:rPr>
        <w:noProof/>
      </w:rPr>
      <w:drawing>
        <wp:inline distT="0" distB="0" distL="0" distR="0" wp14:anchorId="4D5968C4" wp14:editId="7A1501CA">
          <wp:extent cx="576000" cy="1166400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11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E85CC" w14:textId="77777777" w:rsidR="009F1549" w:rsidRDefault="009F1549" w:rsidP="00F82B5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mGivyDKAgddjmRgv1WJ6uyvNdLHACi5VwbB/87SlGj6rbk2N7WBUWucDL9467MMumLaS8uc6c+hZaJAJB3VXw==" w:salt="gkw4XSaKnI421f1zusXhM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1sDS2tLQwMzIxNTFU0lEKTi0uzszPAykwNKkFACUPVg8tAAAA"/>
  </w:docVars>
  <w:rsids>
    <w:rsidRoot w:val="00A100D8"/>
    <w:rsid w:val="00002A11"/>
    <w:rsid w:val="00010855"/>
    <w:rsid w:val="000351BF"/>
    <w:rsid w:val="00073476"/>
    <w:rsid w:val="00082B80"/>
    <w:rsid w:val="000A67EC"/>
    <w:rsid w:val="000A7FA2"/>
    <w:rsid w:val="00104850"/>
    <w:rsid w:val="00112758"/>
    <w:rsid w:val="00117040"/>
    <w:rsid w:val="00134B3D"/>
    <w:rsid w:val="00136633"/>
    <w:rsid w:val="001823EE"/>
    <w:rsid w:val="001A0756"/>
    <w:rsid w:val="001B4AF9"/>
    <w:rsid w:val="00210FF2"/>
    <w:rsid w:val="0024057E"/>
    <w:rsid w:val="00252BA2"/>
    <w:rsid w:val="00274F5F"/>
    <w:rsid w:val="00280EEA"/>
    <w:rsid w:val="002969EC"/>
    <w:rsid w:val="002B1A95"/>
    <w:rsid w:val="002B6A0C"/>
    <w:rsid w:val="002B7BF6"/>
    <w:rsid w:val="002F403D"/>
    <w:rsid w:val="0030643E"/>
    <w:rsid w:val="00311F41"/>
    <w:rsid w:val="003A3BF6"/>
    <w:rsid w:val="004223AC"/>
    <w:rsid w:val="00432F58"/>
    <w:rsid w:val="004849CF"/>
    <w:rsid w:val="004C3664"/>
    <w:rsid w:val="004C66E1"/>
    <w:rsid w:val="0053762F"/>
    <w:rsid w:val="00560A2E"/>
    <w:rsid w:val="00615FF5"/>
    <w:rsid w:val="00635CEC"/>
    <w:rsid w:val="00651105"/>
    <w:rsid w:val="00672B91"/>
    <w:rsid w:val="006B2D45"/>
    <w:rsid w:val="006E4447"/>
    <w:rsid w:val="007D12D7"/>
    <w:rsid w:val="007E2DF9"/>
    <w:rsid w:val="00804AB7"/>
    <w:rsid w:val="008210B6"/>
    <w:rsid w:val="008256AF"/>
    <w:rsid w:val="008917A7"/>
    <w:rsid w:val="00895186"/>
    <w:rsid w:val="008D6500"/>
    <w:rsid w:val="0090194D"/>
    <w:rsid w:val="00917B3C"/>
    <w:rsid w:val="00952375"/>
    <w:rsid w:val="00956A12"/>
    <w:rsid w:val="009F1549"/>
    <w:rsid w:val="00A05D16"/>
    <w:rsid w:val="00A100D8"/>
    <w:rsid w:val="00A80414"/>
    <w:rsid w:val="00A81D8E"/>
    <w:rsid w:val="00AD6218"/>
    <w:rsid w:val="00AE3756"/>
    <w:rsid w:val="00AE7259"/>
    <w:rsid w:val="00B11B2F"/>
    <w:rsid w:val="00B20E6B"/>
    <w:rsid w:val="00B21AA6"/>
    <w:rsid w:val="00B568CD"/>
    <w:rsid w:val="00B7202E"/>
    <w:rsid w:val="00B73481"/>
    <w:rsid w:val="00B75971"/>
    <w:rsid w:val="00B82315"/>
    <w:rsid w:val="00B904F9"/>
    <w:rsid w:val="00BA263F"/>
    <w:rsid w:val="00BB0DDA"/>
    <w:rsid w:val="00BD281A"/>
    <w:rsid w:val="00C22048"/>
    <w:rsid w:val="00C34780"/>
    <w:rsid w:val="00CB0022"/>
    <w:rsid w:val="00CE6D45"/>
    <w:rsid w:val="00D0382C"/>
    <w:rsid w:val="00D10795"/>
    <w:rsid w:val="00D179CA"/>
    <w:rsid w:val="00DF3947"/>
    <w:rsid w:val="00E078B8"/>
    <w:rsid w:val="00E07F46"/>
    <w:rsid w:val="00E23096"/>
    <w:rsid w:val="00E2342B"/>
    <w:rsid w:val="00E26658"/>
    <w:rsid w:val="00E52185"/>
    <w:rsid w:val="00E777A4"/>
    <w:rsid w:val="00EA2FAE"/>
    <w:rsid w:val="00ED6967"/>
    <w:rsid w:val="00F000FF"/>
    <w:rsid w:val="00F344A8"/>
    <w:rsid w:val="00F82B50"/>
    <w:rsid w:val="00F95DAA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20BDC0"/>
  <w15:chartTrackingRefBased/>
  <w15:docId w15:val="{D2924611-0D87-4FEF-B8A2-5BF4AAE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E725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04AB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1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0D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11B2F"/>
    <w:rPr>
      <w:color w:val="808080"/>
    </w:rPr>
  </w:style>
  <w:style w:type="table" w:styleId="TableGrid">
    <w:name w:val="Table Grid"/>
    <w:basedOn w:val="TableNormal"/>
    <w:uiPriority w:val="39"/>
    <w:rsid w:val="006B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ir\Documents\Custom%20Office%20Templates\go_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3B107AF98049D6AE823E348D89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7F5F-DF79-418C-AB35-C9A37A60C410}"/>
      </w:docPartPr>
      <w:docPartBody>
        <w:p w:rsidR="00DE4B90" w:rsidRDefault="00916B6C" w:rsidP="00916B6C">
          <w:pPr>
            <w:pStyle w:val="243B107AF98049D6AE823E348D893CFC15"/>
          </w:pPr>
          <w:r w:rsidRPr="00432F58">
            <w:rPr>
              <w:rStyle w:val="PlaceholderText"/>
              <w:highlight w:val="lightGray"/>
            </w:rPr>
            <w:t>Vpišite ime/Type Name</w:t>
          </w:r>
        </w:p>
      </w:docPartBody>
    </w:docPart>
    <w:docPart>
      <w:docPartPr>
        <w:name w:val="5C7911FDDC344575842FC061E043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759A-FC12-4B7F-B626-31B2DDEDC2DB}"/>
      </w:docPartPr>
      <w:docPartBody>
        <w:p w:rsidR="003059A0" w:rsidRDefault="00DE4B90" w:rsidP="00DE4B90">
          <w:pPr>
            <w:pStyle w:val="5C7911FDDC344575842FC061E043B9332"/>
          </w:pPr>
          <w:r>
            <w:rPr>
              <w:rStyle w:val="PlaceholderText"/>
            </w:rPr>
            <w:t>Izberite</w:t>
          </w:r>
          <w:r w:rsidRPr="0064037B">
            <w:rPr>
              <w:rStyle w:val="PlaceholderText"/>
            </w:rPr>
            <w:t>.</w:t>
          </w:r>
        </w:p>
      </w:docPartBody>
    </w:docPart>
    <w:docPart>
      <w:docPartPr>
        <w:name w:val="D0C42196254E40CEB85F764E4E2FF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E0F7-7A41-480D-98BD-37EF7BE1264C}"/>
      </w:docPartPr>
      <w:docPartBody>
        <w:p w:rsidR="003059A0" w:rsidRDefault="00916B6C" w:rsidP="00916B6C">
          <w:pPr>
            <w:pStyle w:val="D0C42196254E40CEB85F764E4E2FF96F11"/>
          </w:pPr>
          <w:r w:rsidRPr="00E07F46">
            <w:rPr>
              <w:rStyle w:val="PlaceholderText"/>
              <w:highlight w:val="lightGray"/>
            </w:rPr>
            <w:t>Izberite/Select</w:t>
          </w:r>
        </w:p>
      </w:docPartBody>
    </w:docPart>
    <w:docPart>
      <w:docPartPr>
        <w:name w:val="824276CB53B044EB96F4C4243FDF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EE1CB-C894-4F01-8F8D-B6EEB7BB4DD9}"/>
      </w:docPartPr>
      <w:docPartBody>
        <w:p w:rsidR="003059A0" w:rsidRDefault="00916B6C" w:rsidP="00916B6C">
          <w:pPr>
            <w:pStyle w:val="824276CB53B044EB96F4C4243FDFB55E11"/>
          </w:pPr>
          <w:r w:rsidRPr="00E07F46">
            <w:rPr>
              <w:rStyle w:val="PlaceholderText"/>
              <w:highlight w:val="lightGray"/>
            </w:rPr>
            <w:t>Število/Number</w:t>
          </w:r>
        </w:p>
      </w:docPartBody>
    </w:docPart>
    <w:docPart>
      <w:docPartPr>
        <w:name w:val="83D882CE33CD40478BDC91970D6B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C9D8-48F3-44FB-8548-05407B7D57D3}"/>
      </w:docPartPr>
      <w:docPartBody>
        <w:p w:rsidR="003059A0" w:rsidRDefault="00916B6C" w:rsidP="00916B6C">
          <w:pPr>
            <w:pStyle w:val="83D882CE33CD40478BDC91970D6BC4ED11"/>
          </w:pPr>
          <w:r w:rsidRPr="00E07F46">
            <w:rPr>
              <w:rStyle w:val="PlaceholderText"/>
              <w:highlight w:val="lightGray"/>
            </w:rPr>
            <w:t>Število/Number</w:t>
          </w:r>
        </w:p>
      </w:docPartBody>
    </w:docPart>
    <w:docPart>
      <w:docPartPr>
        <w:name w:val="0D5EDAF2643A40AE82D1978E6BAD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E216-4213-44E3-94C7-543C0EBD628E}"/>
      </w:docPartPr>
      <w:docPartBody>
        <w:p w:rsidR="003059A0" w:rsidRDefault="00916B6C" w:rsidP="00916B6C">
          <w:pPr>
            <w:pStyle w:val="0D5EDAF2643A40AE82D1978E6BAD600111"/>
          </w:pPr>
          <w:r w:rsidRPr="00E07F46">
            <w:rPr>
              <w:rStyle w:val="PlaceholderText"/>
              <w:highlight w:val="lightGray"/>
            </w:rPr>
            <w:t>Vpišite ime/Type name</w:t>
          </w:r>
        </w:p>
      </w:docPartBody>
    </w:docPart>
    <w:docPart>
      <w:docPartPr>
        <w:name w:val="986BBABDBC9A4CED9AECD3724811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AE1C-914E-4511-AAAB-D54E2FB545AA}"/>
      </w:docPartPr>
      <w:docPartBody>
        <w:p w:rsidR="003059A0" w:rsidRDefault="00916B6C" w:rsidP="00916B6C">
          <w:pPr>
            <w:pStyle w:val="986BBABDBC9A4CED9AECD3724811E56E11"/>
          </w:pPr>
          <w:r w:rsidRPr="00E07F46">
            <w:rPr>
              <w:rStyle w:val="PlaceholderText"/>
              <w:highlight w:val="lightGray"/>
            </w:rPr>
            <w:t>Vpišite ime/Type name</w:t>
          </w:r>
        </w:p>
      </w:docPartBody>
    </w:docPart>
    <w:docPart>
      <w:docPartPr>
        <w:name w:val="B9133D42C058419EAF93F934DB82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4B02-B9DF-4697-A949-4973C21C987E}"/>
      </w:docPartPr>
      <w:docPartBody>
        <w:p w:rsidR="003059A0" w:rsidRDefault="00916B6C" w:rsidP="00916B6C">
          <w:pPr>
            <w:pStyle w:val="B9133D42C058419EAF93F934DB82BCA011"/>
          </w:pPr>
          <w:r w:rsidRPr="00E07F46">
            <w:rPr>
              <w:rStyle w:val="PlaceholderText"/>
              <w:highlight w:val="lightGray"/>
            </w:rPr>
            <w:t>Vpišite ime/Type name</w:t>
          </w:r>
        </w:p>
      </w:docPartBody>
    </w:docPart>
    <w:docPart>
      <w:docPartPr>
        <w:name w:val="E3D2DEB7CE8F4CFEB04F24D7D85FB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0A072-D3D4-4547-9066-5368B21EB6A8}"/>
      </w:docPartPr>
      <w:docPartBody>
        <w:p w:rsidR="003059A0" w:rsidRDefault="00916B6C" w:rsidP="00916B6C">
          <w:pPr>
            <w:pStyle w:val="E3D2DEB7CE8F4CFEB04F24D7D85FB85710"/>
          </w:pPr>
          <w:r w:rsidRPr="00E07F46">
            <w:rPr>
              <w:rStyle w:val="PlaceholderText"/>
              <w:highlight w:val="lightGray"/>
            </w:rPr>
            <w:t>Število/Number</w:t>
          </w:r>
        </w:p>
      </w:docPartBody>
    </w:docPart>
    <w:docPart>
      <w:docPartPr>
        <w:name w:val="19DA7967B4A84317ACF19A1AF807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19BD-5B1A-47C0-A587-9BF42C668CC6}"/>
      </w:docPartPr>
      <w:docPartBody>
        <w:p w:rsidR="003059A0" w:rsidRDefault="00916B6C" w:rsidP="00916B6C">
          <w:pPr>
            <w:pStyle w:val="19DA7967B4A84317ACF19A1AF807A86C10"/>
          </w:pPr>
          <w:r w:rsidRPr="00E07F46">
            <w:rPr>
              <w:rStyle w:val="PlaceholderText"/>
              <w:highlight w:val="lightGray"/>
            </w:rPr>
            <w:t>Opis napredka/Desription of progress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55"/>
    <w:rsid w:val="00066F4E"/>
    <w:rsid w:val="000F5FBB"/>
    <w:rsid w:val="002148F1"/>
    <w:rsid w:val="003059A0"/>
    <w:rsid w:val="00916B6C"/>
    <w:rsid w:val="009A4755"/>
    <w:rsid w:val="00B230EC"/>
    <w:rsid w:val="00D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B6C"/>
    <w:rPr>
      <w:color w:val="808080"/>
    </w:rPr>
  </w:style>
  <w:style w:type="paragraph" w:customStyle="1" w:styleId="243B107AF98049D6AE823E348D893CFC">
    <w:name w:val="243B107AF98049D6AE823E348D893CFC"/>
    <w:rsid w:val="0021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">
    <w:name w:val="243B107AF98049D6AE823E348D893CFC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">
    <w:name w:val="5C7911FDDC344575842FC061E043B93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2">
    <w:name w:val="243B107AF98049D6AE823E348D893CFC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1">
    <w:name w:val="5C7911FDDC344575842FC061E043B933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3">
    <w:name w:val="243B107AF98049D6AE823E348D893CFC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2">
    <w:name w:val="5C7911FDDC344575842FC061E043B933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4">
    <w:name w:val="243B107AF98049D6AE823E348D893CFC4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">
    <w:name w:val="D0C42196254E40CEB85F764E4E2FF96F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">
    <w:name w:val="824276CB53B044EB96F4C4243FDFB55E"/>
    <w:rsid w:val="00DE4B90"/>
  </w:style>
  <w:style w:type="paragraph" w:customStyle="1" w:styleId="83D882CE33CD40478BDC91970D6BC4ED">
    <w:name w:val="83D882CE33CD40478BDC91970D6BC4ED"/>
    <w:rsid w:val="00DE4B90"/>
  </w:style>
  <w:style w:type="paragraph" w:customStyle="1" w:styleId="0D5EDAF2643A40AE82D1978E6BAD6001">
    <w:name w:val="0D5EDAF2643A40AE82D1978E6BAD6001"/>
    <w:rsid w:val="00DE4B90"/>
  </w:style>
  <w:style w:type="paragraph" w:customStyle="1" w:styleId="986BBABDBC9A4CED9AECD3724811E56E">
    <w:name w:val="986BBABDBC9A4CED9AECD3724811E56E"/>
    <w:rsid w:val="00DE4B90"/>
  </w:style>
  <w:style w:type="paragraph" w:customStyle="1" w:styleId="B9133D42C058419EAF93F934DB82BCA0">
    <w:name w:val="B9133D42C058419EAF93F934DB82BCA0"/>
    <w:rsid w:val="00DE4B90"/>
  </w:style>
  <w:style w:type="paragraph" w:customStyle="1" w:styleId="243B107AF98049D6AE823E348D893CFC5">
    <w:name w:val="243B107AF98049D6AE823E348D893CFC5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">
    <w:name w:val="E3D2DEB7CE8F4CFEB04F24D7D85FB857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">
    <w:name w:val="0D5EDAF2643A40AE82D1978E6BAD6001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">
    <w:name w:val="824276CB53B044EB96F4C4243FDFB55E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">
    <w:name w:val="986BBABDBC9A4CED9AECD3724811E56E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">
    <w:name w:val="83D882CE33CD40478BDC91970D6BC4ED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">
    <w:name w:val="B9133D42C058419EAF93F934DB82BCA0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">
    <w:name w:val="19DA7967B4A84317ACF19A1AF807A86C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">
    <w:name w:val="D0C42196254E40CEB85F764E4E2FF96F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6">
    <w:name w:val="243B107AF98049D6AE823E348D893CFC6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">
    <w:name w:val="E3D2DEB7CE8F4CFEB04F24D7D85FB857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2">
    <w:name w:val="0D5EDAF2643A40AE82D1978E6BAD6001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2">
    <w:name w:val="824276CB53B044EB96F4C4243FDFB55E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2">
    <w:name w:val="986BBABDBC9A4CED9AECD3724811E56E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2">
    <w:name w:val="83D882CE33CD40478BDC91970D6BC4ED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2">
    <w:name w:val="B9133D42C058419EAF93F934DB82BCA0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">
    <w:name w:val="19DA7967B4A84317ACF19A1AF807A86C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2">
    <w:name w:val="D0C42196254E40CEB85F764E4E2FF96F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7">
    <w:name w:val="243B107AF98049D6AE823E348D893CFC7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2">
    <w:name w:val="E3D2DEB7CE8F4CFEB04F24D7D85FB857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3">
    <w:name w:val="0D5EDAF2643A40AE82D1978E6BAD6001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3">
    <w:name w:val="824276CB53B044EB96F4C4243FDFB55E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3">
    <w:name w:val="986BBABDBC9A4CED9AECD3724811E56E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3">
    <w:name w:val="83D882CE33CD40478BDC91970D6BC4ED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3">
    <w:name w:val="B9133D42C058419EAF93F934DB82BCA0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2">
    <w:name w:val="19DA7967B4A84317ACF19A1AF807A86C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3">
    <w:name w:val="D0C42196254E40CEB85F764E4E2FF96F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8">
    <w:name w:val="243B107AF98049D6AE823E348D893CFC8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3">
    <w:name w:val="E3D2DEB7CE8F4CFEB04F24D7D85FB8573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4">
    <w:name w:val="0D5EDAF2643A40AE82D1978E6BAD6001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4">
    <w:name w:val="824276CB53B044EB96F4C4243FDFB55E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4">
    <w:name w:val="986BBABDBC9A4CED9AECD3724811E56E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4">
    <w:name w:val="83D882CE33CD40478BDC91970D6BC4ED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4">
    <w:name w:val="B9133D42C058419EAF93F934DB82BCA0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3">
    <w:name w:val="19DA7967B4A84317ACF19A1AF807A86C3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4">
    <w:name w:val="D0C42196254E40CEB85F764E4E2FF96F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9">
    <w:name w:val="243B107AF98049D6AE823E348D893CFC9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4">
    <w:name w:val="E3D2DEB7CE8F4CFEB04F24D7D85FB8574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5">
    <w:name w:val="0D5EDAF2643A40AE82D1978E6BAD6001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5">
    <w:name w:val="824276CB53B044EB96F4C4243FDFB55E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5">
    <w:name w:val="986BBABDBC9A4CED9AECD3724811E56E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5">
    <w:name w:val="83D882CE33CD40478BDC91970D6BC4ED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5">
    <w:name w:val="B9133D42C058419EAF93F934DB82BCA0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4">
    <w:name w:val="19DA7967B4A84317ACF19A1AF807A86C4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5">
    <w:name w:val="D0C42196254E40CEB85F764E4E2FF96F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0">
    <w:name w:val="243B107AF98049D6AE823E348D893CFC10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5">
    <w:name w:val="E3D2DEB7CE8F4CFEB04F24D7D85FB857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6">
    <w:name w:val="0D5EDAF2643A40AE82D1978E6BAD6001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6">
    <w:name w:val="824276CB53B044EB96F4C4243FDFB55E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6">
    <w:name w:val="986BBABDBC9A4CED9AECD3724811E56E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6">
    <w:name w:val="83D882CE33CD40478BDC91970D6BC4ED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6">
    <w:name w:val="B9133D42C058419EAF93F934DB82BCA0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5">
    <w:name w:val="19DA7967B4A84317ACF19A1AF807A86C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6">
    <w:name w:val="D0C42196254E40CEB85F764E4E2FF96F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1">
    <w:name w:val="243B107AF98049D6AE823E348D893CFC11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6">
    <w:name w:val="E3D2DEB7CE8F4CFEB04F24D7D85FB857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7">
    <w:name w:val="0D5EDAF2643A40AE82D1978E6BAD6001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7">
    <w:name w:val="824276CB53B044EB96F4C4243FDFB55E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7">
    <w:name w:val="986BBABDBC9A4CED9AECD3724811E56E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7">
    <w:name w:val="83D882CE33CD40478BDC91970D6BC4ED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7">
    <w:name w:val="B9133D42C058419EAF93F934DB82BCA0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6">
    <w:name w:val="19DA7967B4A84317ACF19A1AF807A86C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7">
    <w:name w:val="D0C42196254E40CEB85F764E4E2FF96F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2">
    <w:name w:val="243B107AF98049D6AE823E348D893CFC12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7">
    <w:name w:val="E3D2DEB7CE8F4CFEB04F24D7D85FB8577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8">
    <w:name w:val="0D5EDAF2643A40AE82D1978E6BAD6001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8">
    <w:name w:val="824276CB53B044EB96F4C4243FDFB55E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8">
    <w:name w:val="986BBABDBC9A4CED9AECD3724811E56E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8">
    <w:name w:val="83D882CE33CD40478BDC91970D6BC4ED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8">
    <w:name w:val="B9133D42C058419EAF93F934DB82BCA0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7">
    <w:name w:val="19DA7967B4A84317ACF19A1AF807A86C7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8">
    <w:name w:val="D0C42196254E40CEB85F764E4E2FF96F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3">
    <w:name w:val="243B107AF98049D6AE823E348D893CFC13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8">
    <w:name w:val="E3D2DEB7CE8F4CFEB04F24D7D85FB857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9">
    <w:name w:val="0D5EDAF2643A40AE82D1978E6BAD6001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9">
    <w:name w:val="824276CB53B044EB96F4C4243FDFB55E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9">
    <w:name w:val="986BBABDBC9A4CED9AECD3724811E56E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9">
    <w:name w:val="83D882CE33CD40478BDC91970D6BC4ED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9">
    <w:name w:val="B9133D42C058419EAF93F934DB82BCA0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8">
    <w:name w:val="19DA7967B4A84317ACF19A1AF807A86C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9">
    <w:name w:val="D0C42196254E40CEB85F764E4E2FF96F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4">
    <w:name w:val="243B107AF98049D6AE823E348D893CFC14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9">
    <w:name w:val="E3D2DEB7CE8F4CFEB04F24D7D85FB857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0">
    <w:name w:val="0D5EDAF2643A40AE82D1978E6BAD6001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0">
    <w:name w:val="824276CB53B044EB96F4C4243FDFB55E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0">
    <w:name w:val="986BBABDBC9A4CED9AECD3724811E56E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0">
    <w:name w:val="83D882CE33CD40478BDC91970D6BC4ED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0">
    <w:name w:val="B9133D42C058419EAF93F934DB82BCA0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9">
    <w:name w:val="19DA7967B4A84317ACF19A1AF807A86C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0">
    <w:name w:val="D0C42196254E40CEB85F764E4E2FF96F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5">
    <w:name w:val="243B107AF98049D6AE823E348D893CFC15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0">
    <w:name w:val="E3D2DEB7CE8F4CFEB04F24D7D85FB857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1">
    <w:name w:val="0D5EDAF2643A40AE82D1978E6BAD6001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1">
    <w:name w:val="824276CB53B044EB96F4C4243FDFB55E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1">
    <w:name w:val="986BBABDBC9A4CED9AECD3724811E56E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1">
    <w:name w:val="83D882CE33CD40478BDC91970D6BC4ED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1">
    <w:name w:val="B9133D42C058419EAF93F934DB82BCA0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0">
    <w:name w:val="19DA7967B4A84317ACF19A1AF807A86C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1">
    <w:name w:val="D0C42196254E40CEB85F764E4E2FF96F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go_si</Template>
  <TotalTime>68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ZODIAK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Oštir, Krištof</dc:creator>
  <cp:keywords/>
  <cp:lastModifiedBy>Oštir, Krištof</cp:lastModifiedBy>
  <cp:revision>52</cp:revision>
  <cp:lastPrinted>2003-06-03T10:23:00Z</cp:lastPrinted>
  <dcterms:created xsi:type="dcterms:W3CDTF">2019-02-11T11:44:00Z</dcterms:created>
  <dcterms:modified xsi:type="dcterms:W3CDTF">2019-02-11T13:27:00Z</dcterms:modified>
</cp:coreProperties>
</file>