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F95F" w14:textId="58D1A705" w:rsidR="00F82B50" w:rsidRPr="00A81D8E" w:rsidRDefault="001C53BD" w:rsidP="00A81D8E">
      <w:pPr>
        <w:jc w:val="center"/>
        <w:rPr>
          <w:rFonts w:ascii="Garamond" w:hAnsi="Garamond"/>
          <w:b/>
          <w:sz w:val="22"/>
          <w:szCs w:val="22"/>
          <w:lang w:val="sl-SI"/>
        </w:rPr>
      </w:pPr>
      <w:r>
        <w:rPr>
          <w:rFonts w:ascii="Garamond" w:hAnsi="Garamond"/>
          <w:b/>
          <w:sz w:val="22"/>
          <w:szCs w:val="22"/>
          <w:lang w:val="sl-SI"/>
        </w:rPr>
        <w:t xml:space="preserve">Prijava teme doktorske disertacije </w:t>
      </w:r>
      <w:r w:rsidR="002B6A0C" w:rsidRPr="00A81D8E">
        <w:rPr>
          <w:rFonts w:ascii="Garamond" w:hAnsi="Garamond"/>
          <w:b/>
          <w:sz w:val="22"/>
          <w:szCs w:val="22"/>
          <w:lang w:val="sl-SI"/>
        </w:rPr>
        <w:t>na doktorskem študijskem programu Grajeno okolje</w:t>
      </w:r>
    </w:p>
    <w:p w14:paraId="03F7A590" w14:textId="55CBD6AE" w:rsidR="002B6A0C" w:rsidRPr="00A81D8E" w:rsidRDefault="001C53BD" w:rsidP="00A81D8E">
      <w:pPr>
        <w:jc w:val="center"/>
        <w:rPr>
          <w:rFonts w:ascii="Garamond" w:hAnsi="Garamond"/>
          <w:b/>
          <w:i/>
          <w:sz w:val="22"/>
          <w:szCs w:val="22"/>
          <w:lang w:val="sl-SI"/>
        </w:rPr>
      </w:pPr>
      <w:r>
        <w:rPr>
          <w:rFonts w:ascii="Garamond" w:hAnsi="Garamond"/>
          <w:b/>
          <w:i/>
          <w:sz w:val="22"/>
          <w:szCs w:val="22"/>
          <w:lang w:val="sl-SI"/>
        </w:rPr>
        <w:t xml:space="preserve">Application </w:t>
      </w:r>
      <w:proofErr w:type="gramStart"/>
      <w:r>
        <w:rPr>
          <w:rFonts w:ascii="Garamond" w:hAnsi="Garamond"/>
          <w:b/>
          <w:i/>
          <w:sz w:val="22"/>
          <w:szCs w:val="22"/>
          <w:lang w:val="sl-SI"/>
        </w:rPr>
        <w:t>for</w:t>
      </w:r>
      <w:proofErr w:type="gramEnd"/>
      <w:r>
        <w:rPr>
          <w:rFonts w:ascii="Garamond" w:hAnsi="Garamond"/>
          <w:b/>
          <w:i/>
          <w:sz w:val="22"/>
          <w:szCs w:val="22"/>
          <w:lang w:val="sl-SI"/>
        </w:rPr>
        <w:t xml:space="preserve"> the doctoral dissertation theme</w:t>
      </w:r>
      <w:r w:rsidR="00651105" w:rsidRPr="00A81D8E">
        <w:rPr>
          <w:rFonts w:ascii="Garamond" w:hAnsi="Garamond"/>
          <w:b/>
          <w:i/>
          <w:sz w:val="22"/>
          <w:szCs w:val="22"/>
          <w:lang w:val="sl-SI"/>
        </w:rPr>
        <w:t xml:space="preserve"> at the doctoral study program Built environment</w:t>
      </w:r>
    </w:p>
    <w:p w14:paraId="0BC22B17" w14:textId="3CD5C90C" w:rsidR="00651105" w:rsidRDefault="00651105" w:rsidP="00651105">
      <w:pPr>
        <w:rPr>
          <w:rFonts w:ascii="Garamond" w:hAnsi="Garamond"/>
          <w:sz w:val="22"/>
          <w:szCs w:val="22"/>
          <w:lang w:val="sl-SI"/>
        </w:rPr>
      </w:pPr>
    </w:p>
    <w:p w14:paraId="708E9431" w14:textId="605C430C" w:rsidR="006A017D" w:rsidRPr="00F84C31" w:rsidRDefault="006A017D" w:rsidP="006A017D">
      <w:pPr>
        <w:rPr>
          <w:rFonts w:ascii="Garamond" w:hAnsi="Garamond"/>
          <w:b/>
          <w:sz w:val="22"/>
          <w:szCs w:val="22"/>
          <w:lang w:val="sl-SI"/>
        </w:rPr>
      </w:pPr>
      <w:r w:rsidRPr="00F84C31">
        <w:rPr>
          <w:rFonts w:ascii="Garamond" w:hAnsi="Garamond"/>
          <w:b/>
          <w:sz w:val="22"/>
          <w:szCs w:val="22"/>
          <w:lang w:val="sl-SI"/>
        </w:rPr>
        <w:t>Podatki o kandidata</w:t>
      </w:r>
      <w:proofErr w:type="gramStart"/>
      <w:r w:rsidR="00864EAF" w:rsidRPr="00F84C31">
        <w:rPr>
          <w:rFonts w:ascii="Garamond" w:hAnsi="Garamond"/>
          <w:b/>
          <w:sz w:val="22"/>
          <w:szCs w:val="22"/>
          <w:lang w:val="sl-SI"/>
        </w:rPr>
        <w:t>(</w:t>
      </w:r>
      <w:proofErr w:type="gramEnd"/>
      <w:r w:rsidRPr="00F84C31">
        <w:rPr>
          <w:rFonts w:ascii="Garamond" w:hAnsi="Garamond"/>
          <w:b/>
          <w:sz w:val="22"/>
          <w:szCs w:val="22"/>
          <w:lang w:val="sl-SI"/>
        </w:rPr>
        <w:t>-tke</w:t>
      </w:r>
      <w:r w:rsidR="00864EAF" w:rsidRPr="00F84C31">
        <w:rPr>
          <w:rFonts w:ascii="Garamond" w:hAnsi="Garamond"/>
          <w:b/>
          <w:sz w:val="22"/>
          <w:szCs w:val="22"/>
          <w:lang w:val="sl-SI"/>
        </w:rPr>
        <w:t xml:space="preserve">) / </w:t>
      </w:r>
      <w:r w:rsidRPr="00F84C31">
        <w:rPr>
          <w:rFonts w:ascii="Garamond" w:hAnsi="Garamond"/>
          <w:b/>
          <w:sz w:val="22"/>
          <w:szCs w:val="22"/>
          <w:lang w:val="sl-SI"/>
        </w:rPr>
        <w:t>Candidate’s data</w:t>
      </w:r>
    </w:p>
    <w:p w14:paraId="4E85036B" w14:textId="5FE0F477" w:rsidR="00864EAF" w:rsidRDefault="00864EAF" w:rsidP="006A017D">
      <w:pPr>
        <w:rPr>
          <w:rFonts w:ascii="Garamond" w:hAnsi="Garamond"/>
          <w:sz w:val="22"/>
          <w:szCs w:val="22"/>
          <w:lang w:val="sl-SI"/>
        </w:rPr>
      </w:pPr>
    </w:p>
    <w:p w14:paraId="59BB5B61" w14:textId="7B82C415" w:rsidR="006E4447" w:rsidRPr="00AD6218" w:rsidRDefault="00560A2E" w:rsidP="0065110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Ime in priimek študenta</w:t>
      </w:r>
      <w:proofErr w:type="gramStart"/>
      <w:r w:rsidR="00952375">
        <w:rPr>
          <w:rFonts w:ascii="Garamond" w:hAnsi="Garamond"/>
          <w:sz w:val="22"/>
          <w:szCs w:val="22"/>
          <w:lang w:val="sl-SI"/>
        </w:rPr>
        <w:t>(</w:t>
      </w:r>
      <w:proofErr w:type="gramEnd"/>
      <w:r w:rsidR="00952375">
        <w:rPr>
          <w:rFonts w:ascii="Garamond" w:hAnsi="Garamond"/>
          <w:sz w:val="22"/>
          <w:szCs w:val="22"/>
          <w:lang w:val="sl-SI"/>
        </w:rPr>
        <w:t>-</w:t>
      </w:r>
      <w:r>
        <w:rPr>
          <w:rFonts w:ascii="Garamond" w:hAnsi="Garamond"/>
          <w:sz w:val="22"/>
          <w:szCs w:val="22"/>
          <w:lang w:val="sl-SI"/>
        </w:rPr>
        <w:t>tke</w:t>
      </w:r>
      <w:r w:rsidR="00952375">
        <w:rPr>
          <w:rFonts w:ascii="Garamond" w:hAnsi="Garamond"/>
          <w:sz w:val="22"/>
          <w:szCs w:val="22"/>
          <w:lang w:val="sl-SI"/>
        </w:rPr>
        <w:t xml:space="preserve">) / </w:t>
      </w:r>
      <w:r w:rsidR="00952375" w:rsidRPr="00010855">
        <w:rPr>
          <w:rFonts w:ascii="Garamond" w:hAnsi="Garamond"/>
          <w:i/>
          <w:sz w:val="22"/>
          <w:szCs w:val="22"/>
          <w:lang w:val="sl-SI"/>
        </w:rPr>
        <w:t>Student’s first name and surname</w:t>
      </w:r>
      <w:r w:rsidR="0024057E" w:rsidRPr="002B18B8"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925958619"/>
          <w:placeholder>
            <w:docPart w:val="243B107AF98049D6AE823E348D893CFC"/>
          </w:placeholder>
          <w:showingPlcHdr/>
          <w15:color w:val="4D4D4D"/>
          <w:text/>
        </w:sdtPr>
        <w:sdtEndPr/>
        <w:sdtContent>
          <w:r w:rsidR="000351BF" w:rsidRPr="00432F58">
            <w:rPr>
              <w:rStyle w:val="PlaceholderText"/>
              <w:color w:val="auto"/>
              <w:highlight w:val="lightGray"/>
            </w:rPr>
            <w:t>Vpišite</w:t>
          </w:r>
          <w:r w:rsidR="00BB0DDA" w:rsidRPr="00432F58">
            <w:rPr>
              <w:rStyle w:val="PlaceholderText"/>
              <w:color w:val="auto"/>
              <w:highlight w:val="lightGray"/>
            </w:rPr>
            <w:t>/</w:t>
          </w:r>
          <w:r w:rsidR="002B18B8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5D5C02DF" w14:textId="1F2D1981" w:rsidR="00560A2E" w:rsidRPr="00010855" w:rsidRDefault="00560A2E" w:rsidP="00651105">
      <w:pPr>
        <w:rPr>
          <w:rFonts w:ascii="Garamond" w:hAnsi="Garamond"/>
          <w:i/>
          <w:sz w:val="22"/>
          <w:szCs w:val="22"/>
          <w:lang w:val="sl-SI"/>
        </w:rPr>
      </w:pPr>
    </w:p>
    <w:p w14:paraId="75991C39" w14:textId="06171685" w:rsidR="00F84C31" w:rsidRPr="00AD6218" w:rsidRDefault="00F84C31" w:rsidP="00F84C31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Naslov / </w:t>
      </w:r>
      <w:proofErr w:type="gramStart"/>
      <w:r>
        <w:rPr>
          <w:rFonts w:ascii="Garamond" w:hAnsi="Garamond"/>
          <w:i/>
          <w:sz w:val="22"/>
          <w:szCs w:val="22"/>
          <w:lang w:val="sl-SI"/>
        </w:rPr>
        <w:t>Address</w:t>
      </w:r>
      <w:r w:rsidR="00C11EB7" w:rsidRPr="00C11EB7">
        <w:rPr>
          <w:rFonts w:ascii="Garamond" w:hAnsi="Garamond"/>
          <w:sz w:val="22"/>
          <w:szCs w:val="22"/>
          <w:lang w:val="sl-SI"/>
        </w:rPr>
        <w:t xml:space="preserve"> </w:t>
      </w:r>
      <w:r w:rsidR="00C11EB7">
        <w:rPr>
          <w:rFonts w:ascii="Garamond" w:hAnsi="Garamond"/>
          <w:sz w:val="22"/>
          <w:szCs w:val="22"/>
          <w:highlight w:val="lightGray"/>
          <w:lang w:val="sl-SI"/>
        </w:rPr>
        <w:t xml:space="preserve"> </w:t>
      </w:r>
      <w:proofErr w:type="gramEnd"/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611865416"/>
          <w:placeholder>
            <w:docPart w:val="B09F66175C8E4AD1B434C502CEA04A6F"/>
          </w:placeholder>
          <w:showingPlcHdr/>
          <w15:color w:val="4D4D4D"/>
          <w:text/>
        </w:sdtPr>
        <w:sdtEndPr/>
        <w:sdtContent>
          <w:r w:rsidR="00C11EB7" w:rsidRPr="00432F58">
            <w:rPr>
              <w:rStyle w:val="PlaceholderText"/>
              <w:color w:val="auto"/>
              <w:highlight w:val="lightGray"/>
            </w:rPr>
            <w:t>Vpišite/</w:t>
          </w:r>
          <w:r w:rsidR="00C11EB7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0DDCAA1A" w14:textId="77777777" w:rsidR="00F84C31" w:rsidRPr="00010855" w:rsidRDefault="00F84C31" w:rsidP="00F84C31">
      <w:pPr>
        <w:rPr>
          <w:rFonts w:ascii="Garamond" w:hAnsi="Garamond"/>
          <w:i/>
          <w:sz w:val="22"/>
          <w:szCs w:val="22"/>
          <w:lang w:val="sl-SI"/>
        </w:rPr>
      </w:pPr>
    </w:p>
    <w:p w14:paraId="0F3796D0" w14:textId="77777777" w:rsidR="00C11EB7" w:rsidRPr="00AD6218" w:rsidRDefault="009045E4" w:rsidP="00C11EB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Telefon / </w:t>
      </w:r>
      <w:proofErr w:type="gramStart"/>
      <w:r w:rsidRPr="009045E4">
        <w:rPr>
          <w:rFonts w:ascii="Garamond" w:hAnsi="Garamond"/>
          <w:i/>
          <w:sz w:val="22"/>
          <w:szCs w:val="22"/>
          <w:lang w:val="sl-SI"/>
        </w:rPr>
        <w:t>Phone</w:t>
      </w:r>
      <w:r w:rsidR="00C11EB7" w:rsidRPr="00C11EB7">
        <w:rPr>
          <w:rFonts w:ascii="Garamond" w:hAnsi="Garamond"/>
          <w:sz w:val="22"/>
          <w:szCs w:val="22"/>
          <w:lang w:val="sl-SI"/>
        </w:rPr>
        <w:t xml:space="preserve"> </w:t>
      </w:r>
      <w:r w:rsidR="00C11EB7">
        <w:rPr>
          <w:rFonts w:ascii="Garamond" w:hAnsi="Garamond"/>
          <w:sz w:val="22"/>
          <w:szCs w:val="22"/>
          <w:highlight w:val="lightGray"/>
          <w:lang w:val="sl-SI"/>
        </w:rPr>
        <w:t xml:space="preserve"> </w:t>
      </w:r>
      <w:proofErr w:type="gramEnd"/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291984956"/>
          <w:placeholder>
            <w:docPart w:val="4082A838F52B45C8824CB5D8E48BA7B2"/>
          </w:placeholder>
          <w:showingPlcHdr/>
          <w15:color w:val="4D4D4D"/>
          <w:text/>
        </w:sdtPr>
        <w:sdtEndPr/>
        <w:sdtContent>
          <w:r w:rsidR="00C11EB7" w:rsidRPr="00432F58">
            <w:rPr>
              <w:rStyle w:val="PlaceholderText"/>
              <w:color w:val="auto"/>
              <w:highlight w:val="lightGray"/>
            </w:rPr>
            <w:t>Vpišite/</w:t>
          </w:r>
          <w:r w:rsidR="00C11EB7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588BF66D" w14:textId="3CBE9AFD" w:rsidR="009045E4" w:rsidRDefault="009045E4" w:rsidP="009045E4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 </w:t>
      </w:r>
    </w:p>
    <w:p w14:paraId="400AF3C0" w14:textId="2822BAFE" w:rsidR="00C11EB7" w:rsidRPr="00AD6218" w:rsidRDefault="005D5496" w:rsidP="00C11EB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E-pošta</w:t>
      </w:r>
      <w:r w:rsidR="009045E4">
        <w:rPr>
          <w:rFonts w:ascii="Garamond" w:hAnsi="Garamond"/>
          <w:sz w:val="22"/>
          <w:szCs w:val="22"/>
          <w:lang w:val="sl-SI"/>
        </w:rPr>
        <w:t xml:space="preserve"> / </w:t>
      </w:r>
      <w:proofErr w:type="gramStart"/>
      <w:r>
        <w:rPr>
          <w:rFonts w:ascii="Garamond" w:hAnsi="Garamond"/>
          <w:i/>
          <w:sz w:val="22"/>
          <w:szCs w:val="22"/>
          <w:lang w:val="sl-SI"/>
        </w:rPr>
        <w:t>E-mail</w:t>
      </w:r>
      <w:proofErr w:type="gramEnd"/>
      <w:r w:rsidR="00C11EB7" w:rsidRPr="00C11EB7">
        <w:rPr>
          <w:rFonts w:ascii="Garamond" w:hAnsi="Garamond"/>
          <w:sz w:val="22"/>
          <w:szCs w:val="22"/>
          <w:lang w:val="sl-SI"/>
        </w:rPr>
        <w:t xml:space="preserve"> </w:t>
      </w:r>
      <w:r w:rsidR="00C11EB7">
        <w:rPr>
          <w:rFonts w:ascii="Garamond" w:hAnsi="Garamond"/>
          <w:sz w:val="22"/>
          <w:szCs w:val="22"/>
          <w:highlight w:val="lightGray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1894617894"/>
          <w:placeholder>
            <w:docPart w:val="74EF7232D6D440DE83D39AD135A0F248"/>
          </w:placeholder>
          <w:showingPlcHdr/>
          <w15:color w:val="4D4D4D"/>
          <w:text/>
        </w:sdtPr>
        <w:sdtEndPr/>
        <w:sdtContent>
          <w:r w:rsidR="00C11EB7" w:rsidRPr="00432F58">
            <w:rPr>
              <w:rStyle w:val="PlaceholderText"/>
              <w:color w:val="auto"/>
              <w:highlight w:val="lightGray"/>
            </w:rPr>
            <w:t>Vpišite/</w:t>
          </w:r>
          <w:r w:rsidR="00C11EB7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08E1E65F" w14:textId="0F132226" w:rsidR="009045E4" w:rsidRDefault="009045E4" w:rsidP="00651105">
      <w:pPr>
        <w:rPr>
          <w:rFonts w:ascii="Garamond" w:hAnsi="Garamond"/>
          <w:sz w:val="22"/>
          <w:szCs w:val="22"/>
          <w:lang w:val="sl-SI"/>
        </w:rPr>
      </w:pPr>
    </w:p>
    <w:p w14:paraId="0E84A38D" w14:textId="681A9796" w:rsidR="00BE4B6A" w:rsidRPr="00AD6218" w:rsidRDefault="00BE4B6A" w:rsidP="00BE4B6A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Vpisna številka / </w:t>
      </w:r>
      <w:r w:rsidR="00081912" w:rsidRPr="00081912">
        <w:rPr>
          <w:rFonts w:ascii="Garamond" w:hAnsi="Garamond"/>
          <w:i/>
          <w:sz w:val="22"/>
          <w:szCs w:val="22"/>
          <w:lang w:val="sl-SI"/>
        </w:rPr>
        <w:t xml:space="preserve">Registration </w:t>
      </w:r>
      <w:proofErr w:type="gramStart"/>
      <w:r w:rsidR="00081912" w:rsidRPr="00081912">
        <w:rPr>
          <w:rFonts w:ascii="Garamond" w:hAnsi="Garamond"/>
          <w:i/>
          <w:sz w:val="22"/>
          <w:szCs w:val="22"/>
          <w:lang w:val="sl-SI"/>
        </w:rPr>
        <w:t>number</w:t>
      </w:r>
      <w:r w:rsidRPr="00C11EB7">
        <w:rPr>
          <w:rFonts w:ascii="Garamond" w:hAnsi="Garamond"/>
          <w:sz w:val="22"/>
          <w:szCs w:val="22"/>
          <w:lang w:val="sl-SI"/>
        </w:rPr>
        <w:t xml:space="preserve"> </w:t>
      </w:r>
      <w:r>
        <w:rPr>
          <w:rFonts w:ascii="Garamond" w:hAnsi="Garamond"/>
          <w:sz w:val="22"/>
          <w:szCs w:val="22"/>
          <w:highlight w:val="lightGray"/>
          <w:lang w:val="sl-SI"/>
        </w:rPr>
        <w:t xml:space="preserve"> </w:t>
      </w:r>
      <w:proofErr w:type="gramEnd"/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41375132"/>
          <w:placeholder>
            <w:docPart w:val="BAF1AED9CA0341209A3A3AFB843F6C5C"/>
          </w:placeholder>
          <w:showingPlcHdr/>
          <w15:color w:val="4D4D4D"/>
          <w:text/>
        </w:sdtPr>
        <w:sdtEndPr/>
        <w:sdtContent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6C11B7C9" w14:textId="77777777" w:rsidR="00BE4B6A" w:rsidRDefault="00BE4B6A" w:rsidP="00651105">
      <w:pPr>
        <w:rPr>
          <w:rFonts w:ascii="Garamond" w:hAnsi="Garamond"/>
          <w:sz w:val="22"/>
          <w:szCs w:val="22"/>
          <w:lang w:val="sl-SI"/>
        </w:rPr>
      </w:pPr>
    </w:p>
    <w:p w14:paraId="1C53521C" w14:textId="4966D40E" w:rsidR="00560A2E" w:rsidRPr="00AD6218" w:rsidRDefault="00560A2E" w:rsidP="0065110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Znanstveno področje</w:t>
      </w:r>
      <w:r w:rsidR="00952375">
        <w:rPr>
          <w:rFonts w:ascii="Garamond" w:hAnsi="Garamond"/>
          <w:sz w:val="22"/>
          <w:szCs w:val="22"/>
          <w:lang w:val="sl-SI"/>
        </w:rPr>
        <w:t xml:space="preserve"> / </w:t>
      </w:r>
      <w:r w:rsidR="00952375" w:rsidRPr="00010855">
        <w:rPr>
          <w:rFonts w:ascii="Garamond" w:hAnsi="Garamond"/>
          <w:i/>
          <w:sz w:val="22"/>
          <w:szCs w:val="22"/>
          <w:lang w:val="sl-SI"/>
        </w:rPr>
        <w:t xml:space="preserve">Scientific </w:t>
      </w:r>
      <w:proofErr w:type="gramStart"/>
      <w:r w:rsidR="00952375" w:rsidRPr="00010855">
        <w:rPr>
          <w:rFonts w:ascii="Garamond" w:hAnsi="Garamond"/>
          <w:i/>
          <w:sz w:val="22"/>
          <w:szCs w:val="22"/>
          <w:lang w:val="sl-SI"/>
        </w:rPr>
        <w:t>area</w:t>
      </w:r>
      <w:r w:rsidR="00952375">
        <w:rPr>
          <w:rFonts w:ascii="Garamond" w:hAnsi="Garamond"/>
          <w:i/>
          <w:sz w:val="22"/>
          <w:szCs w:val="22"/>
          <w:lang w:val="sl-SI"/>
        </w:rPr>
        <w:t xml:space="preserve"> </w:t>
      </w:r>
      <w:r w:rsidR="00952375">
        <w:rPr>
          <w:rFonts w:ascii="Garamond" w:hAnsi="Garamond"/>
          <w:sz w:val="22"/>
          <w:szCs w:val="22"/>
          <w:lang w:val="sl-SI"/>
        </w:rPr>
        <w:t xml:space="preserve"> </w:t>
      </w:r>
      <w:proofErr w:type="gramEnd"/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1943880414"/>
          <w:placeholder>
            <w:docPart w:val="5C7911FDDC344575842FC061E043B933"/>
          </w:placeholder>
          <w:dropDownList>
            <w:listItem w:displayText="Izberite/Select" w:value="Izberite/Select"/>
            <w:listItem w:displayText="Geodezija/Geodesy" w:value="Geodezija/Geodesy"/>
            <w:listItem w:displayText="Geologija/Geology" w:value="Geologija/Geology"/>
            <w:listItem w:displayText="Gradbeništvo/Civil Engeeniring" w:value="Gradbeništvo/Civil Engeeniring"/>
            <w:listItem w:displayText="Prostorsko načrtovanje/Spatial Planning" w:value="Prostorsko načrtovanje/Spatial Planning"/>
          </w:dropDownList>
        </w:sdtPr>
        <w:sdtEndPr/>
        <w:sdtContent>
          <w:r w:rsidR="00BB0DDA" w:rsidRPr="00432F58">
            <w:rPr>
              <w:rFonts w:ascii="Garamond" w:hAnsi="Garamond"/>
              <w:sz w:val="22"/>
              <w:szCs w:val="22"/>
              <w:highlight w:val="lightGray"/>
              <w:lang w:val="sl-SI"/>
            </w:rPr>
            <w:t>Izberite/Select</w:t>
          </w:r>
        </w:sdtContent>
      </w:sdt>
    </w:p>
    <w:p w14:paraId="37DF925F" w14:textId="6DFBF4AB" w:rsidR="00010855" w:rsidRPr="00010855" w:rsidRDefault="00010855" w:rsidP="00010855">
      <w:pPr>
        <w:rPr>
          <w:rFonts w:ascii="Garamond" w:hAnsi="Garamond"/>
          <w:i/>
          <w:sz w:val="22"/>
          <w:szCs w:val="22"/>
          <w:lang w:val="sl-SI"/>
        </w:rPr>
      </w:pPr>
    </w:p>
    <w:p w14:paraId="3061E37C" w14:textId="12ADAB4A" w:rsidR="00C50AB6" w:rsidRPr="00724EB7" w:rsidRDefault="00C50AB6" w:rsidP="00C50AB6">
      <w:pPr>
        <w:rPr>
          <w:rFonts w:ascii="Garamond" w:hAnsi="Garamond"/>
          <w:b/>
          <w:sz w:val="22"/>
          <w:szCs w:val="22"/>
          <w:lang w:val="sl-SI"/>
        </w:rPr>
      </w:pPr>
      <w:r w:rsidRPr="00724EB7">
        <w:rPr>
          <w:rFonts w:ascii="Garamond" w:hAnsi="Garamond"/>
          <w:b/>
          <w:sz w:val="22"/>
          <w:szCs w:val="22"/>
          <w:lang w:val="sl-SI"/>
        </w:rPr>
        <w:t xml:space="preserve">Prijavljam temo doktorske disertacije z naslovom / </w:t>
      </w:r>
      <w:r w:rsidRPr="00724EB7">
        <w:rPr>
          <w:rFonts w:ascii="Garamond" w:hAnsi="Garamond"/>
          <w:b/>
          <w:i/>
          <w:sz w:val="22"/>
          <w:szCs w:val="22"/>
          <w:lang w:val="sl-SI"/>
        </w:rPr>
        <w:t xml:space="preserve">Application of the doctoral dissertation with the </w:t>
      </w:r>
      <w:proofErr w:type="gramStart"/>
      <w:r w:rsidRPr="00724EB7">
        <w:rPr>
          <w:rFonts w:ascii="Garamond" w:hAnsi="Garamond"/>
          <w:b/>
          <w:i/>
          <w:sz w:val="22"/>
          <w:szCs w:val="22"/>
          <w:lang w:val="sl-SI"/>
        </w:rPr>
        <w:t>title</w:t>
      </w:r>
      <w:proofErr w:type="gramEnd"/>
    </w:p>
    <w:p w14:paraId="3660E690" w14:textId="77777777" w:rsidR="00C50AB6" w:rsidRPr="00C50AB6" w:rsidRDefault="00C50AB6" w:rsidP="00C50AB6">
      <w:pPr>
        <w:rPr>
          <w:rFonts w:ascii="Garamond" w:hAnsi="Garamond"/>
          <w:sz w:val="22"/>
          <w:szCs w:val="22"/>
          <w:lang w:val="sl-SI"/>
        </w:rPr>
      </w:pPr>
      <w:r w:rsidRPr="00C50AB6">
        <w:rPr>
          <w:rFonts w:ascii="Garamond" w:hAnsi="Garamond"/>
          <w:sz w:val="22"/>
          <w:szCs w:val="22"/>
          <w:lang w:val="sl-SI"/>
        </w:rPr>
        <w:t xml:space="preserve"> </w:t>
      </w:r>
    </w:p>
    <w:p w14:paraId="52CFF97C" w14:textId="2A714485" w:rsidR="00724EB7" w:rsidRDefault="00724EB7" w:rsidP="00C50AB6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N</w:t>
      </w:r>
      <w:r w:rsidR="00C50AB6" w:rsidRPr="00C50AB6">
        <w:rPr>
          <w:rFonts w:ascii="Garamond" w:hAnsi="Garamond"/>
          <w:sz w:val="22"/>
          <w:szCs w:val="22"/>
          <w:lang w:val="sl-SI"/>
        </w:rPr>
        <w:t xml:space="preserve">aslov v slovenskem jeziku </w:t>
      </w:r>
      <w:r>
        <w:rPr>
          <w:rFonts w:ascii="Garamond" w:hAnsi="Garamond"/>
          <w:sz w:val="22"/>
          <w:szCs w:val="22"/>
          <w:lang w:val="sl-SI"/>
        </w:rPr>
        <w:t xml:space="preserve">/ </w:t>
      </w:r>
      <w:proofErr w:type="gramStart"/>
      <w:r w:rsidR="00896075" w:rsidRPr="00934EBC">
        <w:rPr>
          <w:rFonts w:ascii="Garamond" w:hAnsi="Garamond"/>
          <w:i/>
          <w:sz w:val="22"/>
          <w:szCs w:val="22"/>
          <w:lang w:val="sl-SI"/>
        </w:rPr>
        <w:t>T</w:t>
      </w:r>
      <w:r w:rsidR="00C50AB6" w:rsidRPr="00934EBC">
        <w:rPr>
          <w:rFonts w:ascii="Garamond" w:hAnsi="Garamond"/>
          <w:i/>
          <w:sz w:val="22"/>
          <w:szCs w:val="22"/>
          <w:lang w:val="sl-SI"/>
        </w:rPr>
        <w:t>itle</w:t>
      </w:r>
      <w:proofErr w:type="gramEnd"/>
      <w:r w:rsidR="00C50AB6" w:rsidRPr="00934EBC">
        <w:rPr>
          <w:rFonts w:ascii="Garamond" w:hAnsi="Garamond"/>
          <w:i/>
          <w:sz w:val="22"/>
          <w:szCs w:val="22"/>
          <w:lang w:val="sl-SI"/>
        </w:rPr>
        <w:t xml:space="preserve"> in Slovenian language</w:t>
      </w:r>
    </w:p>
    <w:p w14:paraId="19D8A232" w14:textId="77777777" w:rsidR="00724EB7" w:rsidRDefault="00C50AB6" w:rsidP="00724EB7">
      <w:pPr>
        <w:rPr>
          <w:rFonts w:ascii="Garamond" w:hAnsi="Garamond"/>
          <w:sz w:val="22"/>
          <w:szCs w:val="22"/>
          <w:lang w:val="sl-SI"/>
        </w:rPr>
      </w:pPr>
      <w:r w:rsidRPr="00C50AB6">
        <w:rPr>
          <w:rFonts w:ascii="Garamond" w:hAnsi="Garamond"/>
          <w:sz w:val="22"/>
          <w:szCs w:val="22"/>
          <w:lang w:val="sl-SI"/>
        </w:rPr>
        <w:t xml:space="preserve"> </w:t>
      </w:r>
    </w:p>
    <w:sdt>
      <w:sdtPr>
        <w:rPr>
          <w:rFonts w:ascii="Garamond" w:hAnsi="Garamond"/>
          <w:sz w:val="22"/>
          <w:szCs w:val="22"/>
          <w:highlight w:val="darkGray"/>
          <w:lang w:val="sl-SI"/>
        </w:rPr>
        <w:id w:val="1829698221"/>
        <w:placeholder>
          <w:docPart w:val="9DD76D15343A47E4A854359EFA948FA1"/>
        </w:placeholder>
        <w:showingPlcHdr/>
        <w:text w:multiLine="1"/>
      </w:sdtPr>
      <w:sdtEndPr/>
      <w:sdtContent>
        <w:p w14:paraId="26D30A25" w14:textId="4656F24C" w:rsidR="00724EB7" w:rsidRPr="00AD6218" w:rsidRDefault="00BC06AF" w:rsidP="00724EB7">
          <w:pPr>
            <w:rPr>
              <w:rFonts w:ascii="Garamond" w:hAnsi="Garamond"/>
              <w:sz w:val="22"/>
              <w:szCs w:val="22"/>
              <w:lang w:val="sl-SI"/>
            </w:rPr>
          </w:pPr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p>
      </w:sdtContent>
    </w:sdt>
    <w:p w14:paraId="0938E6D7" w14:textId="77777777" w:rsidR="00724EB7" w:rsidRPr="00274F5F" w:rsidRDefault="00724EB7" w:rsidP="00724EB7">
      <w:pPr>
        <w:rPr>
          <w:rFonts w:ascii="Garamond" w:hAnsi="Garamond"/>
          <w:sz w:val="22"/>
          <w:szCs w:val="22"/>
          <w:lang w:val="sl-SI"/>
        </w:rPr>
      </w:pPr>
    </w:p>
    <w:p w14:paraId="16106D4B" w14:textId="7F1EDB1C" w:rsidR="00724EB7" w:rsidRDefault="00724EB7" w:rsidP="00C50AB6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N</w:t>
      </w:r>
      <w:r w:rsidR="00C50AB6" w:rsidRPr="00C50AB6">
        <w:rPr>
          <w:rFonts w:ascii="Garamond" w:hAnsi="Garamond"/>
          <w:sz w:val="22"/>
          <w:szCs w:val="22"/>
          <w:lang w:val="sl-SI"/>
        </w:rPr>
        <w:t xml:space="preserve">aslov v angleškem jeziku </w:t>
      </w:r>
      <w:r>
        <w:rPr>
          <w:rFonts w:ascii="Garamond" w:hAnsi="Garamond"/>
          <w:sz w:val="22"/>
          <w:szCs w:val="22"/>
          <w:lang w:val="sl-SI"/>
        </w:rPr>
        <w:t xml:space="preserve">/ </w:t>
      </w:r>
      <w:proofErr w:type="gramStart"/>
      <w:r w:rsidR="00896075" w:rsidRPr="00934EBC">
        <w:rPr>
          <w:rFonts w:ascii="Garamond" w:hAnsi="Garamond"/>
          <w:i/>
          <w:sz w:val="22"/>
          <w:szCs w:val="22"/>
          <w:lang w:val="sl-SI"/>
        </w:rPr>
        <w:t>T</w:t>
      </w:r>
      <w:r w:rsidR="00C50AB6" w:rsidRPr="00934EBC">
        <w:rPr>
          <w:rFonts w:ascii="Garamond" w:hAnsi="Garamond"/>
          <w:i/>
          <w:sz w:val="22"/>
          <w:szCs w:val="22"/>
          <w:lang w:val="sl-SI"/>
        </w:rPr>
        <w:t>itle</w:t>
      </w:r>
      <w:proofErr w:type="gramEnd"/>
      <w:r w:rsidR="00C50AB6" w:rsidRPr="00934EBC">
        <w:rPr>
          <w:rFonts w:ascii="Garamond" w:hAnsi="Garamond"/>
          <w:i/>
          <w:sz w:val="22"/>
          <w:szCs w:val="22"/>
          <w:lang w:val="sl-SI"/>
        </w:rPr>
        <w:t xml:space="preserve"> in English language</w:t>
      </w:r>
    </w:p>
    <w:p w14:paraId="2DECA0A3" w14:textId="77777777" w:rsidR="00724EB7" w:rsidRDefault="00724EB7" w:rsidP="00724EB7">
      <w:pPr>
        <w:rPr>
          <w:rFonts w:ascii="Garamond" w:hAnsi="Garamond"/>
          <w:sz w:val="22"/>
          <w:szCs w:val="22"/>
          <w:lang w:val="sl-SI"/>
        </w:rPr>
      </w:pPr>
    </w:p>
    <w:sdt>
      <w:sdtPr>
        <w:rPr>
          <w:rFonts w:ascii="Garamond" w:hAnsi="Garamond"/>
          <w:sz w:val="22"/>
          <w:szCs w:val="22"/>
          <w:highlight w:val="darkGray"/>
          <w:lang w:val="sl-SI"/>
        </w:rPr>
        <w:id w:val="1972711428"/>
        <w:placeholder>
          <w:docPart w:val="4761EF5185FC4A69B6C84245FA134F81"/>
        </w:placeholder>
        <w:showingPlcHdr/>
        <w:text w:multiLine="1"/>
      </w:sdtPr>
      <w:sdtEndPr/>
      <w:sdtContent>
        <w:p w14:paraId="69DB536C" w14:textId="02D19082" w:rsidR="00724EB7" w:rsidRPr="00AD6218" w:rsidRDefault="00BC06AF" w:rsidP="00724EB7">
          <w:pPr>
            <w:rPr>
              <w:rFonts w:ascii="Garamond" w:hAnsi="Garamond"/>
              <w:sz w:val="22"/>
              <w:szCs w:val="22"/>
              <w:lang w:val="sl-SI"/>
            </w:rPr>
          </w:pPr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p>
      </w:sdtContent>
    </w:sdt>
    <w:p w14:paraId="1E1C37A5" w14:textId="77777777" w:rsidR="00724EB7" w:rsidRPr="00274F5F" w:rsidRDefault="00724EB7" w:rsidP="00724EB7">
      <w:pPr>
        <w:rPr>
          <w:rFonts w:ascii="Garamond" w:hAnsi="Garamond"/>
          <w:sz w:val="22"/>
          <w:szCs w:val="22"/>
          <w:lang w:val="sl-SI"/>
        </w:rPr>
      </w:pPr>
    </w:p>
    <w:p w14:paraId="60F7C7AB" w14:textId="4B3399A0" w:rsidR="004E1993" w:rsidRDefault="004E1993" w:rsidP="004E1993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Pisanje </w:t>
      </w:r>
      <w:r w:rsidRPr="00C50AB6">
        <w:rPr>
          <w:rFonts w:ascii="Garamond" w:hAnsi="Garamond"/>
          <w:sz w:val="22"/>
          <w:szCs w:val="22"/>
          <w:lang w:val="sl-SI"/>
        </w:rPr>
        <w:t xml:space="preserve">v angleškem jeziku </w:t>
      </w:r>
      <w:r>
        <w:rPr>
          <w:rFonts w:ascii="Garamond" w:hAnsi="Garamond"/>
          <w:sz w:val="22"/>
          <w:szCs w:val="22"/>
          <w:lang w:val="sl-SI"/>
        </w:rPr>
        <w:t xml:space="preserve">/ </w:t>
      </w:r>
      <w:r w:rsidRPr="002C1E57">
        <w:rPr>
          <w:rFonts w:ascii="Garamond" w:hAnsi="Garamond"/>
          <w:i/>
          <w:sz w:val="22"/>
          <w:szCs w:val="22"/>
        </w:rPr>
        <w:t xml:space="preserve">Writing </w:t>
      </w:r>
      <w:r w:rsidRPr="002C1E57">
        <w:rPr>
          <w:rFonts w:ascii="Garamond" w:hAnsi="Garamond"/>
          <w:i/>
          <w:sz w:val="22"/>
          <w:szCs w:val="22"/>
        </w:rPr>
        <w:t>in English language</w:t>
      </w:r>
    </w:p>
    <w:p w14:paraId="1CB3CF3A" w14:textId="1599722F" w:rsidR="004E1993" w:rsidRDefault="004E1993" w:rsidP="004E1993">
      <w:pPr>
        <w:rPr>
          <w:rFonts w:ascii="Garamond" w:hAnsi="Garamond"/>
          <w:sz w:val="22"/>
          <w:szCs w:val="22"/>
          <w:lang w:val="sl-SI"/>
        </w:rPr>
      </w:pPr>
    </w:p>
    <w:sdt>
      <w:sdtPr>
        <w:rPr>
          <w:rFonts w:ascii="Garamond" w:hAnsi="Garamond"/>
          <w:sz w:val="22"/>
          <w:szCs w:val="22"/>
          <w:lang w:val="sl-SI"/>
        </w:rPr>
        <w:id w:val="-536198038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3ABE2D7F" w14:textId="65A51F3C" w:rsidR="002C1E57" w:rsidRDefault="00965633" w:rsidP="004E1993">
          <w:pPr>
            <w:rPr>
              <w:rFonts w:ascii="Garamond" w:hAnsi="Garamond"/>
              <w:sz w:val="22"/>
              <w:szCs w:val="22"/>
              <w:lang w:val="sl-SI"/>
            </w:rPr>
          </w:pPr>
          <w:r>
            <w:rPr>
              <w:rFonts w:ascii="MS Gothic" w:eastAsia="MS Gothic" w:hAnsi="MS Gothic" w:hint="eastAsia"/>
              <w:sz w:val="22"/>
              <w:szCs w:val="22"/>
              <w:lang w:val="sl-SI"/>
            </w:rPr>
            <w:t>☐</w:t>
          </w:r>
        </w:p>
      </w:sdtContent>
    </w:sdt>
    <w:p w14:paraId="752BE55F" w14:textId="77777777" w:rsidR="00BC06AF" w:rsidRDefault="00BC06AF" w:rsidP="00C50AB6">
      <w:pPr>
        <w:rPr>
          <w:rFonts w:ascii="Garamond" w:hAnsi="Garamond"/>
          <w:sz w:val="22"/>
          <w:szCs w:val="22"/>
          <w:lang w:val="sl-SI"/>
        </w:rPr>
      </w:pPr>
    </w:p>
    <w:p w14:paraId="39AEAA09" w14:textId="77777777" w:rsidR="00724EB7" w:rsidRDefault="00724EB7" w:rsidP="00724EB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Datum/</w:t>
      </w:r>
      <w:proofErr w:type="gramStart"/>
      <w:r w:rsidRPr="00934EBC">
        <w:rPr>
          <w:rFonts w:ascii="Garamond" w:hAnsi="Garamond"/>
          <w:i/>
          <w:sz w:val="22"/>
          <w:szCs w:val="22"/>
          <w:lang w:val="sl-SI"/>
        </w:rPr>
        <w:t>Date</w:t>
      </w:r>
      <w:proofErr w:type="gramEnd"/>
      <w:r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-790744786"/>
          <w:placeholder>
            <w:docPart w:val="805CBB11950748418E94BE5EFA2690B5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E07F46">
            <w:rPr>
              <w:rStyle w:val="PlaceholderText"/>
              <w:color w:val="auto"/>
              <w:highlight w:val="lightGray"/>
            </w:rPr>
            <w:t>Izberite/Select</w:t>
          </w:r>
        </w:sdtContent>
      </w:sdt>
      <w:r>
        <w:rPr>
          <w:rFonts w:ascii="Garamond" w:hAnsi="Garamond"/>
          <w:sz w:val="22"/>
          <w:szCs w:val="22"/>
          <w:lang w:val="sl-SI"/>
        </w:rPr>
        <w:t xml:space="preserve"> </w:t>
      </w:r>
    </w:p>
    <w:p w14:paraId="66C6E5DF" w14:textId="77777777" w:rsidR="00081912" w:rsidRDefault="00081912" w:rsidP="00274F5F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BC06AF" w:rsidRPr="008256AF" w14:paraId="00F9315E" w14:textId="77777777" w:rsidTr="00C267FA">
        <w:tc>
          <w:tcPr>
            <w:tcW w:w="4151" w:type="dxa"/>
          </w:tcPr>
          <w:p w14:paraId="430DBC2F" w14:textId="77777777" w:rsidR="00BC06AF" w:rsidRPr="008256AF" w:rsidRDefault="00BC06AF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>Študent</w:t>
            </w:r>
            <w:proofErr w:type="gramStart"/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>(</w:t>
            </w:r>
            <w:proofErr w:type="gramEnd"/>
            <w:r w:rsidRPr="008256AF">
              <w:rPr>
                <w:rFonts w:ascii="Garamond" w:hAnsi="Garamond"/>
                <w:sz w:val="22"/>
                <w:szCs w:val="22"/>
                <w:lang w:val="sl-SI"/>
              </w:rPr>
              <w:t xml:space="preserve">-ka) / </w:t>
            </w:r>
            <w:r w:rsidRPr="00934EBC">
              <w:rPr>
                <w:rFonts w:ascii="Garamond" w:hAnsi="Garamond"/>
                <w:i/>
                <w:sz w:val="22"/>
                <w:szCs w:val="22"/>
                <w:lang w:val="sl-SI"/>
              </w:rPr>
              <w:t>Student</w:t>
            </w:r>
          </w:p>
        </w:tc>
      </w:tr>
      <w:tr w:rsidR="00BC06AF" w:rsidRPr="002B1A95" w14:paraId="65E9ED00" w14:textId="77777777" w:rsidTr="00C267FA">
        <w:tc>
          <w:tcPr>
            <w:tcW w:w="4151" w:type="dxa"/>
          </w:tcPr>
          <w:p w14:paraId="72E791E7" w14:textId="77777777" w:rsidR="00BC06AF" w:rsidRDefault="00BC06AF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38D531F2" w14:textId="77777777" w:rsidR="00BC06AF" w:rsidRPr="002B1A95" w:rsidRDefault="00BC06AF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41962C98" w14:textId="531164F4" w:rsidR="00081912" w:rsidRDefault="00081912" w:rsidP="00274F5F">
      <w:pPr>
        <w:rPr>
          <w:rFonts w:ascii="Garamond" w:hAnsi="Garamond"/>
          <w:sz w:val="22"/>
          <w:szCs w:val="22"/>
          <w:lang w:val="sl-SI"/>
        </w:rPr>
      </w:pPr>
    </w:p>
    <w:p w14:paraId="5D5ACA2B" w14:textId="7F0AB22D" w:rsidR="00BC06AF" w:rsidRDefault="00BC06AF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br w:type="page"/>
      </w:r>
    </w:p>
    <w:p w14:paraId="665E87DF" w14:textId="714B9940" w:rsidR="00A84DF5" w:rsidRPr="00A84DF5" w:rsidRDefault="00A84DF5" w:rsidP="00A84DF5">
      <w:pPr>
        <w:rPr>
          <w:rFonts w:ascii="Garamond" w:hAnsi="Garamond"/>
          <w:b/>
          <w:sz w:val="22"/>
          <w:szCs w:val="22"/>
          <w:lang w:val="sl-SI"/>
        </w:rPr>
      </w:pPr>
      <w:r w:rsidRPr="00A84DF5">
        <w:rPr>
          <w:rFonts w:ascii="Garamond" w:hAnsi="Garamond"/>
          <w:b/>
          <w:sz w:val="22"/>
          <w:szCs w:val="22"/>
          <w:lang w:val="sl-SI"/>
        </w:rPr>
        <w:lastRenderedPageBreak/>
        <w:t>Soglasje predlaganega mentorja</w:t>
      </w:r>
      <w:r>
        <w:rPr>
          <w:rFonts w:ascii="Garamond" w:hAnsi="Garamond"/>
          <w:b/>
          <w:sz w:val="22"/>
          <w:szCs w:val="22"/>
          <w:lang w:val="sl-SI"/>
        </w:rPr>
        <w:t xml:space="preserve"> (-ice) /</w:t>
      </w:r>
      <w:r w:rsidRPr="00A84DF5">
        <w:rPr>
          <w:rFonts w:ascii="Garamond" w:hAnsi="Garamond"/>
          <w:b/>
          <w:i/>
          <w:sz w:val="22"/>
          <w:szCs w:val="22"/>
          <w:lang w:val="sl-SI"/>
        </w:rPr>
        <w:t>Consent of the proposed supervisor</w:t>
      </w:r>
    </w:p>
    <w:p w14:paraId="538F5DF0" w14:textId="77777777" w:rsidR="00A84DF5" w:rsidRPr="00A84DF5" w:rsidRDefault="00A84DF5" w:rsidP="00A84DF5">
      <w:pPr>
        <w:rPr>
          <w:rFonts w:ascii="Garamond" w:hAnsi="Garamond"/>
          <w:sz w:val="22"/>
          <w:szCs w:val="22"/>
          <w:lang w:val="sl-SI"/>
        </w:rPr>
      </w:pPr>
      <w:r w:rsidRPr="00A84DF5">
        <w:rPr>
          <w:rFonts w:ascii="Garamond" w:hAnsi="Garamond"/>
          <w:sz w:val="22"/>
          <w:szCs w:val="22"/>
          <w:lang w:val="sl-SI"/>
        </w:rPr>
        <w:t xml:space="preserve"> </w:t>
      </w:r>
    </w:p>
    <w:p w14:paraId="3E13978E" w14:textId="77777777" w:rsidR="00A84DF5" w:rsidRPr="00A84DF5" w:rsidRDefault="00A84DF5" w:rsidP="00A84DF5">
      <w:pPr>
        <w:rPr>
          <w:rFonts w:ascii="Garamond" w:hAnsi="Garamond"/>
          <w:sz w:val="22"/>
          <w:szCs w:val="22"/>
          <w:lang w:val="sl-SI"/>
        </w:rPr>
      </w:pPr>
      <w:r w:rsidRPr="00A84DF5">
        <w:rPr>
          <w:rFonts w:ascii="Garamond" w:hAnsi="Garamond"/>
          <w:sz w:val="22"/>
          <w:szCs w:val="22"/>
          <w:lang w:val="sl-SI"/>
        </w:rPr>
        <w:t xml:space="preserve"> </w:t>
      </w:r>
    </w:p>
    <w:p w14:paraId="631500FA" w14:textId="0A802F98" w:rsidR="00A84DF5" w:rsidRPr="00A84DF5" w:rsidRDefault="00A84DF5" w:rsidP="00A84DF5">
      <w:pPr>
        <w:rPr>
          <w:rFonts w:ascii="Garamond" w:hAnsi="Garamond"/>
          <w:sz w:val="22"/>
          <w:szCs w:val="22"/>
          <w:lang w:val="sl-SI"/>
        </w:rPr>
      </w:pPr>
      <w:r w:rsidRPr="00A84DF5">
        <w:rPr>
          <w:rFonts w:ascii="Garamond" w:hAnsi="Garamond"/>
          <w:sz w:val="22"/>
          <w:szCs w:val="22"/>
          <w:lang w:val="sl-SI"/>
        </w:rPr>
        <w:t>Ime in priimek (z akademskim nazivom)</w:t>
      </w:r>
      <w:r w:rsidR="00B24134">
        <w:rPr>
          <w:rFonts w:ascii="Garamond" w:hAnsi="Garamond"/>
          <w:sz w:val="22"/>
          <w:szCs w:val="22"/>
          <w:lang w:val="sl-SI"/>
        </w:rPr>
        <w:t xml:space="preserve"> / </w:t>
      </w:r>
      <w:r w:rsidRPr="00B24134">
        <w:rPr>
          <w:rFonts w:ascii="Garamond" w:hAnsi="Garamond"/>
          <w:i/>
          <w:sz w:val="22"/>
          <w:szCs w:val="22"/>
          <w:lang w:val="sl-SI"/>
        </w:rPr>
        <w:t xml:space="preserve">Name and Surname with </w:t>
      </w:r>
      <w:proofErr w:type="gramStart"/>
      <w:r w:rsidRPr="00B24134">
        <w:rPr>
          <w:rFonts w:ascii="Garamond" w:hAnsi="Garamond"/>
          <w:i/>
          <w:sz w:val="22"/>
          <w:szCs w:val="22"/>
          <w:lang w:val="sl-SI"/>
        </w:rPr>
        <w:t>an</w:t>
      </w:r>
      <w:proofErr w:type="gramEnd"/>
      <w:r w:rsidRPr="00B24134">
        <w:rPr>
          <w:rFonts w:ascii="Garamond" w:hAnsi="Garamond"/>
          <w:i/>
          <w:sz w:val="22"/>
          <w:szCs w:val="22"/>
          <w:lang w:val="sl-SI"/>
        </w:rPr>
        <w:t xml:space="preserve"> academic title</w:t>
      </w:r>
    </w:p>
    <w:p w14:paraId="37D35F0C" w14:textId="77777777" w:rsidR="00A84DF5" w:rsidRPr="00A84DF5" w:rsidRDefault="00A84DF5" w:rsidP="00A84DF5">
      <w:pPr>
        <w:rPr>
          <w:rFonts w:ascii="Garamond" w:hAnsi="Garamond"/>
          <w:sz w:val="22"/>
          <w:szCs w:val="22"/>
          <w:lang w:val="sl-SI"/>
        </w:rPr>
      </w:pPr>
      <w:r w:rsidRPr="00A84DF5">
        <w:rPr>
          <w:rFonts w:ascii="Garamond" w:hAnsi="Garamond"/>
          <w:sz w:val="22"/>
          <w:szCs w:val="22"/>
          <w:lang w:val="sl-SI"/>
        </w:rPr>
        <w:t xml:space="preserve"> </w:t>
      </w:r>
    </w:p>
    <w:sdt>
      <w:sdtPr>
        <w:rPr>
          <w:rFonts w:ascii="Garamond" w:hAnsi="Garamond"/>
          <w:sz w:val="22"/>
          <w:szCs w:val="22"/>
          <w:highlight w:val="darkGray"/>
          <w:lang w:val="sl-SI"/>
        </w:rPr>
        <w:id w:val="-343707250"/>
        <w:placeholder>
          <w:docPart w:val="8A782FCA939448B49936A1160732C462"/>
        </w:placeholder>
        <w:showingPlcHdr/>
        <w:text w:multiLine="1"/>
      </w:sdtPr>
      <w:sdtEndPr/>
      <w:sdtContent>
        <w:p w14:paraId="546A8C75" w14:textId="77777777" w:rsidR="001A76E4" w:rsidRPr="00AD6218" w:rsidRDefault="001A76E4" w:rsidP="001A76E4">
          <w:pPr>
            <w:rPr>
              <w:rFonts w:ascii="Garamond" w:hAnsi="Garamond"/>
              <w:sz w:val="22"/>
              <w:szCs w:val="22"/>
              <w:lang w:val="sl-SI"/>
            </w:rPr>
          </w:pPr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p>
      </w:sdtContent>
    </w:sdt>
    <w:p w14:paraId="5D321192" w14:textId="6CE2DE0B" w:rsidR="00A84DF5" w:rsidRPr="00A84DF5" w:rsidRDefault="00A84DF5" w:rsidP="00A84DF5">
      <w:pPr>
        <w:rPr>
          <w:rFonts w:ascii="Garamond" w:hAnsi="Garamond"/>
          <w:sz w:val="22"/>
          <w:szCs w:val="22"/>
          <w:lang w:val="sl-SI"/>
        </w:rPr>
      </w:pPr>
    </w:p>
    <w:p w14:paraId="4CFB9346" w14:textId="77777777" w:rsidR="00B40996" w:rsidRPr="00A84DF5" w:rsidRDefault="00B40996" w:rsidP="00B40996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Institucija</w:t>
      </w:r>
      <w:r w:rsidRPr="00A84DF5">
        <w:rPr>
          <w:rFonts w:ascii="Garamond" w:hAnsi="Garamond"/>
          <w:sz w:val="22"/>
          <w:szCs w:val="22"/>
          <w:lang w:val="sl-SI"/>
        </w:rPr>
        <w:t xml:space="preserve"> </w:t>
      </w:r>
      <w:r>
        <w:rPr>
          <w:rFonts w:ascii="Garamond" w:hAnsi="Garamond"/>
          <w:sz w:val="22"/>
          <w:szCs w:val="22"/>
          <w:lang w:val="sl-SI"/>
        </w:rPr>
        <w:t xml:space="preserve">/ </w:t>
      </w:r>
      <w:r>
        <w:rPr>
          <w:rFonts w:ascii="Garamond" w:hAnsi="Garamond"/>
          <w:i/>
          <w:sz w:val="22"/>
          <w:szCs w:val="22"/>
          <w:lang w:val="sl-SI"/>
        </w:rPr>
        <w:t>Institution</w:t>
      </w:r>
      <w:r w:rsidRPr="00A84DF5">
        <w:rPr>
          <w:rFonts w:ascii="Garamond" w:hAnsi="Garamond"/>
          <w:sz w:val="22"/>
          <w:szCs w:val="22"/>
          <w:lang w:val="sl-SI"/>
        </w:rPr>
        <w:t xml:space="preserve"> </w:t>
      </w:r>
    </w:p>
    <w:p w14:paraId="43C9EB80" w14:textId="29846C60" w:rsidR="00A84DF5" w:rsidRDefault="00A84DF5" w:rsidP="00A84DF5">
      <w:pPr>
        <w:rPr>
          <w:rFonts w:ascii="Garamond" w:hAnsi="Garamond"/>
          <w:sz w:val="22"/>
          <w:szCs w:val="22"/>
          <w:lang w:val="sl-SI"/>
        </w:rPr>
      </w:pPr>
    </w:p>
    <w:sdt>
      <w:sdtPr>
        <w:rPr>
          <w:rFonts w:ascii="Garamond" w:hAnsi="Garamond"/>
          <w:sz w:val="22"/>
          <w:szCs w:val="22"/>
          <w:highlight w:val="darkGray"/>
          <w:lang w:val="sl-SI"/>
        </w:rPr>
        <w:id w:val="-771241291"/>
        <w:placeholder>
          <w:docPart w:val="20F8172D3714453E8DA8E4122C7427DC"/>
        </w:placeholder>
        <w:showingPlcHdr/>
        <w:text w:multiLine="1"/>
      </w:sdtPr>
      <w:sdtEndPr/>
      <w:sdtContent>
        <w:p w14:paraId="6E6EA933" w14:textId="77777777" w:rsidR="001A76E4" w:rsidRPr="00AD6218" w:rsidRDefault="001A76E4" w:rsidP="001A76E4">
          <w:pPr>
            <w:rPr>
              <w:rFonts w:ascii="Garamond" w:hAnsi="Garamond"/>
              <w:sz w:val="22"/>
              <w:szCs w:val="22"/>
              <w:lang w:val="sl-SI"/>
            </w:rPr>
          </w:pPr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p>
      </w:sdtContent>
    </w:sdt>
    <w:p w14:paraId="40C11CF3" w14:textId="77777777" w:rsidR="003431BC" w:rsidRDefault="003431BC" w:rsidP="00A84DF5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1A76E4" w:rsidRPr="008256AF" w14:paraId="22E49510" w14:textId="77777777" w:rsidTr="00C267FA">
        <w:tc>
          <w:tcPr>
            <w:tcW w:w="4151" w:type="dxa"/>
          </w:tcPr>
          <w:p w14:paraId="5E52A082" w14:textId="18DAC7AA" w:rsidR="001A76E4" w:rsidRPr="008256AF" w:rsidRDefault="00294D22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A84DF5">
              <w:rPr>
                <w:rFonts w:ascii="Garamond" w:hAnsi="Garamond"/>
                <w:sz w:val="22"/>
                <w:szCs w:val="22"/>
                <w:lang w:val="sl-SI"/>
              </w:rPr>
              <w:t>Podpis predlaganega mentorja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 (-ice) / </w:t>
            </w:r>
            <w:r w:rsidRPr="001A76E4">
              <w:rPr>
                <w:rFonts w:ascii="Garamond" w:hAnsi="Garamond"/>
                <w:i/>
                <w:sz w:val="22"/>
                <w:szCs w:val="22"/>
                <w:lang w:val="sl-SI"/>
              </w:rPr>
              <w:t>Signature of proposed supervisor</w:t>
            </w:r>
          </w:p>
        </w:tc>
      </w:tr>
      <w:tr w:rsidR="001A76E4" w:rsidRPr="002B1A95" w14:paraId="49659383" w14:textId="77777777" w:rsidTr="00C267FA">
        <w:tc>
          <w:tcPr>
            <w:tcW w:w="4151" w:type="dxa"/>
          </w:tcPr>
          <w:p w14:paraId="363747A0" w14:textId="77777777" w:rsidR="001A76E4" w:rsidRDefault="001A76E4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01C3A38A" w14:textId="77777777" w:rsidR="001A76E4" w:rsidRPr="002B1A95" w:rsidRDefault="001A76E4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1A0F186D" w14:textId="77777777" w:rsidR="003431BC" w:rsidRDefault="003431BC" w:rsidP="00A84DF5">
      <w:pPr>
        <w:rPr>
          <w:rFonts w:ascii="Garamond" w:hAnsi="Garamond"/>
          <w:sz w:val="22"/>
          <w:szCs w:val="22"/>
          <w:lang w:val="sl-SI"/>
        </w:rPr>
      </w:pPr>
    </w:p>
    <w:p w14:paraId="7EFC3B11" w14:textId="7E2E864E" w:rsidR="00A84DF5" w:rsidRPr="00A84DF5" w:rsidRDefault="00A84DF5" w:rsidP="001A76E4">
      <w:pPr>
        <w:rPr>
          <w:rFonts w:ascii="Garamond" w:hAnsi="Garamond"/>
          <w:sz w:val="22"/>
          <w:szCs w:val="22"/>
          <w:lang w:val="sl-SI"/>
        </w:rPr>
      </w:pPr>
    </w:p>
    <w:p w14:paraId="6288DFD9" w14:textId="6C11C3F0" w:rsidR="002F01EA" w:rsidRPr="00A84DF5" w:rsidRDefault="002F01EA" w:rsidP="002F01EA">
      <w:pPr>
        <w:rPr>
          <w:rFonts w:ascii="Garamond" w:hAnsi="Garamond"/>
          <w:b/>
          <w:sz w:val="22"/>
          <w:szCs w:val="22"/>
          <w:lang w:val="sl-SI"/>
        </w:rPr>
      </w:pPr>
      <w:r w:rsidRPr="00A84DF5">
        <w:rPr>
          <w:rFonts w:ascii="Garamond" w:hAnsi="Garamond"/>
          <w:b/>
          <w:sz w:val="22"/>
          <w:szCs w:val="22"/>
          <w:lang w:val="sl-SI"/>
        </w:rPr>
        <w:t xml:space="preserve">Soglasje predlaganega </w:t>
      </w:r>
      <w:r>
        <w:rPr>
          <w:rFonts w:ascii="Garamond" w:hAnsi="Garamond"/>
          <w:b/>
          <w:sz w:val="22"/>
          <w:szCs w:val="22"/>
          <w:lang w:val="sl-SI"/>
        </w:rPr>
        <w:t>so</w:t>
      </w:r>
      <w:r w:rsidRPr="00A84DF5">
        <w:rPr>
          <w:rFonts w:ascii="Garamond" w:hAnsi="Garamond"/>
          <w:b/>
          <w:sz w:val="22"/>
          <w:szCs w:val="22"/>
          <w:lang w:val="sl-SI"/>
        </w:rPr>
        <w:t>mentorja</w:t>
      </w:r>
      <w:r>
        <w:rPr>
          <w:rFonts w:ascii="Garamond" w:hAnsi="Garamond"/>
          <w:b/>
          <w:sz w:val="22"/>
          <w:szCs w:val="22"/>
          <w:lang w:val="sl-SI"/>
        </w:rPr>
        <w:t xml:space="preserve"> (-ice) /</w:t>
      </w:r>
      <w:r w:rsidRPr="00A84DF5">
        <w:rPr>
          <w:rFonts w:ascii="Garamond" w:hAnsi="Garamond"/>
          <w:b/>
          <w:i/>
          <w:sz w:val="22"/>
          <w:szCs w:val="22"/>
          <w:lang w:val="sl-SI"/>
        </w:rPr>
        <w:t xml:space="preserve">Consent of the proposed </w:t>
      </w:r>
      <w:proofErr w:type="gramStart"/>
      <w:r>
        <w:rPr>
          <w:rFonts w:ascii="Garamond" w:hAnsi="Garamond"/>
          <w:b/>
          <w:i/>
          <w:sz w:val="22"/>
          <w:szCs w:val="22"/>
          <w:lang w:val="sl-SI"/>
        </w:rPr>
        <w:t>co</w:t>
      </w:r>
      <w:proofErr w:type="gramEnd"/>
      <w:r>
        <w:rPr>
          <w:rFonts w:ascii="Garamond" w:hAnsi="Garamond"/>
          <w:b/>
          <w:i/>
          <w:sz w:val="22"/>
          <w:szCs w:val="22"/>
          <w:lang w:val="sl-SI"/>
        </w:rPr>
        <w:t>-</w:t>
      </w:r>
      <w:r w:rsidRPr="00A84DF5">
        <w:rPr>
          <w:rFonts w:ascii="Garamond" w:hAnsi="Garamond"/>
          <w:b/>
          <w:i/>
          <w:sz w:val="22"/>
          <w:szCs w:val="22"/>
          <w:lang w:val="sl-SI"/>
        </w:rPr>
        <w:t>supervisor</w:t>
      </w:r>
    </w:p>
    <w:p w14:paraId="38007B26" w14:textId="77777777" w:rsidR="002F01EA" w:rsidRPr="00A84DF5" w:rsidRDefault="002F01EA" w:rsidP="002F01EA">
      <w:pPr>
        <w:rPr>
          <w:rFonts w:ascii="Garamond" w:hAnsi="Garamond"/>
          <w:sz w:val="22"/>
          <w:szCs w:val="22"/>
          <w:lang w:val="sl-SI"/>
        </w:rPr>
      </w:pPr>
      <w:r w:rsidRPr="00A84DF5">
        <w:rPr>
          <w:rFonts w:ascii="Garamond" w:hAnsi="Garamond"/>
          <w:sz w:val="22"/>
          <w:szCs w:val="22"/>
          <w:lang w:val="sl-SI"/>
        </w:rPr>
        <w:t xml:space="preserve"> </w:t>
      </w:r>
    </w:p>
    <w:p w14:paraId="05812930" w14:textId="77777777" w:rsidR="002F01EA" w:rsidRPr="00A84DF5" w:rsidRDefault="002F01EA" w:rsidP="002F01EA">
      <w:pPr>
        <w:rPr>
          <w:rFonts w:ascii="Garamond" w:hAnsi="Garamond"/>
          <w:sz w:val="22"/>
          <w:szCs w:val="22"/>
          <w:lang w:val="sl-SI"/>
        </w:rPr>
      </w:pPr>
      <w:r w:rsidRPr="00A84DF5">
        <w:rPr>
          <w:rFonts w:ascii="Garamond" w:hAnsi="Garamond"/>
          <w:sz w:val="22"/>
          <w:szCs w:val="22"/>
          <w:lang w:val="sl-SI"/>
        </w:rPr>
        <w:t xml:space="preserve"> </w:t>
      </w:r>
    </w:p>
    <w:p w14:paraId="4715DBBF" w14:textId="77777777" w:rsidR="002F01EA" w:rsidRPr="00A84DF5" w:rsidRDefault="002F01EA" w:rsidP="002F01EA">
      <w:pPr>
        <w:rPr>
          <w:rFonts w:ascii="Garamond" w:hAnsi="Garamond"/>
          <w:sz w:val="22"/>
          <w:szCs w:val="22"/>
          <w:lang w:val="sl-SI"/>
        </w:rPr>
      </w:pPr>
      <w:r w:rsidRPr="00A84DF5">
        <w:rPr>
          <w:rFonts w:ascii="Garamond" w:hAnsi="Garamond"/>
          <w:sz w:val="22"/>
          <w:szCs w:val="22"/>
          <w:lang w:val="sl-SI"/>
        </w:rPr>
        <w:t>Ime in priimek (z akademskim nazivom)</w:t>
      </w:r>
      <w:r>
        <w:rPr>
          <w:rFonts w:ascii="Garamond" w:hAnsi="Garamond"/>
          <w:sz w:val="22"/>
          <w:szCs w:val="22"/>
          <w:lang w:val="sl-SI"/>
        </w:rPr>
        <w:t xml:space="preserve"> / </w:t>
      </w:r>
      <w:r w:rsidRPr="00B24134">
        <w:rPr>
          <w:rFonts w:ascii="Garamond" w:hAnsi="Garamond"/>
          <w:i/>
          <w:sz w:val="22"/>
          <w:szCs w:val="22"/>
          <w:lang w:val="sl-SI"/>
        </w:rPr>
        <w:t xml:space="preserve">Name and Surname with </w:t>
      </w:r>
      <w:proofErr w:type="gramStart"/>
      <w:r w:rsidRPr="00B24134">
        <w:rPr>
          <w:rFonts w:ascii="Garamond" w:hAnsi="Garamond"/>
          <w:i/>
          <w:sz w:val="22"/>
          <w:szCs w:val="22"/>
          <w:lang w:val="sl-SI"/>
        </w:rPr>
        <w:t>an</w:t>
      </w:r>
      <w:proofErr w:type="gramEnd"/>
      <w:r w:rsidRPr="00B24134">
        <w:rPr>
          <w:rFonts w:ascii="Garamond" w:hAnsi="Garamond"/>
          <w:i/>
          <w:sz w:val="22"/>
          <w:szCs w:val="22"/>
          <w:lang w:val="sl-SI"/>
        </w:rPr>
        <w:t xml:space="preserve"> academic title</w:t>
      </w:r>
    </w:p>
    <w:p w14:paraId="2C9C08E7" w14:textId="77777777" w:rsidR="002F01EA" w:rsidRPr="00A84DF5" w:rsidRDefault="002F01EA" w:rsidP="002F01EA">
      <w:pPr>
        <w:rPr>
          <w:rFonts w:ascii="Garamond" w:hAnsi="Garamond"/>
          <w:sz w:val="22"/>
          <w:szCs w:val="22"/>
          <w:lang w:val="sl-SI"/>
        </w:rPr>
      </w:pPr>
      <w:r w:rsidRPr="00A84DF5">
        <w:rPr>
          <w:rFonts w:ascii="Garamond" w:hAnsi="Garamond"/>
          <w:sz w:val="22"/>
          <w:szCs w:val="22"/>
          <w:lang w:val="sl-SI"/>
        </w:rPr>
        <w:t xml:space="preserve"> </w:t>
      </w:r>
    </w:p>
    <w:sdt>
      <w:sdtPr>
        <w:rPr>
          <w:rFonts w:ascii="Garamond" w:hAnsi="Garamond"/>
          <w:sz w:val="22"/>
          <w:szCs w:val="22"/>
          <w:highlight w:val="darkGray"/>
          <w:lang w:val="sl-SI"/>
        </w:rPr>
        <w:id w:val="623574582"/>
        <w:placeholder>
          <w:docPart w:val="395D7BAB6CA14C808176B23100A5F77C"/>
        </w:placeholder>
        <w:showingPlcHdr/>
        <w:text w:multiLine="1"/>
      </w:sdtPr>
      <w:sdtEndPr/>
      <w:sdtContent>
        <w:p w14:paraId="790E4993" w14:textId="77777777" w:rsidR="002F01EA" w:rsidRPr="00AD6218" w:rsidRDefault="002F01EA" w:rsidP="002F01EA">
          <w:pPr>
            <w:rPr>
              <w:rFonts w:ascii="Garamond" w:hAnsi="Garamond"/>
              <w:sz w:val="22"/>
              <w:szCs w:val="22"/>
              <w:lang w:val="sl-SI"/>
            </w:rPr>
          </w:pPr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p>
      </w:sdtContent>
    </w:sdt>
    <w:p w14:paraId="34298D6E" w14:textId="77777777" w:rsidR="002F01EA" w:rsidRPr="00A84DF5" w:rsidRDefault="002F01EA" w:rsidP="002F01EA">
      <w:pPr>
        <w:rPr>
          <w:rFonts w:ascii="Garamond" w:hAnsi="Garamond"/>
          <w:sz w:val="22"/>
          <w:szCs w:val="22"/>
          <w:lang w:val="sl-SI"/>
        </w:rPr>
      </w:pPr>
    </w:p>
    <w:p w14:paraId="392386B5" w14:textId="5FFF39B2" w:rsidR="002F01EA" w:rsidRPr="00A84DF5" w:rsidRDefault="00B40996" w:rsidP="002F01EA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Institucija</w:t>
      </w:r>
      <w:r w:rsidR="002F01EA" w:rsidRPr="00A84DF5">
        <w:rPr>
          <w:rFonts w:ascii="Garamond" w:hAnsi="Garamond"/>
          <w:sz w:val="22"/>
          <w:szCs w:val="22"/>
          <w:lang w:val="sl-SI"/>
        </w:rPr>
        <w:t xml:space="preserve"> </w:t>
      </w:r>
      <w:r w:rsidR="002F01EA">
        <w:rPr>
          <w:rFonts w:ascii="Garamond" w:hAnsi="Garamond"/>
          <w:sz w:val="22"/>
          <w:szCs w:val="22"/>
          <w:lang w:val="sl-SI"/>
        </w:rPr>
        <w:t xml:space="preserve">/ </w:t>
      </w:r>
      <w:r>
        <w:rPr>
          <w:rFonts w:ascii="Garamond" w:hAnsi="Garamond"/>
          <w:i/>
          <w:sz w:val="22"/>
          <w:szCs w:val="22"/>
          <w:lang w:val="sl-SI"/>
        </w:rPr>
        <w:t>Institution</w:t>
      </w:r>
      <w:r w:rsidR="002F01EA" w:rsidRPr="00A84DF5">
        <w:rPr>
          <w:rFonts w:ascii="Garamond" w:hAnsi="Garamond"/>
          <w:sz w:val="22"/>
          <w:szCs w:val="22"/>
          <w:lang w:val="sl-SI"/>
        </w:rPr>
        <w:t xml:space="preserve"> </w:t>
      </w:r>
    </w:p>
    <w:p w14:paraId="22F3AE1D" w14:textId="77777777" w:rsidR="002F01EA" w:rsidRDefault="002F01EA" w:rsidP="002F01EA">
      <w:pPr>
        <w:rPr>
          <w:rFonts w:ascii="Garamond" w:hAnsi="Garamond"/>
          <w:sz w:val="22"/>
          <w:szCs w:val="22"/>
          <w:lang w:val="sl-SI"/>
        </w:rPr>
      </w:pPr>
    </w:p>
    <w:sdt>
      <w:sdtPr>
        <w:rPr>
          <w:rFonts w:ascii="Garamond" w:hAnsi="Garamond"/>
          <w:sz w:val="22"/>
          <w:szCs w:val="22"/>
          <w:highlight w:val="darkGray"/>
          <w:lang w:val="sl-SI"/>
        </w:rPr>
        <w:id w:val="-989779355"/>
        <w:placeholder>
          <w:docPart w:val="758EB33904F64ED688FEB40815675011"/>
        </w:placeholder>
        <w:showingPlcHdr/>
        <w:text w:multiLine="1"/>
      </w:sdtPr>
      <w:sdtEndPr/>
      <w:sdtContent>
        <w:p w14:paraId="796B58A3" w14:textId="77777777" w:rsidR="002F01EA" w:rsidRPr="00AD6218" w:rsidRDefault="002F01EA" w:rsidP="002F01EA">
          <w:pPr>
            <w:rPr>
              <w:rFonts w:ascii="Garamond" w:hAnsi="Garamond"/>
              <w:sz w:val="22"/>
              <w:szCs w:val="22"/>
              <w:lang w:val="sl-SI"/>
            </w:rPr>
          </w:pPr>
          <w:r w:rsidRPr="00432F58">
            <w:rPr>
              <w:rStyle w:val="PlaceholderText"/>
              <w:color w:val="auto"/>
              <w:highlight w:val="lightGray"/>
            </w:rPr>
            <w:t>Vpišite/</w:t>
          </w:r>
          <w:r>
            <w:rPr>
              <w:rStyle w:val="PlaceholderText"/>
              <w:color w:val="auto"/>
              <w:highlight w:val="lightGray"/>
            </w:rPr>
            <w:t>Enter</w:t>
          </w:r>
        </w:p>
      </w:sdtContent>
    </w:sdt>
    <w:p w14:paraId="263457B5" w14:textId="77777777" w:rsidR="002F01EA" w:rsidRDefault="002F01EA" w:rsidP="002F01EA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2F01EA" w:rsidRPr="008256AF" w14:paraId="71577AE4" w14:textId="77777777" w:rsidTr="00C267FA">
        <w:tc>
          <w:tcPr>
            <w:tcW w:w="4151" w:type="dxa"/>
          </w:tcPr>
          <w:p w14:paraId="41158336" w14:textId="28134DEB" w:rsidR="002F01EA" w:rsidRPr="008256AF" w:rsidRDefault="002F01EA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A84DF5">
              <w:rPr>
                <w:rFonts w:ascii="Garamond" w:hAnsi="Garamond"/>
                <w:sz w:val="22"/>
                <w:szCs w:val="22"/>
                <w:lang w:val="sl-SI"/>
              </w:rPr>
              <w:t xml:space="preserve">Podpis predlaganega 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>so</w:t>
            </w:r>
            <w:r w:rsidRPr="00A84DF5">
              <w:rPr>
                <w:rFonts w:ascii="Garamond" w:hAnsi="Garamond"/>
                <w:sz w:val="22"/>
                <w:szCs w:val="22"/>
                <w:lang w:val="sl-SI"/>
              </w:rPr>
              <w:t>mentorja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 (-ice) / </w:t>
            </w:r>
            <w:r w:rsidRPr="001A76E4">
              <w:rPr>
                <w:rFonts w:ascii="Garamond" w:hAnsi="Garamond"/>
                <w:i/>
                <w:sz w:val="22"/>
                <w:szCs w:val="22"/>
                <w:lang w:val="sl-SI"/>
              </w:rPr>
              <w:t xml:space="preserve">Signature of proposed </w:t>
            </w:r>
            <w:proofErr w:type="gramStart"/>
            <w:r>
              <w:rPr>
                <w:rFonts w:ascii="Garamond" w:hAnsi="Garamond"/>
                <w:i/>
                <w:sz w:val="22"/>
                <w:szCs w:val="22"/>
                <w:lang w:val="sl-SI"/>
              </w:rPr>
              <w:t>co</w:t>
            </w:r>
            <w:proofErr w:type="gramEnd"/>
            <w:r>
              <w:rPr>
                <w:rFonts w:ascii="Garamond" w:hAnsi="Garamond"/>
                <w:i/>
                <w:sz w:val="22"/>
                <w:szCs w:val="22"/>
                <w:lang w:val="sl-SI"/>
              </w:rPr>
              <w:t>-</w:t>
            </w:r>
            <w:r w:rsidRPr="001A76E4">
              <w:rPr>
                <w:rFonts w:ascii="Garamond" w:hAnsi="Garamond"/>
                <w:i/>
                <w:sz w:val="22"/>
                <w:szCs w:val="22"/>
                <w:lang w:val="sl-SI"/>
              </w:rPr>
              <w:t>supervisor</w:t>
            </w:r>
          </w:p>
        </w:tc>
      </w:tr>
      <w:tr w:rsidR="002F01EA" w:rsidRPr="002B1A95" w14:paraId="0EFB790F" w14:textId="77777777" w:rsidTr="00C267FA">
        <w:tc>
          <w:tcPr>
            <w:tcW w:w="4151" w:type="dxa"/>
          </w:tcPr>
          <w:p w14:paraId="44127995" w14:textId="77777777" w:rsidR="002F01EA" w:rsidRDefault="002F01EA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  <w:p w14:paraId="13CF339B" w14:textId="77777777" w:rsidR="002F01EA" w:rsidRPr="002B1A95" w:rsidRDefault="002F01EA" w:rsidP="00C267FA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sz w:val="22"/>
                <w:szCs w:val="22"/>
                <w:lang w:val="sl-SI"/>
              </w:rPr>
              <w:t>_______________________</w:t>
            </w:r>
          </w:p>
        </w:tc>
      </w:tr>
    </w:tbl>
    <w:p w14:paraId="605FED51" w14:textId="77777777" w:rsidR="002F01EA" w:rsidRDefault="002F01EA" w:rsidP="002F01EA">
      <w:pPr>
        <w:rPr>
          <w:rFonts w:ascii="Garamond" w:hAnsi="Garamond"/>
          <w:sz w:val="22"/>
          <w:szCs w:val="22"/>
          <w:lang w:val="sl-SI"/>
        </w:rPr>
      </w:pPr>
    </w:p>
    <w:p w14:paraId="5B203775" w14:textId="77777777" w:rsidR="002F01EA" w:rsidRPr="00A84DF5" w:rsidRDefault="002F01EA" w:rsidP="002F01EA">
      <w:pPr>
        <w:rPr>
          <w:rFonts w:ascii="Garamond" w:hAnsi="Garamond"/>
          <w:sz w:val="22"/>
          <w:szCs w:val="22"/>
          <w:lang w:val="sl-SI"/>
        </w:rPr>
      </w:pPr>
    </w:p>
    <w:p w14:paraId="086DB480" w14:textId="09062DB8" w:rsidR="00A84DF5" w:rsidRPr="00A84DF5" w:rsidRDefault="00A84DF5" w:rsidP="00A84DF5">
      <w:pPr>
        <w:rPr>
          <w:rFonts w:ascii="Garamond" w:hAnsi="Garamond"/>
          <w:sz w:val="22"/>
          <w:szCs w:val="22"/>
          <w:lang w:val="sl-SI"/>
        </w:rPr>
      </w:pPr>
      <w:r w:rsidRPr="00A84DF5">
        <w:rPr>
          <w:rFonts w:ascii="Garamond" w:hAnsi="Garamond"/>
          <w:sz w:val="22"/>
          <w:szCs w:val="22"/>
          <w:lang w:val="sl-SI"/>
        </w:rPr>
        <w:t>Prijava mora vsebovati vse elemente oz. priloge</w:t>
      </w:r>
      <w:r w:rsidR="002F01EA" w:rsidRPr="00A84DF5">
        <w:rPr>
          <w:rFonts w:ascii="Garamond" w:hAnsi="Garamond"/>
          <w:sz w:val="22"/>
          <w:szCs w:val="22"/>
          <w:lang w:val="sl-SI"/>
        </w:rPr>
        <w:t>, določene</w:t>
      </w:r>
      <w:r w:rsidRPr="00A84DF5">
        <w:rPr>
          <w:rFonts w:ascii="Garamond" w:hAnsi="Garamond"/>
          <w:sz w:val="22"/>
          <w:szCs w:val="22"/>
          <w:lang w:val="sl-SI"/>
        </w:rPr>
        <w:t xml:space="preserve"> s Pravilnikom o doktorskem študiju Univerze v Ljubljani in Postopki za prijavo teme doktorske disertacije. Predlog za mentorja/-ico oz. somentorja/-ico mora upoštevati </w:t>
      </w:r>
      <w:r w:rsidR="00CD6382" w:rsidRPr="00A84DF5">
        <w:rPr>
          <w:rFonts w:ascii="Garamond" w:hAnsi="Garamond"/>
          <w:sz w:val="22"/>
          <w:szCs w:val="22"/>
          <w:lang w:val="sl-SI"/>
        </w:rPr>
        <w:t>merila</w:t>
      </w:r>
      <w:r w:rsidRPr="00A84DF5">
        <w:rPr>
          <w:rFonts w:ascii="Garamond" w:hAnsi="Garamond"/>
          <w:sz w:val="22"/>
          <w:szCs w:val="22"/>
          <w:lang w:val="sl-SI"/>
        </w:rPr>
        <w:t xml:space="preserve"> in stališča 32. člena Pravilnika o doktorskem študiju Univerze v Ljubljani.  </w:t>
      </w:r>
    </w:p>
    <w:p w14:paraId="73B23C4F" w14:textId="4D149414" w:rsidR="00A84DF5" w:rsidRPr="00A84DF5" w:rsidRDefault="00A84DF5" w:rsidP="00A84DF5">
      <w:pPr>
        <w:rPr>
          <w:rFonts w:ascii="Garamond" w:hAnsi="Garamond"/>
          <w:sz w:val="22"/>
          <w:szCs w:val="22"/>
          <w:lang w:val="sl-SI"/>
        </w:rPr>
      </w:pPr>
    </w:p>
    <w:p w14:paraId="17C08A2E" w14:textId="77777777" w:rsidR="00A84DF5" w:rsidRPr="00CD6382" w:rsidRDefault="00A84DF5" w:rsidP="00A84DF5">
      <w:pPr>
        <w:rPr>
          <w:rFonts w:ascii="Garamond" w:hAnsi="Garamond"/>
          <w:i/>
          <w:sz w:val="22"/>
          <w:szCs w:val="22"/>
          <w:lang w:val="sl-SI"/>
        </w:rPr>
      </w:pPr>
      <w:r w:rsidRPr="00CD6382">
        <w:rPr>
          <w:rFonts w:ascii="Garamond" w:hAnsi="Garamond"/>
          <w:i/>
          <w:sz w:val="22"/>
          <w:szCs w:val="22"/>
          <w:lang w:val="sl-SI"/>
        </w:rPr>
        <w:t xml:space="preserve">The application must contain all the elements </w:t>
      </w:r>
      <w:proofErr w:type="gramStart"/>
      <w:r w:rsidRPr="00CD6382">
        <w:rPr>
          <w:rFonts w:ascii="Garamond" w:hAnsi="Garamond"/>
          <w:i/>
          <w:sz w:val="22"/>
          <w:szCs w:val="22"/>
          <w:lang w:val="sl-SI"/>
        </w:rPr>
        <w:t>or</w:t>
      </w:r>
      <w:proofErr w:type="gramEnd"/>
      <w:r w:rsidRPr="00CD6382">
        <w:rPr>
          <w:rFonts w:ascii="Garamond" w:hAnsi="Garamond"/>
          <w:i/>
          <w:sz w:val="22"/>
          <w:szCs w:val="22"/>
          <w:lang w:val="sl-SI"/>
        </w:rPr>
        <w:t xml:space="preserve"> annexes set out in the Rules for Doctoral study of the University of Ljubljana and Procedures for the Application of the PhD dissertation theme. Proposal </w:t>
      </w:r>
      <w:proofErr w:type="gramStart"/>
      <w:r w:rsidRPr="00CD6382">
        <w:rPr>
          <w:rFonts w:ascii="Garamond" w:hAnsi="Garamond"/>
          <w:i/>
          <w:sz w:val="22"/>
          <w:szCs w:val="22"/>
          <w:lang w:val="sl-SI"/>
        </w:rPr>
        <w:t>for</w:t>
      </w:r>
      <w:proofErr w:type="gramEnd"/>
      <w:r w:rsidRPr="00CD6382">
        <w:rPr>
          <w:rFonts w:ascii="Garamond" w:hAnsi="Garamond"/>
          <w:i/>
          <w:sz w:val="22"/>
          <w:szCs w:val="22"/>
          <w:lang w:val="sl-SI"/>
        </w:rPr>
        <w:t xml:space="preserve"> a supervisor and co-supervisor must take into account the criteria of Article 32 of the Rules for Doctoral study of the University of Ljubljana. </w:t>
      </w:r>
    </w:p>
    <w:p w14:paraId="58627164" w14:textId="1AF05F33" w:rsidR="00BC06AF" w:rsidRDefault="00A84DF5" w:rsidP="00274F5F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 </w:t>
      </w:r>
    </w:p>
    <w:p w14:paraId="53276402" w14:textId="7CAC08AE" w:rsidR="00C371DE" w:rsidRPr="00570EEB" w:rsidRDefault="00C371DE" w:rsidP="00C371DE">
      <w:pPr>
        <w:rPr>
          <w:rFonts w:ascii="Garamond" w:hAnsi="Garamond"/>
          <w:b/>
          <w:sz w:val="22"/>
          <w:szCs w:val="22"/>
          <w:lang w:val="sl-SI"/>
        </w:rPr>
      </w:pPr>
      <w:r w:rsidRPr="00570EEB">
        <w:rPr>
          <w:rFonts w:ascii="Garamond" w:hAnsi="Garamond"/>
          <w:b/>
          <w:sz w:val="22"/>
          <w:szCs w:val="22"/>
          <w:lang w:val="sl-SI"/>
        </w:rPr>
        <w:t xml:space="preserve">Priloge </w:t>
      </w:r>
      <w:r w:rsidR="00570EEB">
        <w:rPr>
          <w:rFonts w:ascii="Garamond" w:hAnsi="Garamond"/>
          <w:b/>
          <w:sz w:val="22"/>
          <w:szCs w:val="22"/>
          <w:lang w:val="sl-SI"/>
        </w:rPr>
        <w:t xml:space="preserve">/ </w:t>
      </w:r>
      <w:r w:rsidRPr="00570EEB">
        <w:rPr>
          <w:rFonts w:ascii="Garamond" w:hAnsi="Garamond"/>
          <w:b/>
          <w:i/>
          <w:sz w:val="22"/>
          <w:szCs w:val="22"/>
          <w:lang w:val="sl-SI"/>
        </w:rPr>
        <w:t>Attachments</w:t>
      </w:r>
    </w:p>
    <w:p w14:paraId="29347F5D" w14:textId="21589C5F" w:rsidR="00C371DE" w:rsidRPr="00C371DE" w:rsidRDefault="00C371DE" w:rsidP="00C371DE">
      <w:pPr>
        <w:rPr>
          <w:rFonts w:ascii="Garamond" w:hAnsi="Garamond"/>
          <w:sz w:val="22"/>
          <w:szCs w:val="22"/>
          <w:lang w:val="sl-SI"/>
        </w:rPr>
      </w:pPr>
      <w:r w:rsidRPr="00C371DE">
        <w:rPr>
          <w:rFonts w:ascii="Garamond" w:hAnsi="Garamond"/>
          <w:sz w:val="22"/>
          <w:szCs w:val="22"/>
          <w:lang w:val="sl-SI"/>
        </w:rPr>
        <w:t xml:space="preserve">Dispozicija teme doktorske disertacije </w:t>
      </w:r>
      <w:r w:rsidR="00570EEB">
        <w:rPr>
          <w:rFonts w:ascii="Garamond" w:hAnsi="Garamond"/>
          <w:sz w:val="22"/>
          <w:szCs w:val="22"/>
          <w:lang w:val="sl-SI"/>
        </w:rPr>
        <w:t>/</w:t>
      </w:r>
      <w:r w:rsidRPr="00C371DE">
        <w:rPr>
          <w:rFonts w:ascii="Garamond" w:hAnsi="Garamond"/>
          <w:sz w:val="22"/>
          <w:szCs w:val="22"/>
          <w:lang w:val="sl-SI"/>
        </w:rPr>
        <w:t xml:space="preserve"> </w:t>
      </w:r>
      <w:r w:rsidRPr="00570EEB">
        <w:rPr>
          <w:rFonts w:ascii="Garamond" w:hAnsi="Garamond"/>
          <w:i/>
          <w:sz w:val="22"/>
          <w:szCs w:val="22"/>
          <w:lang w:val="sl-SI"/>
        </w:rPr>
        <w:t>Doctoral dissertation theme</w:t>
      </w:r>
      <w:r w:rsidRPr="00C371DE">
        <w:rPr>
          <w:rFonts w:ascii="Garamond" w:hAnsi="Garamond"/>
          <w:sz w:val="22"/>
          <w:szCs w:val="22"/>
          <w:lang w:val="sl-SI"/>
        </w:rPr>
        <w:t xml:space="preserve">  </w:t>
      </w:r>
    </w:p>
    <w:p w14:paraId="5E06D612" w14:textId="70F4CD6D" w:rsidR="00C371DE" w:rsidRPr="00C371DE" w:rsidRDefault="00C371DE" w:rsidP="00C371DE">
      <w:pPr>
        <w:rPr>
          <w:rFonts w:ascii="Garamond" w:hAnsi="Garamond"/>
          <w:sz w:val="22"/>
          <w:szCs w:val="22"/>
          <w:lang w:val="sl-SI"/>
        </w:rPr>
      </w:pPr>
      <w:r w:rsidRPr="00C371DE">
        <w:rPr>
          <w:rFonts w:ascii="Garamond" w:hAnsi="Garamond"/>
          <w:sz w:val="22"/>
          <w:szCs w:val="22"/>
          <w:lang w:val="sl-SI"/>
        </w:rPr>
        <w:t xml:space="preserve">Naslovnica dispozicije </w:t>
      </w:r>
      <w:r w:rsidR="00570EEB">
        <w:rPr>
          <w:rFonts w:ascii="Garamond" w:hAnsi="Garamond"/>
          <w:sz w:val="22"/>
          <w:szCs w:val="22"/>
          <w:lang w:val="sl-SI"/>
        </w:rPr>
        <w:t>/</w:t>
      </w:r>
      <w:r w:rsidRPr="00C371DE">
        <w:rPr>
          <w:rFonts w:ascii="Garamond" w:hAnsi="Garamond"/>
          <w:sz w:val="22"/>
          <w:szCs w:val="22"/>
          <w:lang w:val="sl-SI"/>
        </w:rPr>
        <w:t xml:space="preserve"> </w:t>
      </w:r>
      <w:r w:rsidRPr="00570EEB">
        <w:rPr>
          <w:rFonts w:ascii="Garamond" w:hAnsi="Garamond"/>
          <w:i/>
          <w:sz w:val="22"/>
          <w:szCs w:val="22"/>
          <w:lang w:val="sl-SI"/>
        </w:rPr>
        <w:t>Cover of doctoral dissertation theme</w:t>
      </w:r>
      <w:r w:rsidRPr="00C371DE">
        <w:rPr>
          <w:rFonts w:ascii="Garamond" w:hAnsi="Garamond"/>
          <w:sz w:val="22"/>
          <w:szCs w:val="22"/>
          <w:lang w:val="sl-SI"/>
        </w:rPr>
        <w:t xml:space="preserve"> </w:t>
      </w:r>
    </w:p>
    <w:p w14:paraId="474F4EB9" w14:textId="2A450B28" w:rsidR="00C371DE" w:rsidRPr="00C371DE" w:rsidRDefault="00C371DE" w:rsidP="00C371DE">
      <w:pPr>
        <w:rPr>
          <w:rFonts w:ascii="Garamond" w:hAnsi="Garamond"/>
          <w:sz w:val="22"/>
          <w:szCs w:val="22"/>
          <w:lang w:val="sl-SI"/>
        </w:rPr>
      </w:pPr>
      <w:r w:rsidRPr="00C371DE">
        <w:rPr>
          <w:rFonts w:ascii="Garamond" w:hAnsi="Garamond"/>
          <w:sz w:val="22"/>
          <w:szCs w:val="22"/>
          <w:lang w:val="sl-SI"/>
        </w:rPr>
        <w:t xml:space="preserve">Fotokopija diplomske listine </w:t>
      </w:r>
      <w:r w:rsidR="00570EEB">
        <w:rPr>
          <w:rFonts w:ascii="Garamond" w:hAnsi="Garamond"/>
          <w:sz w:val="22"/>
          <w:szCs w:val="22"/>
          <w:lang w:val="sl-SI"/>
        </w:rPr>
        <w:t>/</w:t>
      </w:r>
      <w:r w:rsidRPr="00C371DE">
        <w:rPr>
          <w:rFonts w:ascii="Garamond" w:hAnsi="Garamond"/>
          <w:sz w:val="22"/>
          <w:szCs w:val="22"/>
          <w:lang w:val="sl-SI"/>
        </w:rPr>
        <w:t xml:space="preserve"> </w:t>
      </w:r>
      <w:r w:rsidRPr="00570EEB">
        <w:rPr>
          <w:rFonts w:ascii="Garamond" w:hAnsi="Garamond"/>
          <w:i/>
          <w:sz w:val="22"/>
          <w:szCs w:val="22"/>
          <w:lang w:val="sl-SI"/>
        </w:rPr>
        <w:t>Photocopy of the Diploma</w:t>
      </w:r>
      <w:r w:rsidRPr="00C371DE">
        <w:rPr>
          <w:rFonts w:ascii="Garamond" w:hAnsi="Garamond"/>
          <w:sz w:val="22"/>
          <w:szCs w:val="22"/>
          <w:lang w:val="sl-SI"/>
        </w:rPr>
        <w:t xml:space="preserve"> </w:t>
      </w:r>
    </w:p>
    <w:p w14:paraId="488BF569" w14:textId="7B63A57E" w:rsidR="00C371DE" w:rsidRPr="00C371DE" w:rsidRDefault="00C371DE" w:rsidP="00C371DE">
      <w:pPr>
        <w:rPr>
          <w:rFonts w:ascii="Garamond" w:hAnsi="Garamond"/>
          <w:sz w:val="22"/>
          <w:szCs w:val="22"/>
          <w:lang w:val="sl-SI"/>
        </w:rPr>
      </w:pPr>
      <w:r w:rsidRPr="00C371DE">
        <w:rPr>
          <w:rFonts w:ascii="Garamond" w:hAnsi="Garamond"/>
          <w:sz w:val="22"/>
          <w:szCs w:val="22"/>
          <w:lang w:val="sl-SI"/>
        </w:rPr>
        <w:t>Življenjepis z bibliografijo kandidata</w:t>
      </w:r>
      <w:r w:rsidR="00570EEB">
        <w:rPr>
          <w:rFonts w:ascii="Garamond" w:hAnsi="Garamond"/>
          <w:sz w:val="22"/>
          <w:szCs w:val="22"/>
          <w:lang w:val="sl-SI"/>
        </w:rPr>
        <w:t xml:space="preserve"> (-</w:t>
      </w:r>
      <w:r w:rsidRPr="00C371DE">
        <w:rPr>
          <w:rFonts w:ascii="Garamond" w:hAnsi="Garamond"/>
          <w:sz w:val="22"/>
          <w:szCs w:val="22"/>
          <w:lang w:val="sl-SI"/>
        </w:rPr>
        <w:t>tke</w:t>
      </w:r>
      <w:r w:rsidR="00570EEB">
        <w:rPr>
          <w:rFonts w:ascii="Garamond" w:hAnsi="Garamond"/>
          <w:sz w:val="22"/>
          <w:szCs w:val="22"/>
          <w:lang w:val="sl-SI"/>
        </w:rPr>
        <w:t>)</w:t>
      </w:r>
      <w:r w:rsidRPr="00C371DE">
        <w:rPr>
          <w:rFonts w:ascii="Garamond" w:hAnsi="Garamond"/>
          <w:sz w:val="22"/>
          <w:szCs w:val="22"/>
          <w:lang w:val="sl-SI"/>
        </w:rPr>
        <w:t xml:space="preserve"> </w:t>
      </w:r>
      <w:r w:rsidR="00570EEB">
        <w:rPr>
          <w:rFonts w:ascii="Garamond" w:hAnsi="Garamond"/>
          <w:sz w:val="22"/>
          <w:szCs w:val="22"/>
          <w:lang w:val="sl-SI"/>
        </w:rPr>
        <w:t>/</w:t>
      </w:r>
      <w:r w:rsidRPr="00C371DE">
        <w:rPr>
          <w:rFonts w:ascii="Garamond" w:hAnsi="Garamond"/>
          <w:sz w:val="22"/>
          <w:szCs w:val="22"/>
          <w:lang w:val="sl-SI"/>
        </w:rPr>
        <w:t xml:space="preserve"> </w:t>
      </w:r>
      <w:r w:rsidRPr="00570EEB">
        <w:rPr>
          <w:rFonts w:ascii="Garamond" w:hAnsi="Garamond"/>
          <w:i/>
          <w:sz w:val="22"/>
          <w:szCs w:val="22"/>
          <w:lang w:val="sl-SI"/>
        </w:rPr>
        <w:t>Candidate`</w:t>
      </w:r>
      <w:proofErr w:type="gramStart"/>
      <w:r w:rsidRPr="00570EEB">
        <w:rPr>
          <w:rFonts w:ascii="Garamond" w:hAnsi="Garamond"/>
          <w:i/>
          <w:sz w:val="22"/>
          <w:szCs w:val="22"/>
          <w:lang w:val="sl-SI"/>
        </w:rPr>
        <w:t>s</w:t>
      </w:r>
      <w:proofErr w:type="gramEnd"/>
      <w:r w:rsidRPr="00570EEB">
        <w:rPr>
          <w:rFonts w:ascii="Garamond" w:hAnsi="Garamond"/>
          <w:i/>
          <w:sz w:val="22"/>
          <w:szCs w:val="22"/>
          <w:lang w:val="sl-SI"/>
        </w:rPr>
        <w:t xml:space="preserve"> biography and bibliography</w:t>
      </w:r>
      <w:r w:rsidRPr="00C371DE">
        <w:rPr>
          <w:rFonts w:ascii="Garamond" w:hAnsi="Garamond"/>
          <w:sz w:val="22"/>
          <w:szCs w:val="22"/>
          <w:lang w:val="sl-SI"/>
        </w:rPr>
        <w:t xml:space="preserve"> </w:t>
      </w:r>
    </w:p>
    <w:p w14:paraId="3C528DB1" w14:textId="3A5FED84" w:rsidR="00C371DE" w:rsidRPr="00C371DE" w:rsidRDefault="00C371DE" w:rsidP="00C371DE">
      <w:pPr>
        <w:rPr>
          <w:rFonts w:ascii="Garamond" w:hAnsi="Garamond"/>
          <w:sz w:val="22"/>
          <w:szCs w:val="22"/>
          <w:lang w:val="sl-SI"/>
        </w:rPr>
      </w:pPr>
      <w:r w:rsidRPr="00C371DE">
        <w:rPr>
          <w:rFonts w:ascii="Garamond" w:hAnsi="Garamond"/>
          <w:sz w:val="22"/>
          <w:szCs w:val="22"/>
          <w:lang w:val="sl-SI"/>
        </w:rPr>
        <w:t xml:space="preserve">Prošnja za morebitno pisanje doktorske disertacije v angleškem jeziku </w:t>
      </w:r>
      <w:r w:rsidR="00570EEB">
        <w:rPr>
          <w:rFonts w:ascii="Garamond" w:hAnsi="Garamond"/>
          <w:sz w:val="22"/>
          <w:szCs w:val="22"/>
          <w:lang w:val="sl-SI"/>
        </w:rPr>
        <w:t xml:space="preserve">/ </w:t>
      </w:r>
      <w:r w:rsidRPr="00570EEB">
        <w:rPr>
          <w:rFonts w:ascii="Garamond" w:hAnsi="Garamond"/>
          <w:i/>
          <w:sz w:val="22"/>
          <w:szCs w:val="22"/>
          <w:lang w:val="sl-SI"/>
        </w:rPr>
        <w:t xml:space="preserve">Application </w:t>
      </w:r>
      <w:proofErr w:type="gramStart"/>
      <w:r w:rsidRPr="00570EEB">
        <w:rPr>
          <w:rFonts w:ascii="Garamond" w:hAnsi="Garamond"/>
          <w:i/>
          <w:sz w:val="22"/>
          <w:szCs w:val="22"/>
          <w:lang w:val="sl-SI"/>
        </w:rPr>
        <w:t>for</w:t>
      </w:r>
      <w:proofErr w:type="gramEnd"/>
      <w:r w:rsidRPr="00570EEB">
        <w:rPr>
          <w:rFonts w:ascii="Garamond" w:hAnsi="Garamond"/>
          <w:i/>
          <w:sz w:val="22"/>
          <w:szCs w:val="22"/>
          <w:lang w:val="sl-SI"/>
        </w:rPr>
        <w:t xml:space="preserve"> the possibility to write the doctoral dissertation in English</w:t>
      </w:r>
      <w:r w:rsidRPr="00C371DE">
        <w:rPr>
          <w:rFonts w:ascii="Garamond" w:hAnsi="Garamond"/>
          <w:sz w:val="22"/>
          <w:szCs w:val="22"/>
          <w:lang w:val="sl-SI"/>
        </w:rPr>
        <w:t xml:space="preserve"> </w:t>
      </w:r>
    </w:p>
    <w:p w14:paraId="1280E918" w14:textId="44349500" w:rsidR="00A84DF5" w:rsidRDefault="00C371DE" w:rsidP="00C371DE">
      <w:pPr>
        <w:rPr>
          <w:rFonts w:ascii="Garamond" w:hAnsi="Garamond"/>
          <w:sz w:val="22"/>
          <w:szCs w:val="22"/>
          <w:lang w:val="sl-SI"/>
        </w:rPr>
      </w:pPr>
      <w:proofErr w:type="gramStart"/>
      <w:r w:rsidRPr="00C371DE">
        <w:rPr>
          <w:rFonts w:ascii="Garamond" w:hAnsi="Garamond"/>
          <w:sz w:val="22"/>
          <w:szCs w:val="22"/>
          <w:lang w:val="sl-SI"/>
        </w:rPr>
        <w:t>Reference</w:t>
      </w:r>
      <w:proofErr w:type="gramEnd"/>
      <w:r w:rsidRPr="00C371DE">
        <w:rPr>
          <w:rFonts w:ascii="Garamond" w:hAnsi="Garamond"/>
          <w:sz w:val="22"/>
          <w:szCs w:val="22"/>
          <w:lang w:val="sl-SI"/>
        </w:rPr>
        <w:t xml:space="preserve"> mentorja</w:t>
      </w:r>
      <w:r w:rsidR="00570EEB">
        <w:rPr>
          <w:rFonts w:ascii="Garamond" w:hAnsi="Garamond"/>
          <w:sz w:val="22"/>
          <w:szCs w:val="22"/>
          <w:lang w:val="sl-SI"/>
        </w:rPr>
        <w:t xml:space="preserve"> (-ice) </w:t>
      </w:r>
      <w:r w:rsidR="0019230C">
        <w:rPr>
          <w:rFonts w:ascii="Garamond" w:hAnsi="Garamond"/>
          <w:sz w:val="22"/>
          <w:szCs w:val="22"/>
          <w:lang w:val="sl-SI"/>
        </w:rPr>
        <w:t xml:space="preserve">in </w:t>
      </w:r>
      <w:r w:rsidRPr="00C371DE">
        <w:rPr>
          <w:rFonts w:ascii="Garamond" w:hAnsi="Garamond"/>
          <w:sz w:val="22"/>
          <w:szCs w:val="22"/>
          <w:lang w:val="sl-SI"/>
        </w:rPr>
        <w:t>somentorja</w:t>
      </w:r>
      <w:r w:rsidR="0019230C">
        <w:rPr>
          <w:rFonts w:ascii="Garamond" w:hAnsi="Garamond"/>
          <w:sz w:val="22"/>
          <w:szCs w:val="22"/>
          <w:lang w:val="sl-SI"/>
        </w:rPr>
        <w:t xml:space="preserve"> (-ice)</w:t>
      </w:r>
      <w:r w:rsidRPr="00C371DE">
        <w:rPr>
          <w:rFonts w:ascii="Garamond" w:hAnsi="Garamond"/>
          <w:sz w:val="22"/>
          <w:szCs w:val="22"/>
          <w:lang w:val="sl-SI"/>
        </w:rPr>
        <w:t xml:space="preserve"> </w:t>
      </w:r>
      <w:r w:rsidR="00570EEB">
        <w:rPr>
          <w:rFonts w:ascii="Garamond" w:hAnsi="Garamond"/>
          <w:sz w:val="22"/>
          <w:szCs w:val="22"/>
          <w:lang w:val="sl-SI"/>
        </w:rPr>
        <w:t>/</w:t>
      </w:r>
      <w:r w:rsidRPr="00C371DE">
        <w:rPr>
          <w:rFonts w:ascii="Garamond" w:hAnsi="Garamond"/>
          <w:sz w:val="22"/>
          <w:szCs w:val="22"/>
          <w:lang w:val="sl-SI"/>
        </w:rPr>
        <w:t xml:space="preserve"> </w:t>
      </w:r>
      <w:r w:rsidRPr="00570EEB">
        <w:rPr>
          <w:rFonts w:ascii="Garamond" w:hAnsi="Garamond"/>
          <w:i/>
          <w:sz w:val="22"/>
          <w:szCs w:val="22"/>
          <w:lang w:val="sl-SI"/>
        </w:rPr>
        <w:t>Supervisor and co-supervisor references</w:t>
      </w:r>
      <w:r>
        <w:rPr>
          <w:rFonts w:ascii="Garamond" w:hAnsi="Garamond"/>
          <w:sz w:val="22"/>
          <w:szCs w:val="22"/>
          <w:lang w:val="sl-SI"/>
        </w:rPr>
        <w:t xml:space="preserve"> </w:t>
      </w:r>
    </w:p>
    <w:p w14:paraId="6218A4AD" w14:textId="667263E7" w:rsidR="00C371DE" w:rsidRDefault="00C371DE" w:rsidP="00C371DE">
      <w:pPr>
        <w:rPr>
          <w:rFonts w:ascii="Garamond" w:hAnsi="Garamond"/>
          <w:sz w:val="22"/>
          <w:szCs w:val="22"/>
          <w:lang w:val="sl-SI"/>
        </w:rPr>
      </w:pPr>
    </w:p>
    <w:sectPr w:rsidR="00C371DE" w:rsidSect="00F82B50">
      <w:headerReference w:type="first" r:id="rId6"/>
      <w:pgSz w:w="11906" w:h="16838" w:code="9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068E7" w14:textId="77777777" w:rsidR="00076AFF" w:rsidRDefault="00076AFF">
      <w:r>
        <w:separator/>
      </w:r>
    </w:p>
  </w:endnote>
  <w:endnote w:type="continuationSeparator" w:id="0">
    <w:p w14:paraId="5CE39983" w14:textId="77777777" w:rsidR="00076AFF" w:rsidRDefault="0007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D3F46" w14:textId="77777777" w:rsidR="00076AFF" w:rsidRDefault="00076AFF">
      <w:r>
        <w:separator/>
      </w:r>
    </w:p>
  </w:footnote>
  <w:footnote w:type="continuationSeparator" w:id="0">
    <w:p w14:paraId="15A5A251" w14:textId="77777777" w:rsidR="00076AFF" w:rsidRDefault="0007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A59B" w14:textId="77777777" w:rsidR="00F82B50" w:rsidRDefault="00804AB7" w:rsidP="004223AC">
    <w:pPr>
      <w:pStyle w:val="Header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189628" wp14:editId="50455984">
              <wp:simplePos x="0" y="0"/>
              <wp:positionH relativeFrom="column">
                <wp:posOffset>-111125</wp:posOffset>
              </wp:positionH>
              <wp:positionV relativeFrom="paragraph">
                <wp:posOffset>3175</wp:posOffset>
              </wp:positionV>
              <wp:extent cx="1309370" cy="1183640"/>
              <wp:effectExtent l="0" t="0" r="508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29361" w14:textId="77777777" w:rsidR="001A0756" w:rsidRDefault="001A0756" w:rsidP="00804AB7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  <w:t>Doktorski študij Grajeno okolje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896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.75pt;margin-top:.25pt;width:103.1pt;height:9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NGewIAAAA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" stroked="f">
              <v:textbox inset="0,0,0,0">
                <w:txbxContent>
                  <w:p w14:paraId="12F29361" w14:textId="77777777" w:rsidR="001A0756" w:rsidRDefault="001A0756" w:rsidP="00804AB7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  <w:t>Doktorski študij Grajeno okolje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8806C1" wp14:editId="7077DFDE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2286635" cy="800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DFF85" w14:textId="77777777" w:rsidR="00F82B50" w:rsidRPr="00615FF5" w:rsidRDefault="004223AC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  <w:t>Univer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</w:p>
                        <w:p w14:paraId="24105CFF" w14:textId="77777777" w:rsidR="00F82B50" w:rsidRPr="00615FF5" w:rsidRDefault="00F82B50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v</w:t>
                          </w:r>
                          <w:r w:rsidR="004223AC"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 xml:space="preserve"> Ljubljan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i</w:t>
                          </w:r>
                        </w:p>
                        <w:p w14:paraId="22CC67A6" w14:textId="77777777" w:rsidR="00F82B50" w:rsidRPr="00615FF5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Fa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kulteta</w:t>
                          </w:r>
                        </w:p>
                        <w:p w14:paraId="16B109F3" w14:textId="77777777" w:rsidR="00F344A8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color w:val="CC0000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  <w:r w:rsidR="004223AC" w:rsidRPr="008917A7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 </w:t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gradbeništvo in </w:t>
                          </w:r>
                        </w:p>
                        <w:p w14:paraId="20D75D10" w14:textId="77777777" w:rsidR="00F82B50" w:rsidRPr="00B73481" w:rsidRDefault="00F344A8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C00000"/>
                              <w:sz w:val="22"/>
                              <w:szCs w:val="22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ab/>
                            <w:t>geodezijo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806C1" id="Text Box 4" o:spid="_x0000_s1027" type="#_x0000_t202" style="position:absolute;margin-left:0;margin-top:.75pt;width:180.05pt;height:6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" stroked="f">
              <v:textbox inset="0,0,0,0">
                <w:txbxContent>
                  <w:p w14:paraId="300DFF85" w14:textId="77777777" w:rsidR="00F82B50" w:rsidRPr="00615FF5" w:rsidRDefault="004223AC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  <w:t>Univer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za</w:t>
                    </w:r>
                  </w:p>
                  <w:p w14:paraId="24105CFF" w14:textId="77777777" w:rsidR="00F82B50" w:rsidRPr="00615FF5" w:rsidRDefault="00F82B50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v</w:t>
                    </w:r>
                    <w:r w:rsidR="004223AC"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 xml:space="preserve"> Ljubljan</w:t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i</w:t>
                    </w:r>
                  </w:p>
                  <w:p w14:paraId="22CC67A6" w14:textId="77777777" w:rsidR="00F82B50" w:rsidRPr="00615FF5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</w:r>
                    <w:r w:rsidR="00F344A8"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Fa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kulteta</w:t>
                    </w:r>
                  </w:p>
                  <w:p w14:paraId="16B109F3" w14:textId="77777777" w:rsidR="00F344A8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color w:val="CC0000"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>za</w:t>
                    </w:r>
                    <w:r w:rsidR="004223AC" w:rsidRPr="008917A7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 </w:t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gradbeništvo in </w:t>
                    </w:r>
                  </w:p>
                  <w:p w14:paraId="20D75D10" w14:textId="77777777" w:rsidR="00F82B50" w:rsidRPr="00B73481" w:rsidRDefault="00F344A8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C00000"/>
                        <w:sz w:val="22"/>
                        <w:szCs w:val="22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ab/>
                      <w:t>geodezijo</w:t>
                    </w:r>
                  </w:p>
                </w:txbxContent>
              </v:textbox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D44BF9" wp14:editId="087360E8">
              <wp:simplePos x="0" y="0"/>
              <wp:positionH relativeFrom="column">
                <wp:posOffset>4053840</wp:posOffset>
              </wp:positionH>
              <wp:positionV relativeFrom="paragraph">
                <wp:posOffset>9525</wp:posOffset>
              </wp:positionV>
              <wp:extent cx="1248410" cy="118364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23B8" w14:textId="77777777" w:rsidR="00B20E6B" w:rsidRPr="00804AB7" w:rsidRDefault="00B20E6B" w:rsidP="00B20E6B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Jamova </w:t>
                          </w:r>
                          <w:r w:rsidR="00804AB7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cesta </w:t>
                          </w: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2</w:t>
                          </w:r>
                        </w:p>
                        <w:p w14:paraId="35F421F6" w14:textId="77777777" w:rsidR="00B20E6B" w:rsidRPr="00804AB7" w:rsidRDefault="00804AB7" w:rsidP="00B20E6B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1000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 Ljubljana, Sloveni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j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a</w:t>
                          </w:r>
                        </w:p>
                        <w:p w14:paraId="71C7B0AF" w14:textId="77777777" w:rsidR="004223AC" w:rsidRPr="00804AB7" w:rsidRDefault="00F344A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telef</w:t>
                          </w:r>
                          <w:r w:rsidR="004223AC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on </w:t>
                          </w: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01 </w:t>
                          </w:r>
                          <w:r w:rsidR="00A100D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42 64 288</w:t>
                          </w:r>
                        </w:p>
                        <w:p w14:paraId="14D20D02" w14:textId="77777777" w:rsidR="00A100D8" w:rsidRDefault="00A100D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doktorski.studij@fgg.uni-lj.si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44BF9" id="_x0000_s1028" type="#_x0000_t202" style="position:absolute;margin-left:319.2pt;margin-top:.75pt;width:98.3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" stroked="f">
              <v:textbox inset="0,0,0,0">
                <w:txbxContent>
                  <w:p w14:paraId="58F123B8" w14:textId="77777777" w:rsidR="00B20E6B" w:rsidRPr="00804AB7" w:rsidRDefault="00B20E6B" w:rsidP="00B20E6B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Jamova </w:t>
                    </w:r>
                    <w:r w:rsidR="00804AB7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cesta </w:t>
                    </w: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2</w:t>
                    </w:r>
                  </w:p>
                  <w:p w14:paraId="35F421F6" w14:textId="77777777" w:rsidR="00B20E6B" w:rsidRPr="00804AB7" w:rsidRDefault="00804AB7" w:rsidP="00B20E6B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1000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 Ljubljana, Sloveni</w:t>
                    </w:r>
                    <w:r w:rsidR="00F344A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j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a</w:t>
                    </w:r>
                  </w:p>
                  <w:p w14:paraId="71C7B0AF" w14:textId="77777777" w:rsidR="004223AC" w:rsidRPr="00804AB7" w:rsidRDefault="00F344A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telef</w:t>
                    </w:r>
                    <w:r w:rsidR="004223AC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on </w:t>
                    </w: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01 </w:t>
                    </w:r>
                    <w:r w:rsidR="00A100D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42 64 288</w:t>
                    </w:r>
                  </w:p>
                  <w:p w14:paraId="14D20D02" w14:textId="77777777" w:rsidR="00A100D8" w:rsidRDefault="00A100D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doktorski.studij@fgg.uni-lj.si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27D50A" w14:textId="77777777" w:rsidR="00F82B50" w:rsidRDefault="00F82B50" w:rsidP="00F82B50">
    <w:pPr>
      <w:pStyle w:val="Header"/>
      <w:jc w:val="center"/>
    </w:pPr>
  </w:p>
  <w:p w14:paraId="1F24E782" w14:textId="77777777" w:rsidR="00F82B50" w:rsidRDefault="00F82B50" w:rsidP="00F82B50">
    <w:pPr>
      <w:pStyle w:val="Header"/>
      <w:jc w:val="center"/>
    </w:pPr>
  </w:p>
  <w:p w14:paraId="65D217E7" w14:textId="77777777" w:rsidR="00F82B50" w:rsidRDefault="00F82B50" w:rsidP="00F82B50">
    <w:pPr>
      <w:pStyle w:val="Header"/>
      <w:jc w:val="center"/>
    </w:pPr>
  </w:p>
  <w:p w14:paraId="47EBE32B" w14:textId="77777777" w:rsidR="00F82B50" w:rsidRDefault="00F82B50" w:rsidP="00F82B50">
    <w:pPr>
      <w:pStyle w:val="Header"/>
      <w:jc w:val="center"/>
    </w:pPr>
  </w:p>
  <w:p w14:paraId="3F76B1D4" w14:textId="77777777" w:rsidR="00F82B50" w:rsidRDefault="00F82B50" w:rsidP="00F82B50">
    <w:pPr>
      <w:pStyle w:val="Header"/>
      <w:jc w:val="center"/>
    </w:pPr>
  </w:p>
  <w:p w14:paraId="4790D740" w14:textId="77777777" w:rsidR="00210FF2" w:rsidRDefault="00B73481" w:rsidP="00F82B50">
    <w:pPr>
      <w:pStyle w:val="Header"/>
      <w:jc w:val="center"/>
    </w:pPr>
    <w:r>
      <w:rPr>
        <w:noProof/>
      </w:rPr>
      <w:drawing>
        <wp:inline distT="0" distB="0" distL="0" distR="0" wp14:anchorId="4D5968C4" wp14:editId="7A1501CA">
          <wp:extent cx="576000" cy="1166400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11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E85CC" w14:textId="77777777" w:rsidR="009F1549" w:rsidRDefault="009F1549" w:rsidP="00F82B5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H1DLtimuvWstcaJjykFc9c1/VXNsqs+TS7Kg3+c5pzQjf6YcnMMQ3W4VgAWZ5zq7aStRMl/oJo4W4S2GuZpgg==" w:salt="pSvwVBojKD6TdjPxXTqOC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1sDS2tLQwMzIxNTFU0lEKTi0uzszPAykwNK8FAOZceyQtAAAA"/>
  </w:docVars>
  <w:rsids>
    <w:rsidRoot w:val="00A100D8"/>
    <w:rsid w:val="00002A11"/>
    <w:rsid w:val="00010855"/>
    <w:rsid w:val="000351BF"/>
    <w:rsid w:val="00073476"/>
    <w:rsid w:val="00076AFF"/>
    <w:rsid w:val="00081912"/>
    <w:rsid w:val="00082B80"/>
    <w:rsid w:val="000A67EC"/>
    <w:rsid w:val="000A7FA2"/>
    <w:rsid w:val="00104850"/>
    <w:rsid w:val="00112758"/>
    <w:rsid w:val="00117040"/>
    <w:rsid w:val="00134B3D"/>
    <w:rsid w:val="00136633"/>
    <w:rsid w:val="001823EE"/>
    <w:rsid w:val="0019230C"/>
    <w:rsid w:val="001A0756"/>
    <w:rsid w:val="001A76E4"/>
    <w:rsid w:val="001B4AF9"/>
    <w:rsid w:val="001C53BD"/>
    <w:rsid w:val="001F6FF9"/>
    <w:rsid w:val="00210FF2"/>
    <w:rsid w:val="0024057E"/>
    <w:rsid w:val="0025109B"/>
    <w:rsid w:val="00252BA2"/>
    <w:rsid w:val="00274F5F"/>
    <w:rsid w:val="00280EEA"/>
    <w:rsid w:val="0028482B"/>
    <w:rsid w:val="00294D22"/>
    <w:rsid w:val="002969EC"/>
    <w:rsid w:val="002B18B8"/>
    <w:rsid w:val="002B1A95"/>
    <w:rsid w:val="002B6A0C"/>
    <w:rsid w:val="002B7BF6"/>
    <w:rsid w:val="002C1E57"/>
    <w:rsid w:val="002F01EA"/>
    <w:rsid w:val="002F403D"/>
    <w:rsid w:val="0030643E"/>
    <w:rsid w:val="00311F41"/>
    <w:rsid w:val="00312B58"/>
    <w:rsid w:val="003431BC"/>
    <w:rsid w:val="003A3BF6"/>
    <w:rsid w:val="004223AC"/>
    <w:rsid w:val="00432F58"/>
    <w:rsid w:val="004849CF"/>
    <w:rsid w:val="004C3664"/>
    <w:rsid w:val="004C66E1"/>
    <w:rsid w:val="004E1993"/>
    <w:rsid w:val="0053762F"/>
    <w:rsid w:val="00560A2E"/>
    <w:rsid w:val="00570EEB"/>
    <w:rsid w:val="005D5496"/>
    <w:rsid w:val="00615FF5"/>
    <w:rsid w:val="00635CEC"/>
    <w:rsid w:val="00651105"/>
    <w:rsid w:val="00653EF1"/>
    <w:rsid w:val="00672B91"/>
    <w:rsid w:val="006A017D"/>
    <w:rsid w:val="006B2D45"/>
    <w:rsid w:val="006E4447"/>
    <w:rsid w:val="00724EB7"/>
    <w:rsid w:val="007D12D7"/>
    <w:rsid w:val="007E2DF9"/>
    <w:rsid w:val="00804AB7"/>
    <w:rsid w:val="00817715"/>
    <w:rsid w:val="008210B6"/>
    <w:rsid w:val="008256AF"/>
    <w:rsid w:val="00864EAF"/>
    <w:rsid w:val="008917A7"/>
    <w:rsid w:val="00895186"/>
    <w:rsid w:val="00896075"/>
    <w:rsid w:val="008D6500"/>
    <w:rsid w:val="0090194D"/>
    <w:rsid w:val="009045E4"/>
    <w:rsid w:val="00917B3C"/>
    <w:rsid w:val="00934EBC"/>
    <w:rsid w:val="00952375"/>
    <w:rsid w:val="00956A12"/>
    <w:rsid w:val="00965633"/>
    <w:rsid w:val="009E1521"/>
    <w:rsid w:val="009F1549"/>
    <w:rsid w:val="00A05D16"/>
    <w:rsid w:val="00A100D8"/>
    <w:rsid w:val="00A80414"/>
    <w:rsid w:val="00A81D8E"/>
    <w:rsid w:val="00A84DF5"/>
    <w:rsid w:val="00AD6218"/>
    <w:rsid w:val="00AE3756"/>
    <w:rsid w:val="00AE7259"/>
    <w:rsid w:val="00B11B2F"/>
    <w:rsid w:val="00B20E6B"/>
    <w:rsid w:val="00B21AA6"/>
    <w:rsid w:val="00B24134"/>
    <w:rsid w:val="00B40996"/>
    <w:rsid w:val="00B568CD"/>
    <w:rsid w:val="00B7202E"/>
    <w:rsid w:val="00B73481"/>
    <w:rsid w:val="00B75971"/>
    <w:rsid w:val="00B82315"/>
    <w:rsid w:val="00B904F9"/>
    <w:rsid w:val="00BA263F"/>
    <w:rsid w:val="00BB0DDA"/>
    <w:rsid w:val="00BC06AF"/>
    <w:rsid w:val="00BD281A"/>
    <w:rsid w:val="00BE4B6A"/>
    <w:rsid w:val="00C11EB7"/>
    <w:rsid w:val="00C22048"/>
    <w:rsid w:val="00C34780"/>
    <w:rsid w:val="00C371DE"/>
    <w:rsid w:val="00C50AB6"/>
    <w:rsid w:val="00CB0022"/>
    <w:rsid w:val="00CD6382"/>
    <w:rsid w:val="00CE6D45"/>
    <w:rsid w:val="00D0382C"/>
    <w:rsid w:val="00D10795"/>
    <w:rsid w:val="00D179CA"/>
    <w:rsid w:val="00DF3947"/>
    <w:rsid w:val="00E078B8"/>
    <w:rsid w:val="00E07F46"/>
    <w:rsid w:val="00E23096"/>
    <w:rsid w:val="00E2342B"/>
    <w:rsid w:val="00E26658"/>
    <w:rsid w:val="00E52185"/>
    <w:rsid w:val="00E52B2D"/>
    <w:rsid w:val="00E735E4"/>
    <w:rsid w:val="00E777A4"/>
    <w:rsid w:val="00EA2FAE"/>
    <w:rsid w:val="00EB20FB"/>
    <w:rsid w:val="00ED6967"/>
    <w:rsid w:val="00F000FF"/>
    <w:rsid w:val="00F344A8"/>
    <w:rsid w:val="00F82B50"/>
    <w:rsid w:val="00F84C31"/>
    <w:rsid w:val="00F95DAA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0BDC0"/>
  <w15:chartTrackingRefBased/>
  <w15:docId w15:val="{D2924611-0D87-4FEF-B8A2-5BF4AAE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E725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04AB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1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0D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11B2F"/>
    <w:rPr>
      <w:color w:val="808080"/>
    </w:rPr>
  </w:style>
  <w:style w:type="table" w:styleId="TableGrid">
    <w:name w:val="Table Grid"/>
    <w:basedOn w:val="TableNormal"/>
    <w:uiPriority w:val="39"/>
    <w:rsid w:val="006B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ir\Documents\Custom%20Office%20Templates\go_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3B107AF98049D6AE823E348D89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7F5F-DF79-418C-AB35-C9A37A60C410}"/>
      </w:docPartPr>
      <w:docPartBody>
        <w:p w:rsidR="00DE4B90" w:rsidRDefault="002E3B86" w:rsidP="002E3B86">
          <w:pPr>
            <w:pStyle w:val="243B107AF98049D6AE823E348D893CFC17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5C7911FDDC344575842FC061E043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759A-FC12-4B7F-B626-31B2DDEDC2DB}"/>
      </w:docPartPr>
      <w:docPartBody>
        <w:p w:rsidR="003059A0" w:rsidRDefault="00DE4B90" w:rsidP="00DE4B90">
          <w:pPr>
            <w:pStyle w:val="5C7911FDDC344575842FC061E043B9332"/>
          </w:pPr>
          <w:r>
            <w:rPr>
              <w:rStyle w:val="PlaceholderText"/>
            </w:rPr>
            <w:t>Izberite</w:t>
          </w:r>
          <w:r w:rsidRPr="0064037B">
            <w:rPr>
              <w:rStyle w:val="PlaceholderText"/>
            </w:rPr>
            <w:t>.</w:t>
          </w:r>
        </w:p>
      </w:docPartBody>
    </w:docPart>
    <w:docPart>
      <w:docPartPr>
        <w:name w:val="B09F66175C8E4AD1B434C502CEA0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CD7B-C22D-45F0-8E72-58BC1C69432F}"/>
      </w:docPartPr>
      <w:docPartBody>
        <w:p w:rsidR="00D4746A" w:rsidRDefault="002E3B86" w:rsidP="002E3B86">
          <w:pPr>
            <w:pStyle w:val="B09F66175C8E4AD1B434C502CEA04A6F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4082A838F52B45C8824CB5D8E48BA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ADCC-62B2-4FE9-A5B3-29BBF63C7749}"/>
      </w:docPartPr>
      <w:docPartBody>
        <w:p w:rsidR="00D4746A" w:rsidRDefault="002E3B86" w:rsidP="002E3B86">
          <w:pPr>
            <w:pStyle w:val="4082A838F52B45C8824CB5D8E48BA7B2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74EF7232D6D440DE83D39AD135A0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3093-F250-4755-8EA6-4CB58BEEA99A}"/>
      </w:docPartPr>
      <w:docPartBody>
        <w:p w:rsidR="00D4746A" w:rsidRDefault="002E3B86" w:rsidP="002E3B86">
          <w:pPr>
            <w:pStyle w:val="74EF7232D6D440DE83D39AD135A0F248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BAF1AED9CA0341209A3A3AFB843F6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DBAA-D00C-46EF-9F71-3DD9407C4259}"/>
      </w:docPartPr>
      <w:docPartBody>
        <w:p w:rsidR="00D4746A" w:rsidRDefault="002E3B86" w:rsidP="002E3B86">
          <w:pPr>
            <w:pStyle w:val="BAF1AED9CA0341209A3A3AFB843F6C5C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9DD76D15343A47E4A854359EFA94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290B-B33B-46FF-96E2-263582F8F7D6}"/>
      </w:docPartPr>
      <w:docPartBody>
        <w:p w:rsidR="00D4746A" w:rsidRDefault="002E3B86" w:rsidP="002E3B86">
          <w:pPr>
            <w:pStyle w:val="9DD76D15343A47E4A854359EFA948FA1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4761EF5185FC4A69B6C84245FA134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51E1-192B-4A09-ACD8-541BE8F5312D}"/>
      </w:docPartPr>
      <w:docPartBody>
        <w:p w:rsidR="00D4746A" w:rsidRDefault="002E3B86" w:rsidP="002E3B86">
          <w:pPr>
            <w:pStyle w:val="4761EF5185FC4A69B6C84245FA134F81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805CBB11950748418E94BE5EFA269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21E7-8710-4C84-B1ED-5897AB65BD1A}"/>
      </w:docPartPr>
      <w:docPartBody>
        <w:p w:rsidR="00D4746A" w:rsidRDefault="002E3B86" w:rsidP="002E3B86">
          <w:pPr>
            <w:pStyle w:val="805CBB11950748418E94BE5EFA2690B52"/>
          </w:pPr>
          <w:r w:rsidRPr="00E07F46">
            <w:rPr>
              <w:rStyle w:val="PlaceholderText"/>
              <w:highlight w:val="lightGray"/>
            </w:rPr>
            <w:t>Izberite/Select</w:t>
          </w:r>
        </w:p>
      </w:docPartBody>
    </w:docPart>
    <w:docPart>
      <w:docPartPr>
        <w:name w:val="8A782FCA939448B49936A1160732C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0AE8-1CFC-4A49-B2AC-84C64057CA02}"/>
      </w:docPartPr>
      <w:docPartBody>
        <w:p w:rsidR="00D4746A" w:rsidRDefault="002E3B86" w:rsidP="002E3B86">
          <w:pPr>
            <w:pStyle w:val="8A782FCA939448B49936A1160732C4621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20F8172D3714453E8DA8E4122C742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F4C6-D3C0-40AF-AD59-F56E599E9AF3}"/>
      </w:docPartPr>
      <w:docPartBody>
        <w:p w:rsidR="00D4746A" w:rsidRDefault="002E3B86" w:rsidP="002E3B86">
          <w:pPr>
            <w:pStyle w:val="20F8172D3714453E8DA8E4122C7427DC1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395D7BAB6CA14C808176B23100A5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C9CE-0D2B-4BEE-B3BD-69FBD1A524AF}"/>
      </w:docPartPr>
      <w:docPartBody>
        <w:p w:rsidR="00D4746A" w:rsidRDefault="002E3B86" w:rsidP="002E3B86">
          <w:pPr>
            <w:pStyle w:val="395D7BAB6CA14C808176B23100A5F77C1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758EB33904F64ED688FEB40815675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5FC9-0B3C-4EB9-A724-73F1FE113045}"/>
      </w:docPartPr>
      <w:docPartBody>
        <w:p w:rsidR="00D4746A" w:rsidRDefault="002E3B86" w:rsidP="002E3B86">
          <w:pPr>
            <w:pStyle w:val="758EB33904F64ED688FEB408156750111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55"/>
    <w:rsid w:val="00066F4E"/>
    <w:rsid w:val="000F5FBB"/>
    <w:rsid w:val="002148F1"/>
    <w:rsid w:val="002E3B86"/>
    <w:rsid w:val="003059A0"/>
    <w:rsid w:val="00377F9B"/>
    <w:rsid w:val="00916B6C"/>
    <w:rsid w:val="009A4755"/>
    <w:rsid w:val="00B230EC"/>
    <w:rsid w:val="00D4746A"/>
    <w:rsid w:val="00DA7685"/>
    <w:rsid w:val="00D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685"/>
    <w:rPr>
      <w:color w:val="808080"/>
    </w:rPr>
  </w:style>
  <w:style w:type="paragraph" w:customStyle="1" w:styleId="243B107AF98049D6AE823E348D893CFC">
    <w:name w:val="243B107AF98049D6AE823E348D893CFC"/>
    <w:rsid w:val="0021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">
    <w:name w:val="243B107AF98049D6AE823E348D893CFC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">
    <w:name w:val="5C7911FDDC344575842FC061E043B93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2">
    <w:name w:val="243B107AF98049D6AE823E348D893CFC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1">
    <w:name w:val="5C7911FDDC344575842FC061E043B933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3">
    <w:name w:val="243B107AF98049D6AE823E348D893CFC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2">
    <w:name w:val="5C7911FDDC344575842FC061E043B933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4">
    <w:name w:val="243B107AF98049D6AE823E348D893CFC4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">
    <w:name w:val="D0C42196254E40CEB85F764E4E2FF96F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">
    <w:name w:val="824276CB53B044EB96F4C4243FDFB55E"/>
    <w:rsid w:val="00DE4B90"/>
  </w:style>
  <w:style w:type="paragraph" w:customStyle="1" w:styleId="83D882CE33CD40478BDC91970D6BC4ED">
    <w:name w:val="83D882CE33CD40478BDC91970D6BC4ED"/>
    <w:rsid w:val="00DE4B90"/>
  </w:style>
  <w:style w:type="paragraph" w:customStyle="1" w:styleId="0D5EDAF2643A40AE82D1978E6BAD6001">
    <w:name w:val="0D5EDAF2643A40AE82D1978E6BAD6001"/>
    <w:rsid w:val="00DE4B90"/>
  </w:style>
  <w:style w:type="paragraph" w:customStyle="1" w:styleId="986BBABDBC9A4CED9AECD3724811E56E">
    <w:name w:val="986BBABDBC9A4CED9AECD3724811E56E"/>
    <w:rsid w:val="00DE4B90"/>
  </w:style>
  <w:style w:type="paragraph" w:customStyle="1" w:styleId="B9133D42C058419EAF93F934DB82BCA0">
    <w:name w:val="B9133D42C058419EAF93F934DB82BCA0"/>
    <w:rsid w:val="00DE4B90"/>
  </w:style>
  <w:style w:type="paragraph" w:customStyle="1" w:styleId="243B107AF98049D6AE823E348D893CFC5">
    <w:name w:val="243B107AF98049D6AE823E348D893CFC5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">
    <w:name w:val="E3D2DEB7CE8F4CFEB04F24D7D85FB857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">
    <w:name w:val="0D5EDAF2643A40AE82D1978E6BAD6001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">
    <w:name w:val="824276CB53B044EB96F4C4243FDFB55E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">
    <w:name w:val="986BBABDBC9A4CED9AECD3724811E56E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">
    <w:name w:val="83D882CE33CD40478BDC91970D6BC4ED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">
    <w:name w:val="B9133D42C058419EAF93F934DB82BCA0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">
    <w:name w:val="19DA7967B4A84317ACF19A1AF807A86C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">
    <w:name w:val="D0C42196254E40CEB85F764E4E2FF96F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6">
    <w:name w:val="243B107AF98049D6AE823E348D893CFC6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">
    <w:name w:val="E3D2DEB7CE8F4CFEB04F24D7D85FB857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2">
    <w:name w:val="0D5EDAF2643A40AE82D1978E6BAD6001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2">
    <w:name w:val="824276CB53B044EB96F4C4243FDFB55E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2">
    <w:name w:val="986BBABDBC9A4CED9AECD3724811E56E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2">
    <w:name w:val="83D882CE33CD40478BDC91970D6BC4ED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2">
    <w:name w:val="B9133D42C058419EAF93F934DB82BCA0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">
    <w:name w:val="19DA7967B4A84317ACF19A1AF807A86C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2">
    <w:name w:val="D0C42196254E40CEB85F764E4E2FF96F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7">
    <w:name w:val="243B107AF98049D6AE823E348D893CFC7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2">
    <w:name w:val="E3D2DEB7CE8F4CFEB04F24D7D85FB857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3">
    <w:name w:val="0D5EDAF2643A40AE82D1978E6BAD6001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3">
    <w:name w:val="824276CB53B044EB96F4C4243FDFB55E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3">
    <w:name w:val="986BBABDBC9A4CED9AECD3724811E56E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3">
    <w:name w:val="83D882CE33CD40478BDC91970D6BC4ED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3">
    <w:name w:val="B9133D42C058419EAF93F934DB82BCA0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2">
    <w:name w:val="19DA7967B4A84317ACF19A1AF807A86C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3">
    <w:name w:val="D0C42196254E40CEB85F764E4E2FF96F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8">
    <w:name w:val="243B107AF98049D6AE823E348D893CFC8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3">
    <w:name w:val="E3D2DEB7CE8F4CFEB04F24D7D85FB8573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4">
    <w:name w:val="0D5EDAF2643A40AE82D1978E6BAD6001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4">
    <w:name w:val="824276CB53B044EB96F4C4243FDFB55E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4">
    <w:name w:val="986BBABDBC9A4CED9AECD3724811E56E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4">
    <w:name w:val="83D882CE33CD40478BDC91970D6BC4ED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4">
    <w:name w:val="B9133D42C058419EAF93F934DB82BCA0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3">
    <w:name w:val="19DA7967B4A84317ACF19A1AF807A86C3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4">
    <w:name w:val="D0C42196254E40CEB85F764E4E2FF96F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9">
    <w:name w:val="243B107AF98049D6AE823E348D893CFC9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4">
    <w:name w:val="E3D2DEB7CE8F4CFEB04F24D7D85FB8574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5">
    <w:name w:val="0D5EDAF2643A40AE82D1978E6BAD6001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5">
    <w:name w:val="824276CB53B044EB96F4C4243FDFB55E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5">
    <w:name w:val="986BBABDBC9A4CED9AECD3724811E56E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5">
    <w:name w:val="83D882CE33CD40478BDC91970D6BC4ED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5">
    <w:name w:val="B9133D42C058419EAF93F934DB82BCA0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4">
    <w:name w:val="19DA7967B4A84317ACF19A1AF807A86C4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5">
    <w:name w:val="D0C42196254E40CEB85F764E4E2FF96F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0">
    <w:name w:val="243B107AF98049D6AE823E348D893CFC10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5">
    <w:name w:val="E3D2DEB7CE8F4CFEB04F24D7D85FB857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6">
    <w:name w:val="0D5EDAF2643A40AE82D1978E6BAD6001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6">
    <w:name w:val="824276CB53B044EB96F4C4243FDFB55E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6">
    <w:name w:val="986BBABDBC9A4CED9AECD3724811E56E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6">
    <w:name w:val="83D882CE33CD40478BDC91970D6BC4ED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6">
    <w:name w:val="B9133D42C058419EAF93F934DB82BCA0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5">
    <w:name w:val="19DA7967B4A84317ACF19A1AF807A86C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6">
    <w:name w:val="D0C42196254E40CEB85F764E4E2FF96F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1">
    <w:name w:val="243B107AF98049D6AE823E348D893CFC11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6">
    <w:name w:val="E3D2DEB7CE8F4CFEB04F24D7D85FB857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7">
    <w:name w:val="0D5EDAF2643A40AE82D1978E6BAD6001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7">
    <w:name w:val="824276CB53B044EB96F4C4243FDFB55E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7">
    <w:name w:val="986BBABDBC9A4CED9AECD3724811E56E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7">
    <w:name w:val="83D882CE33CD40478BDC91970D6BC4ED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7">
    <w:name w:val="B9133D42C058419EAF93F934DB82BCA0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6">
    <w:name w:val="19DA7967B4A84317ACF19A1AF807A86C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7">
    <w:name w:val="D0C42196254E40CEB85F764E4E2FF96F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2">
    <w:name w:val="243B107AF98049D6AE823E348D893CFC12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7">
    <w:name w:val="E3D2DEB7CE8F4CFEB04F24D7D85FB8577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8">
    <w:name w:val="0D5EDAF2643A40AE82D1978E6BAD6001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8">
    <w:name w:val="824276CB53B044EB96F4C4243FDFB55E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8">
    <w:name w:val="986BBABDBC9A4CED9AECD3724811E56E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8">
    <w:name w:val="83D882CE33CD40478BDC91970D6BC4ED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8">
    <w:name w:val="B9133D42C058419EAF93F934DB82BCA0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7">
    <w:name w:val="19DA7967B4A84317ACF19A1AF807A86C7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8">
    <w:name w:val="D0C42196254E40CEB85F764E4E2FF96F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3">
    <w:name w:val="243B107AF98049D6AE823E348D893CFC13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8">
    <w:name w:val="E3D2DEB7CE8F4CFEB04F24D7D85FB857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9">
    <w:name w:val="0D5EDAF2643A40AE82D1978E6BAD6001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9">
    <w:name w:val="824276CB53B044EB96F4C4243FDFB55E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9">
    <w:name w:val="986BBABDBC9A4CED9AECD3724811E56E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9">
    <w:name w:val="83D882CE33CD40478BDC91970D6BC4ED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9">
    <w:name w:val="B9133D42C058419EAF93F934DB82BCA0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8">
    <w:name w:val="19DA7967B4A84317ACF19A1AF807A86C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9">
    <w:name w:val="D0C42196254E40CEB85F764E4E2FF96F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4">
    <w:name w:val="243B107AF98049D6AE823E348D893CFC14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9">
    <w:name w:val="E3D2DEB7CE8F4CFEB04F24D7D85FB857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0">
    <w:name w:val="0D5EDAF2643A40AE82D1978E6BAD6001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0">
    <w:name w:val="824276CB53B044EB96F4C4243FDFB55E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0">
    <w:name w:val="986BBABDBC9A4CED9AECD3724811E56E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0">
    <w:name w:val="83D882CE33CD40478BDC91970D6BC4ED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0">
    <w:name w:val="B9133D42C058419EAF93F934DB82BCA0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9">
    <w:name w:val="19DA7967B4A84317ACF19A1AF807A86C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0">
    <w:name w:val="D0C42196254E40CEB85F764E4E2FF96F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5">
    <w:name w:val="243B107AF98049D6AE823E348D893CFC15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0">
    <w:name w:val="E3D2DEB7CE8F4CFEB04F24D7D85FB857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1">
    <w:name w:val="0D5EDAF2643A40AE82D1978E6BAD6001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1">
    <w:name w:val="824276CB53B044EB96F4C4243FDFB55E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1">
    <w:name w:val="986BBABDBC9A4CED9AECD3724811E56E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1">
    <w:name w:val="83D882CE33CD40478BDC91970D6BC4ED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1">
    <w:name w:val="B9133D42C058419EAF93F934DB82BCA0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0">
    <w:name w:val="19DA7967B4A84317ACF19A1AF807A86C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1">
    <w:name w:val="D0C42196254E40CEB85F764E4E2FF96F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B5F79F6902E41A9975094A3AA80AF39">
    <w:name w:val="7B5F79F6902E41A9975094A3AA80AF39"/>
    <w:rsid w:val="002E3B86"/>
  </w:style>
  <w:style w:type="paragraph" w:customStyle="1" w:styleId="6CD45BC9BA564D12912BF10072E99586">
    <w:name w:val="6CD45BC9BA564D12912BF10072E99586"/>
    <w:rsid w:val="002E3B86"/>
  </w:style>
  <w:style w:type="paragraph" w:customStyle="1" w:styleId="0103A73BB0B243F3AC2981A6BC4ACE42">
    <w:name w:val="0103A73BB0B243F3AC2981A6BC4ACE42"/>
    <w:rsid w:val="002E3B86"/>
  </w:style>
  <w:style w:type="paragraph" w:customStyle="1" w:styleId="B09F66175C8E4AD1B434C502CEA04A6F">
    <w:name w:val="B09F66175C8E4AD1B434C502CEA04A6F"/>
    <w:rsid w:val="002E3B86"/>
  </w:style>
  <w:style w:type="paragraph" w:customStyle="1" w:styleId="4082A838F52B45C8824CB5D8E48BA7B2">
    <w:name w:val="4082A838F52B45C8824CB5D8E48BA7B2"/>
    <w:rsid w:val="002E3B86"/>
  </w:style>
  <w:style w:type="paragraph" w:customStyle="1" w:styleId="74EF7232D6D440DE83D39AD135A0F248">
    <w:name w:val="74EF7232D6D440DE83D39AD135A0F248"/>
    <w:rsid w:val="002E3B86"/>
  </w:style>
  <w:style w:type="paragraph" w:customStyle="1" w:styleId="BAF1AED9CA0341209A3A3AFB843F6C5C">
    <w:name w:val="BAF1AED9CA0341209A3A3AFB843F6C5C"/>
    <w:rsid w:val="002E3B86"/>
  </w:style>
  <w:style w:type="paragraph" w:customStyle="1" w:styleId="9DD76D15343A47E4A854359EFA948FA1">
    <w:name w:val="9DD76D15343A47E4A854359EFA948FA1"/>
    <w:rsid w:val="002E3B86"/>
  </w:style>
  <w:style w:type="paragraph" w:customStyle="1" w:styleId="4761EF5185FC4A69B6C84245FA134F81">
    <w:name w:val="4761EF5185FC4A69B6C84245FA134F81"/>
    <w:rsid w:val="002E3B86"/>
  </w:style>
  <w:style w:type="paragraph" w:customStyle="1" w:styleId="805CBB11950748418E94BE5EFA2690B5">
    <w:name w:val="805CBB11950748418E94BE5EFA2690B5"/>
    <w:rsid w:val="002E3B86"/>
  </w:style>
  <w:style w:type="paragraph" w:customStyle="1" w:styleId="243B107AF98049D6AE823E348D893CFC16">
    <w:name w:val="243B107AF98049D6AE823E348D893CFC16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F66175C8E4AD1B434C502CEA04A6F1">
    <w:name w:val="B09F66175C8E4AD1B434C502CEA04A6F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82A838F52B45C8824CB5D8E48BA7B21">
    <w:name w:val="4082A838F52B45C8824CB5D8E48BA7B2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4EF7232D6D440DE83D39AD135A0F2481">
    <w:name w:val="74EF7232D6D440DE83D39AD135A0F248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F1AED9CA0341209A3A3AFB843F6C5C1">
    <w:name w:val="BAF1AED9CA0341209A3A3AFB843F6C5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DD76D15343A47E4A854359EFA948FA11">
    <w:name w:val="9DD76D15343A47E4A854359EFA948FA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61EF5185FC4A69B6C84245FA134F811">
    <w:name w:val="4761EF5185FC4A69B6C84245FA134F8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05CBB11950748418E94BE5EFA2690B51">
    <w:name w:val="805CBB11950748418E94BE5EFA2690B5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1">
    <w:name w:val="E3D2DEB7CE8F4CFEB04F24D7D85FB857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2">
    <w:name w:val="0D5EDAF2643A40AE82D1978E6BAD6001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2">
    <w:name w:val="824276CB53B044EB96F4C4243FDFB55E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2">
    <w:name w:val="986BBABDBC9A4CED9AECD3724811E56E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2">
    <w:name w:val="83D882CE33CD40478BDC91970D6BC4ED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2">
    <w:name w:val="B9133D42C058419EAF93F934DB82BCA0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1">
    <w:name w:val="19DA7967B4A84317ACF19A1AF807A86C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2">
    <w:name w:val="D0C42196254E40CEB85F764E4E2FF96F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782FCA939448B49936A1160732C462">
    <w:name w:val="8A782FCA939448B49936A1160732C462"/>
    <w:rsid w:val="002E3B86"/>
  </w:style>
  <w:style w:type="paragraph" w:customStyle="1" w:styleId="20F8172D3714453E8DA8E4122C7427DC">
    <w:name w:val="20F8172D3714453E8DA8E4122C7427DC"/>
    <w:rsid w:val="002E3B86"/>
  </w:style>
  <w:style w:type="paragraph" w:customStyle="1" w:styleId="395D7BAB6CA14C808176B23100A5F77C">
    <w:name w:val="395D7BAB6CA14C808176B23100A5F77C"/>
    <w:rsid w:val="002E3B86"/>
  </w:style>
  <w:style w:type="paragraph" w:customStyle="1" w:styleId="758EB33904F64ED688FEB40815675011">
    <w:name w:val="758EB33904F64ED688FEB40815675011"/>
    <w:rsid w:val="002E3B86"/>
  </w:style>
  <w:style w:type="paragraph" w:customStyle="1" w:styleId="243B107AF98049D6AE823E348D893CFC17">
    <w:name w:val="243B107AF98049D6AE823E348D893CFC17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F66175C8E4AD1B434C502CEA04A6F2">
    <w:name w:val="B09F66175C8E4AD1B434C502CEA04A6F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82A838F52B45C8824CB5D8E48BA7B22">
    <w:name w:val="4082A838F52B45C8824CB5D8E48BA7B2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4EF7232D6D440DE83D39AD135A0F2482">
    <w:name w:val="74EF7232D6D440DE83D39AD135A0F248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F1AED9CA0341209A3A3AFB843F6C5C2">
    <w:name w:val="BAF1AED9CA0341209A3A3AFB843F6C5C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DD76D15343A47E4A854359EFA948FA12">
    <w:name w:val="9DD76D15343A47E4A854359EFA948FA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61EF5185FC4A69B6C84245FA134F812">
    <w:name w:val="4761EF5185FC4A69B6C84245FA134F8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05CBB11950748418E94BE5EFA2690B52">
    <w:name w:val="805CBB11950748418E94BE5EFA2690B5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782FCA939448B49936A1160732C4621">
    <w:name w:val="8A782FCA939448B49936A1160732C462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0F8172D3714453E8DA8E4122C7427DC1">
    <w:name w:val="20F8172D3714453E8DA8E4122C7427D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95D7BAB6CA14C808176B23100A5F77C1">
    <w:name w:val="395D7BAB6CA14C808176B23100A5F77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EB33904F64ED688FEB408156750111">
    <w:name w:val="758EB33904F64ED688FEB4081567501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BE3053CB66347E2A5909F8AA93D3280">
    <w:name w:val="DBE3053CB66347E2A5909F8AA93D3280"/>
    <w:rsid w:val="00DA7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go_si</Template>
  <TotalTime>96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ZODIAK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Oštir, Krištof</dc:creator>
  <cp:keywords/>
  <cp:lastModifiedBy>Oštir, Krištof</cp:lastModifiedBy>
  <cp:revision>93</cp:revision>
  <cp:lastPrinted>2003-06-03T10:23:00Z</cp:lastPrinted>
  <dcterms:created xsi:type="dcterms:W3CDTF">2019-02-11T11:44:00Z</dcterms:created>
  <dcterms:modified xsi:type="dcterms:W3CDTF">2019-07-18T09:03:00Z</dcterms:modified>
</cp:coreProperties>
</file>