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F95F" w14:textId="67366743" w:rsidR="00F82B50" w:rsidRPr="00A81D8E" w:rsidRDefault="00006C63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Soglasje </w:t>
      </w:r>
      <w:r w:rsidR="00D47A2B">
        <w:rPr>
          <w:rFonts w:ascii="Garamond" w:hAnsi="Garamond"/>
          <w:b/>
          <w:sz w:val="22"/>
          <w:szCs w:val="22"/>
          <w:lang w:val="sl-SI"/>
        </w:rPr>
        <w:t xml:space="preserve">k spremembi naslova predloga </w:t>
      </w:r>
      <w:r w:rsidR="001C53BD">
        <w:rPr>
          <w:rFonts w:ascii="Garamond" w:hAnsi="Garamond"/>
          <w:b/>
          <w:sz w:val="22"/>
          <w:szCs w:val="22"/>
          <w:lang w:val="sl-SI"/>
        </w:rPr>
        <w:t xml:space="preserve">doktorske disertacije </w:t>
      </w:r>
      <w:r w:rsidR="002B6A0C" w:rsidRPr="00A81D8E">
        <w:rPr>
          <w:rFonts w:ascii="Garamond" w:hAnsi="Garamond"/>
          <w:b/>
          <w:sz w:val="22"/>
          <w:szCs w:val="22"/>
          <w:lang w:val="sl-SI"/>
        </w:rPr>
        <w:t>na doktorskem študijskem programu Grajeno okolje</w:t>
      </w:r>
    </w:p>
    <w:p w14:paraId="03F7A590" w14:textId="27A54660" w:rsidR="002B6A0C" w:rsidRPr="00DC79D6" w:rsidRDefault="00B46A73" w:rsidP="00A81D8E">
      <w:pPr>
        <w:jc w:val="center"/>
        <w:rPr>
          <w:rFonts w:ascii="Garamond" w:hAnsi="Garamond"/>
          <w:b/>
          <w:i/>
          <w:sz w:val="22"/>
          <w:szCs w:val="22"/>
        </w:rPr>
      </w:pPr>
      <w:r w:rsidRPr="00DC79D6">
        <w:rPr>
          <w:rFonts w:ascii="Garamond" w:hAnsi="Garamond"/>
          <w:b/>
          <w:i/>
          <w:sz w:val="22"/>
          <w:szCs w:val="22"/>
        </w:rPr>
        <w:t xml:space="preserve">Consent to the change of the title of the doctoral dissertation </w:t>
      </w:r>
      <w:r w:rsidR="001C53BD" w:rsidRPr="00DC79D6">
        <w:rPr>
          <w:rFonts w:ascii="Garamond" w:hAnsi="Garamond"/>
          <w:b/>
          <w:i/>
          <w:sz w:val="22"/>
          <w:szCs w:val="22"/>
        </w:rPr>
        <w:t>theme</w:t>
      </w:r>
      <w:r w:rsidR="00651105" w:rsidRPr="00DC79D6">
        <w:rPr>
          <w:rFonts w:ascii="Garamond" w:hAnsi="Garamond"/>
          <w:b/>
          <w:i/>
          <w:sz w:val="22"/>
          <w:szCs w:val="22"/>
        </w:rPr>
        <w:t xml:space="preserve"> </w:t>
      </w:r>
      <w:r w:rsidR="00DC79D6" w:rsidRPr="00DC79D6">
        <w:rPr>
          <w:rFonts w:ascii="Garamond" w:hAnsi="Garamond"/>
          <w:b/>
          <w:i/>
          <w:sz w:val="22"/>
          <w:szCs w:val="22"/>
        </w:rPr>
        <w:t xml:space="preserve">proposal </w:t>
      </w:r>
      <w:r w:rsidR="00651105" w:rsidRPr="00DC79D6">
        <w:rPr>
          <w:rFonts w:ascii="Garamond" w:hAnsi="Garamond"/>
          <w:b/>
          <w:i/>
          <w:sz w:val="22"/>
          <w:szCs w:val="22"/>
        </w:rPr>
        <w:t>at the doctoral study program Built environment</w:t>
      </w:r>
    </w:p>
    <w:p w14:paraId="0BC22B17" w14:textId="3CD5C90C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30EFBBB2" w14:textId="77777777" w:rsidR="008D5791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proofErr w:type="gramStart"/>
      <w:r w:rsidR="00952375">
        <w:rPr>
          <w:rFonts w:ascii="Garamond" w:hAnsi="Garamond"/>
          <w:sz w:val="22"/>
          <w:szCs w:val="22"/>
          <w:lang w:val="sl-SI"/>
        </w:rPr>
        <w:t>(</w:t>
      </w:r>
      <w:proofErr w:type="gramEnd"/>
      <w:r w:rsidR="00952375">
        <w:rPr>
          <w:rFonts w:ascii="Garamond" w:hAnsi="Garamond"/>
          <w:sz w:val="22"/>
          <w:szCs w:val="22"/>
          <w:lang w:val="sl-SI"/>
        </w:rPr>
        <w:t>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Student’s first name and surname</w:t>
      </w:r>
      <w:r w:rsidR="0024057E" w:rsidRPr="002B18B8">
        <w:rPr>
          <w:rFonts w:ascii="Garamond" w:hAnsi="Garamond"/>
          <w:sz w:val="22"/>
          <w:szCs w:val="22"/>
          <w:lang w:val="sl-SI"/>
        </w:rPr>
        <w:t xml:space="preserve"> </w:t>
      </w:r>
    </w:p>
    <w:p w14:paraId="45917D0F" w14:textId="77777777" w:rsidR="008D5791" w:rsidRDefault="008D5791" w:rsidP="00651105">
      <w:pPr>
        <w:rPr>
          <w:rFonts w:ascii="Garamond" w:hAnsi="Garamond"/>
          <w:sz w:val="22"/>
          <w:szCs w:val="22"/>
          <w:highlight w:val="lightGray"/>
          <w:lang w:val="sl-SI"/>
        </w:rPr>
      </w:pPr>
    </w:p>
    <w:p w14:paraId="59BB5B61" w14:textId="78007B92" w:rsidR="006E4447" w:rsidRPr="00AD6218" w:rsidRDefault="000649BC" w:rsidP="00651105">
      <w:pPr>
        <w:rPr>
          <w:rFonts w:ascii="Garamond" w:hAnsi="Garamond"/>
          <w:sz w:val="22"/>
          <w:szCs w:val="22"/>
          <w:lang w:val="sl-SI"/>
        </w:rPr>
      </w:pP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PlaceholderText"/>
              <w:color w:val="auto"/>
              <w:highlight w:val="lightGray"/>
            </w:rPr>
            <w:t>Vpišite</w:t>
          </w:r>
          <w:r w:rsidR="00BB0DDA" w:rsidRPr="00432F58">
            <w:rPr>
              <w:rStyle w:val="PlaceholderText"/>
              <w:color w:val="auto"/>
              <w:highlight w:val="lightGray"/>
            </w:rPr>
            <w:t>/</w:t>
          </w:r>
          <w:r w:rsidR="002B18B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D5C02DF" w14:textId="1F2D1981" w:rsidR="00560A2E" w:rsidRPr="00010855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6B36FDF0" w14:textId="57F9C64C" w:rsidR="008D5791" w:rsidRPr="008D5791" w:rsidRDefault="008D5791" w:rsidP="008D5791">
      <w:pPr>
        <w:rPr>
          <w:rFonts w:ascii="Garamond" w:hAnsi="Garamond"/>
          <w:i/>
          <w:sz w:val="22"/>
          <w:szCs w:val="22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Ime in priimek </w:t>
      </w:r>
      <w:r>
        <w:rPr>
          <w:rFonts w:ascii="Garamond" w:hAnsi="Garamond"/>
          <w:sz w:val="22"/>
          <w:szCs w:val="22"/>
          <w:lang w:val="sl-SI"/>
        </w:rPr>
        <w:t xml:space="preserve">mentorja </w:t>
      </w:r>
      <w:r w:rsidRPr="00A84DF5">
        <w:rPr>
          <w:rFonts w:ascii="Garamond" w:hAnsi="Garamond"/>
          <w:sz w:val="22"/>
          <w:szCs w:val="22"/>
          <w:lang w:val="sl-SI"/>
        </w:rPr>
        <w:t>(z akademskim nazivom)</w:t>
      </w:r>
      <w:r>
        <w:rPr>
          <w:rFonts w:ascii="Garamond" w:hAnsi="Garamond"/>
          <w:sz w:val="22"/>
          <w:szCs w:val="22"/>
          <w:lang w:val="sl-SI"/>
        </w:rPr>
        <w:t xml:space="preserve"> / </w:t>
      </w:r>
      <w:r w:rsidRPr="008D5791">
        <w:rPr>
          <w:rFonts w:ascii="Garamond" w:hAnsi="Garamond"/>
          <w:i/>
          <w:sz w:val="22"/>
          <w:szCs w:val="22"/>
        </w:rPr>
        <w:t xml:space="preserve">Supervisor name with </w:t>
      </w:r>
      <w:r w:rsidR="007E5E54">
        <w:rPr>
          <w:rFonts w:ascii="Garamond" w:hAnsi="Garamond"/>
          <w:i/>
          <w:sz w:val="22"/>
          <w:szCs w:val="22"/>
        </w:rPr>
        <w:t>the</w:t>
      </w:r>
      <w:r w:rsidRPr="008D5791">
        <w:rPr>
          <w:rFonts w:ascii="Garamond" w:hAnsi="Garamond"/>
          <w:i/>
          <w:sz w:val="22"/>
          <w:szCs w:val="22"/>
        </w:rPr>
        <w:t xml:space="preserve"> academic </w:t>
      </w:r>
      <w:proofErr w:type="gramStart"/>
      <w:r w:rsidRPr="008D5791">
        <w:rPr>
          <w:rFonts w:ascii="Garamond" w:hAnsi="Garamond"/>
          <w:i/>
          <w:sz w:val="22"/>
          <w:szCs w:val="22"/>
        </w:rPr>
        <w:t>title</w:t>
      </w:r>
      <w:proofErr w:type="gramEnd"/>
    </w:p>
    <w:p w14:paraId="37B8CC3C" w14:textId="77777777" w:rsidR="008D5791" w:rsidRPr="00A84DF5" w:rsidRDefault="008D5791" w:rsidP="008D5791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-343707250"/>
        <w:placeholder>
          <w:docPart w:val="5E18C6AD70C147D397752A7ADB65569B"/>
        </w:placeholder>
        <w:showingPlcHdr/>
        <w:text w:multiLine="1"/>
      </w:sdtPr>
      <w:sdtContent>
        <w:p w14:paraId="477FF0F0" w14:textId="77777777" w:rsidR="008D5791" w:rsidRPr="00AD6218" w:rsidRDefault="008D5791" w:rsidP="008D5791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124B0A8C" w14:textId="77777777" w:rsidR="008D5791" w:rsidRPr="00A84DF5" w:rsidRDefault="008D5791" w:rsidP="008D5791">
      <w:pPr>
        <w:rPr>
          <w:rFonts w:ascii="Garamond" w:hAnsi="Garamond"/>
          <w:sz w:val="22"/>
          <w:szCs w:val="22"/>
          <w:lang w:val="sl-SI"/>
        </w:rPr>
      </w:pPr>
    </w:p>
    <w:p w14:paraId="1D3DA489" w14:textId="3CBE08AF" w:rsidR="008D5791" w:rsidRPr="008D5791" w:rsidRDefault="008D5791" w:rsidP="008D5791">
      <w:pPr>
        <w:rPr>
          <w:rFonts w:ascii="Garamond" w:hAnsi="Garamond"/>
          <w:i/>
          <w:sz w:val="22"/>
          <w:szCs w:val="22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Ime in priimek </w:t>
      </w:r>
      <w:r>
        <w:rPr>
          <w:rFonts w:ascii="Garamond" w:hAnsi="Garamond"/>
          <w:sz w:val="22"/>
          <w:szCs w:val="22"/>
          <w:lang w:val="sl-SI"/>
        </w:rPr>
        <w:t xml:space="preserve">somentorja </w:t>
      </w:r>
      <w:r w:rsidRPr="00A84DF5">
        <w:rPr>
          <w:rFonts w:ascii="Garamond" w:hAnsi="Garamond"/>
          <w:sz w:val="22"/>
          <w:szCs w:val="22"/>
          <w:lang w:val="sl-SI"/>
        </w:rPr>
        <w:t>(z akademskim nazivom)</w:t>
      </w:r>
      <w:r>
        <w:rPr>
          <w:rFonts w:ascii="Garamond" w:hAnsi="Garamond"/>
          <w:sz w:val="22"/>
          <w:szCs w:val="22"/>
          <w:lang w:val="sl-SI"/>
        </w:rPr>
        <w:t xml:space="preserve"> / </w:t>
      </w:r>
      <w:proofErr w:type="gramStart"/>
      <w:r w:rsidRPr="008D5791">
        <w:rPr>
          <w:rFonts w:ascii="Garamond" w:hAnsi="Garamond"/>
          <w:i/>
          <w:sz w:val="22"/>
          <w:szCs w:val="22"/>
        </w:rPr>
        <w:t>Co</w:t>
      </w:r>
      <w:proofErr w:type="gramEnd"/>
      <w:r w:rsidRPr="008D5791">
        <w:rPr>
          <w:rFonts w:ascii="Garamond" w:hAnsi="Garamond"/>
          <w:i/>
          <w:sz w:val="22"/>
          <w:szCs w:val="22"/>
        </w:rPr>
        <w:t xml:space="preserve">-supervisor </w:t>
      </w:r>
      <w:r w:rsidR="007E5E54" w:rsidRPr="008D5791">
        <w:rPr>
          <w:rFonts w:ascii="Garamond" w:hAnsi="Garamond"/>
          <w:i/>
          <w:sz w:val="22"/>
          <w:szCs w:val="22"/>
        </w:rPr>
        <w:t xml:space="preserve">name </w:t>
      </w:r>
      <w:r w:rsidRPr="008D5791">
        <w:rPr>
          <w:rFonts w:ascii="Garamond" w:hAnsi="Garamond"/>
          <w:i/>
          <w:sz w:val="22"/>
          <w:szCs w:val="22"/>
        </w:rPr>
        <w:t xml:space="preserve">with </w:t>
      </w:r>
      <w:r w:rsidR="007E5E54">
        <w:rPr>
          <w:rFonts w:ascii="Garamond" w:hAnsi="Garamond"/>
          <w:i/>
          <w:sz w:val="22"/>
          <w:szCs w:val="22"/>
        </w:rPr>
        <w:t>the</w:t>
      </w:r>
      <w:r w:rsidRPr="008D5791">
        <w:rPr>
          <w:rFonts w:ascii="Garamond" w:hAnsi="Garamond"/>
          <w:i/>
          <w:sz w:val="22"/>
          <w:szCs w:val="22"/>
        </w:rPr>
        <w:t xml:space="preserve"> academic title</w:t>
      </w:r>
    </w:p>
    <w:p w14:paraId="60DDD311" w14:textId="77777777" w:rsidR="008D5791" w:rsidRPr="00A84DF5" w:rsidRDefault="008D5791" w:rsidP="008D5791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623574582"/>
        <w:placeholder>
          <w:docPart w:val="BC3F0A2893834EA6A88B7C466EC4D9C8"/>
        </w:placeholder>
        <w:showingPlcHdr/>
        <w:text w:multiLine="1"/>
      </w:sdtPr>
      <w:sdtContent>
        <w:p w14:paraId="38F70EF7" w14:textId="77777777" w:rsidR="008D5791" w:rsidRPr="00AD6218" w:rsidRDefault="008D5791" w:rsidP="008D5791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1A12827E" w14:textId="0359F75A" w:rsidR="008D5791" w:rsidRPr="00AD6218" w:rsidRDefault="008D5791" w:rsidP="008D5791">
      <w:pPr>
        <w:rPr>
          <w:rFonts w:ascii="Garamond" w:hAnsi="Garamond"/>
          <w:sz w:val="22"/>
          <w:szCs w:val="22"/>
          <w:lang w:val="sl-SI"/>
        </w:rPr>
      </w:pPr>
    </w:p>
    <w:p w14:paraId="3061E37C" w14:textId="421ED9F3" w:rsidR="00C50AB6" w:rsidRPr="008D5791" w:rsidRDefault="00DC79D6" w:rsidP="00C50AB6">
      <w:p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sl-SI"/>
        </w:rPr>
        <w:t>Se strinjam</w:t>
      </w:r>
      <w:r w:rsidR="00802391">
        <w:rPr>
          <w:rFonts w:ascii="Garamond" w:hAnsi="Garamond"/>
          <w:b/>
          <w:sz w:val="22"/>
          <w:szCs w:val="22"/>
          <w:lang w:val="sl-SI"/>
        </w:rPr>
        <w:t>o</w:t>
      </w:r>
      <w:r>
        <w:rPr>
          <w:rFonts w:ascii="Garamond" w:hAnsi="Garamond"/>
          <w:b/>
          <w:sz w:val="22"/>
          <w:szCs w:val="22"/>
          <w:lang w:val="sl-SI"/>
        </w:rPr>
        <w:t xml:space="preserve"> s </w:t>
      </w:r>
      <w:r w:rsidR="00BE5B99">
        <w:rPr>
          <w:rFonts w:ascii="Garamond" w:hAnsi="Garamond"/>
          <w:b/>
          <w:sz w:val="22"/>
          <w:szCs w:val="22"/>
          <w:lang w:val="sl-SI"/>
        </w:rPr>
        <w:t xml:space="preserve">predlogom naslova </w:t>
      </w:r>
      <w:r w:rsidR="00C50AB6" w:rsidRPr="00724EB7">
        <w:rPr>
          <w:rFonts w:ascii="Garamond" w:hAnsi="Garamond"/>
          <w:b/>
          <w:sz w:val="22"/>
          <w:szCs w:val="22"/>
          <w:lang w:val="sl-SI"/>
        </w:rPr>
        <w:t>tem</w:t>
      </w:r>
      <w:r w:rsidR="00BE5B99">
        <w:rPr>
          <w:rFonts w:ascii="Garamond" w:hAnsi="Garamond"/>
          <w:b/>
          <w:sz w:val="22"/>
          <w:szCs w:val="22"/>
          <w:lang w:val="sl-SI"/>
        </w:rPr>
        <w:t>e</w:t>
      </w:r>
      <w:r w:rsidR="00C50AB6" w:rsidRPr="00724EB7">
        <w:rPr>
          <w:rFonts w:ascii="Garamond" w:hAnsi="Garamond"/>
          <w:b/>
          <w:sz w:val="22"/>
          <w:szCs w:val="22"/>
          <w:lang w:val="sl-SI"/>
        </w:rPr>
        <w:t xml:space="preserve"> doktorske disertacije / </w:t>
      </w:r>
      <w:r w:rsidR="00802391" w:rsidRPr="008D5791">
        <w:rPr>
          <w:rFonts w:ascii="Garamond" w:hAnsi="Garamond"/>
          <w:b/>
          <w:i/>
          <w:sz w:val="22"/>
          <w:szCs w:val="22"/>
        </w:rPr>
        <w:t xml:space="preserve">Agree with the </w:t>
      </w:r>
      <w:proofErr w:type="gramStart"/>
      <w:r w:rsidR="00802391" w:rsidRPr="008D5791">
        <w:rPr>
          <w:rFonts w:ascii="Garamond" w:hAnsi="Garamond"/>
          <w:b/>
          <w:i/>
          <w:sz w:val="22"/>
          <w:szCs w:val="22"/>
        </w:rPr>
        <w:t>title</w:t>
      </w:r>
      <w:proofErr w:type="gramEnd"/>
      <w:r w:rsidR="00802391" w:rsidRPr="008D5791">
        <w:rPr>
          <w:rFonts w:ascii="Garamond" w:hAnsi="Garamond"/>
          <w:b/>
          <w:i/>
          <w:sz w:val="22"/>
          <w:szCs w:val="22"/>
        </w:rPr>
        <w:t xml:space="preserve"> of the </w:t>
      </w:r>
      <w:r w:rsidR="00C50AB6" w:rsidRPr="008D5791">
        <w:rPr>
          <w:rFonts w:ascii="Garamond" w:hAnsi="Garamond"/>
          <w:b/>
          <w:i/>
          <w:sz w:val="22"/>
          <w:szCs w:val="22"/>
        </w:rPr>
        <w:t xml:space="preserve">doctoral dissertation </w:t>
      </w:r>
      <w:r w:rsidR="00C7235F" w:rsidRPr="008D5791">
        <w:rPr>
          <w:rFonts w:ascii="Garamond" w:hAnsi="Garamond"/>
          <w:b/>
          <w:i/>
          <w:sz w:val="22"/>
          <w:szCs w:val="22"/>
        </w:rPr>
        <w:t xml:space="preserve">proposal </w:t>
      </w:r>
    </w:p>
    <w:p w14:paraId="3660E690" w14:textId="77777777" w:rsidR="00C50AB6" w:rsidRPr="00C50AB6" w:rsidRDefault="00C50AB6" w:rsidP="00C50AB6">
      <w:pPr>
        <w:rPr>
          <w:rFonts w:ascii="Garamond" w:hAnsi="Garamond"/>
          <w:sz w:val="22"/>
          <w:szCs w:val="22"/>
          <w:lang w:val="sl-SI"/>
        </w:rPr>
      </w:pPr>
      <w:r w:rsidRPr="00C50AB6">
        <w:rPr>
          <w:rFonts w:ascii="Garamond" w:hAnsi="Garamond"/>
          <w:sz w:val="22"/>
          <w:szCs w:val="22"/>
          <w:lang w:val="sl-SI"/>
        </w:rPr>
        <w:t xml:space="preserve"> </w:t>
      </w:r>
    </w:p>
    <w:p w14:paraId="52CFF97C" w14:textId="2A714485" w:rsidR="00724EB7" w:rsidRDefault="00724EB7" w:rsidP="00C50AB6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aslov v slovenskem jeziku </w:t>
      </w:r>
      <w:r>
        <w:rPr>
          <w:rFonts w:ascii="Garamond" w:hAnsi="Garamond"/>
          <w:sz w:val="22"/>
          <w:szCs w:val="22"/>
          <w:lang w:val="sl-SI"/>
        </w:rPr>
        <w:t xml:space="preserve">/ </w:t>
      </w:r>
      <w:proofErr w:type="gramStart"/>
      <w:r w:rsidR="00896075" w:rsidRPr="00934EBC">
        <w:rPr>
          <w:rFonts w:ascii="Garamond" w:hAnsi="Garamond"/>
          <w:i/>
          <w:sz w:val="22"/>
          <w:szCs w:val="22"/>
          <w:lang w:val="sl-SI"/>
        </w:rPr>
        <w:t>T</w:t>
      </w:r>
      <w:r w:rsidR="00C50AB6" w:rsidRPr="00934EBC">
        <w:rPr>
          <w:rFonts w:ascii="Garamond" w:hAnsi="Garamond"/>
          <w:i/>
          <w:sz w:val="22"/>
          <w:szCs w:val="22"/>
          <w:lang w:val="sl-SI"/>
        </w:rPr>
        <w:t>itle</w:t>
      </w:r>
      <w:proofErr w:type="gramEnd"/>
      <w:r w:rsidR="00C50AB6" w:rsidRPr="00934EBC">
        <w:rPr>
          <w:rFonts w:ascii="Garamond" w:hAnsi="Garamond"/>
          <w:i/>
          <w:sz w:val="22"/>
          <w:szCs w:val="22"/>
          <w:lang w:val="sl-SI"/>
        </w:rPr>
        <w:t xml:space="preserve"> in Slovenian language</w:t>
      </w:r>
    </w:p>
    <w:p w14:paraId="19D8A232" w14:textId="77777777" w:rsidR="00724EB7" w:rsidRDefault="00C50AB6" w:rsidP="00724EB7">
      <w:pPr>
        <w:rPr>
          <w:rFonts w:ascii="Garamond" w:hAnsi="Garamond"/>
          <w:sz w:val="22"/>
          <w:szCs w:val="22"/>
          <w:lang w:val="sl-SI"/>
        </w:rPr>
      </w:pPr>
      <w:r w:rsidRPr="00C50AB6">
        <w:rPr>
          <w:rFonts w:ascii="Garamond" w:hAnsi="Garamond"/>
          <w:sz w:val="22"/>
          <w:szCs w:val="22"/>
          <w:lang w:val="sl-SI"/>
        </w:rPr>
        <w:t xml:space="preserve"> </w:t>
      </w: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1829698221"/>
        <w:placeholder>
          <w:docPart w:val="9DD76D15343A47E4A854359EFA948FA1"/>
        </w:placeholder>
        <w:showingPlcHdr/>
        <w:text w:multiLine="1"/>
      </w:sdtPr>
      <w:sdtEndPr/>
      <w:sdtContent>
        <w:p w14:paraId="26D30A25" w14:textId="4656F24C" w:rsidR="00724EB7" w:rsidRPr="00AD6218" w:rsidRDefault="00BC06AF" w:rsidP="00724EB7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0938E6D7" w14:textId="77777777" w:rsidR="00724EB7" w:rsidRPr="00274F5F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p w14:paraId="16106D4B" w14:textId="7F1EDB1C" w:rsidR="00724EB7" w:rsidRDefault="00724EB7" w:rsidP="00C50AB6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aslov v angleškem jeziku </w:t>
      </w:r>
      <w:r>
        <w:rPr>
          <w:rFonts w:ascii="Garamond" w:hAnsi="Garamond"/>
          <w:sz w:val="22"/>
          <w:szCs w:val="22"/>
          <w:lang w:val="sl-SI"/>
        </w:rPr>
        <w:t xml:space="preserve">/ </w:t>
      </w:r>
      <w:proofErr w:type="gramStart"/>
      <w:r w:rsidR="00896075" w:rsidRPr="00934EBC">
        <w:rPr>
          <w:rFonts w:ascii="Garamond" w:hAnsi="Garamond"/>
          <w:i/>
          <w:sz w:val="22"/>
          <w:szCs w:val="22"/>
          <w:lang w:val="sl-SI"/>
        </w:rPr>
        <w:t>T</w:t>
      </w:r>
      <w:r w:rsidR="00C50AB6" w:rsidRPr="00934EBC">
        <w:rPr>
          <w:rFonts w:ascii="Garamond" w:hAnsi="Garamond"/>
          <w:i/>
          <w:sz w:val="22"/>
          <w:szCs w:val="22"/>
          <w:lang w:val="sl-SI"/>
        </w:rPr>
        <w:t>itle</w:t>
      </w:r>
      <w:proofErr w:type="gramEnd"/>
      <w:r w:rsidR="00C50AB6" w:rsidRPr="00934EBC">
        <w:rPr>
          <w:rFonts w:ascii="Garamond" w:hAnsi="Garamond"/>
          <w:i/>
          <w:sz w:val="22"/>
          <w:szCs w:val="22"/>
          <w:lang w:val="sl-SI"/>
        </w:rPr>
        <w:t xml:space="preserve"> in English language</w:t>
      </w:r>
    </w:p>
    <w:p w14:paraId="2DECA0A3" w14:textId="77777777" w:rsidR="00724EB7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1972711428"/>
        <w:placeholder>
          <w:docPart w:val="4761EF5185FC4A69B6C84245FA134F81"/>
        </w:placeholder>
        <w:showingPlcHdr/>
        <w:text w:multiLine="1"/>
      </w:sdtPr>
      <w:sdtEndPr/>
      <w:sdtContent>
        <w:p w14:paraId="69DB536C" w14:textId="02D19082" w:rsidR="00724EB7" w:rsidRPr="00AD6218" w:rsidRDefault="00BC06AF" w:rsidP="00724EB7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1E1C37A5" w14:textId="77777777" w:rsidR="00724EB7" w:rsidRPr="00274F5F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p w14:paraId="39AEAA09" w14:textId="77777777" w:rsidR="00724EB7" w:rsidRDefault="00724EB7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Datum/</w:t>
      </w:r>
      <w:proofErr w:type="gramStart"/>
      <w:r w:rsidRPr="002E48C0">
        <w:rPr>
          <w:rFonts w:ascii="Garamond" w:hAnsi="Garamond"/>
          <w:i/>
          <w:sz w:val="22"/>
          <w:szCs w:val="22"/>
        </w:rPr>
        <w:t>Date</w:t>
      </w:r>
      <w:proofErr w:type="gramEnd"/>
      <w:r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790744786"/>
          <w:placeholder>
            <w:docPart w:val="805CBB11950748418E94BE5EFA2690B5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E07F46">
            <w:rPr>
              <w:rStyle w:val="PlaceholderText"/>
              <w:color w:val="auto"/>
              <w:highlight w:val="lightGray"/>
            </w:rPr>
            <w:t>Izberite/Select</w:t>
          </w:r>
        </w:sdtContent>
      </w:sdt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66C6E5DF" w14:textId="77777777" w:rsidR="00081912" w:rsidRDefault="00081912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BC06AF" w:rsidRPr="008256AF" w14:paraId="00F9315E" w14:textId="77777777" w:rsidTr="00C267FA">
        <w:tc>
          <w:tcPr>
            <w:tcW w:w="4151" w:type="dxa"/>
          </w:tcPr>
          <w:p w14:paraId="430DBC2F" w14:textId="77777777" w:rsidR="00BC06AF" w:rsidRPr="008256AF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Študent</w:t>
            </w:r>
            <w:proofErr w:type="gramStart"/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(</w:t>
            </w:r>
            <w:proofErr w:type="gramEnd"/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 xml:space="preserve">-ka) / </w:t>
            </w:r>
            <w:r w:rsidRPr="00934EBC">
              <w:rPr>
                <w:rFonts w:ascii="Garamond" w:hAnsi="Garamond"/>
                <w:i/>
                <w:sz w:val="22"/>
                <w:szCs w:val="22"/>
                <w:lang w:val="sl-SI"/>
              </w:rPr>
              <w:t>Student</w:t>
            </w:r>
          </w:p>
        </w:tc>
      </w:tr>
      <w:tr w:rsidR="00BC06AF" w:rsidRPr="002B1A95" w14:paraId="65E9ED00" w14:textId="77777777" w:rsidTr="00C267FA">
        <w:tc>
          <w:tcPr>
            <w:tcW w:w="4151" w:type="dxa"/>
          </w:tcPr>
          <w:p w14:paraId="72E791E7" w14:textId="77777777" w:rsidR="00BC06AF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8D531F2" w14:textId="77777777" w:rsidR="00BC06AF" w:rsidRPr="002B1A95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472D375B" w14:textId="77777777" w:rsidR="00A3336E" w:rsidRDefault="00A3336E" w:rsidP="00A3336E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A3336E" w:rsidRPr="008256AF" w14:paraId="2D54BB1E" w14:textId="77777777" w:rsidTr="002466BB">
        <w:tc>
          <w:tcPr>
            <w:tcW w:w="4151" w:type="dxa"/>
          </w:tcPr>
          <w:p w14:paraId="2CB16AA3" w14:textId="77777777" w:rsidR="00A3336E" w:rsidRPr="008256AF" w:rsidRDefault="00A3336E" w:rsidP="002466BB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>Podpis predlaganega mentorja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(-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sl-SI"/>
              </w:rPr>
              <w:t>ice</w:t>
            </w:r>
            <w:proofErr w:type="spellEnd"/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) / </w:t>
            </w:r>
            <w:r w:rsidRPr="00A3336E">
              <w:rPr>
                <w:rFonts w:ascii="Garamond" w:hAnsi="Garamond"/>
                <w:i/>
                <w:sz w:val="22"/>
                <w:szCs w:val="22"/>
              </w:rPr>
              <w:t>Signature of proposed supervisor</w:t>
            </w:r>
          </w:p>
        </w:tc>
        <w:bookmarkStart w:id="0" w:name="_GoBack"/>
        <w:bookmarkEnd w:id="0"/>
      </w:tr>
      <w:tr w:rsidR="00A3336E" w:rsidRPr="002B1A95" w14:paraId="6EFFD328" w14:textId="77777777" w:rsidTr="002466BB">
        <w:tc>
          <w:tcPr>
            <w:tcW w:w="4151" w:type="dxa"/>
          </w:tcPr>
          <w:p w14:paraId="269B47D0" w14:textId="77777777" w:rsidR="00A3336E" w:rsidRDefault="00A3336E" w:rsidP="002466BB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2E1ECF34" w14:textId="77777777" w:rsidR="00A3336E" w:rsidRPr="002B1A95" w:rsidRDefault="00A3336E" w:rsidP="002466BB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33B7C272" w14:textId="77777777" w:rsidR="00A3336E" w:rsidRPr="00A84DF5" w:rsidRDefault="00A3336E" w:rsidP="00A3336E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A3336E" w:rsidRPr="008256AF" w14:paraId="65D2C3BF" w14:textId="77777777" w:rsidTr="002466BB">
        <w:tc>
          <w:tcPr>
            <w:tcW w:w="4151" w:type="dxa"/>
          </w:tcPr>
          <w:p w14:paraId="2BAB4DC2" w14:textId="77777777" w:rsidR="00A3336E" w:rsidRPr="008256AF" w:rsidRDefault="00A3336E" w:rsidP="002466BB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 xml:space="preserve">Podpis predlaganega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>so</w:t>
            </w: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>mentorja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(-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sl-SI"/>
              </w:rPr>
              <w:t>ice</w:t>
            </w:r>
            <w:proofErr w:type="spellEnd"/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) / </w:t>
            </w:r>
            <w:r w:rsidRPr="00A3336E">
              <w:rPr>
                <w:rFonts w:ascii="Garamond" w:hAnsi="Garamond"/>
                <w:i/>
                <w:sz w:val="22"/>
                <w:szCs w:val="22"/>
              </w:rPr>
              <w:t xml:space="preserve">Signature of proposed </w:t>
            </w:r>
            <w:proofErr w:type="gramStart"/>
            <w:r w:rsidRPr="00A3336E">
              <w:rPr>
                <w:rFonts w:ascii="Garamond" w:hAnsi="Garamond"/>
                <w:i/>
                <w:sz w:val="22"/>
                <w:szCs w:val="22"/>
              </w:rPr>
              <w:t>co</w:t>
            </w:r>
            <w:proofErr w:type="gramEnd"/>
            <w:r w:rsidRPr="00A3336E">
              <w:rPr>
                <w:rFonts w:ascii="Garamond" w:hAnsi="Garamond"/>
                <w:i/>
                <w:sz w:val="22"/>
                <w:szCs w:val="22"/>
              </w:rPr>
              <w:t>-supervisor</w:t>
            </w:r>
          </w:p>
        </w:tc>
      </w:tr>
      <w:tr w:rsidR="00A3336E" w:rsidRPr="002B1A95" w14:paraId="1EA9A358" w14:textId="77777777" w:rsidTr="002466BB">
        <w:tc>
          <w:tcPr>
            <w:tcW w:w="4151" w:type="dxa"/>
          </w:tcPr>
          <w:p w14:paraId="61AC6009" w14:textId="77777777" w:rsidR="00A3336E" w:rsidRDefault="00A3336E" w:rsidP="002466BB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2CED1775" w14:textId="77777777" w:rsidR="00A3336E" w:rsidRPr="002B1A95" w:rsidRDefault="00A3336E" w:rsidP="002466BB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519473D9" w14:textId="77777777" w:rsidR="00A3336E" w:rsidRPr="00A3336E" w:rsidRDefault="00A3336E" w:rsidP="00C371DE">
      <w:pPr>
        <w:rPr>
          <w:rFonts w:ascii="Garamond" w:hAnsi="Garamond"/>
          <w:sz w:val="22"/>
          <w:szCs w:val="22"/>
          <w:lang w:val="sl-SI"/>
        </w:rPr>
      </w:pPr>
    </w:p>
    <w:sectPr w:rsidR="00A3336E" w:rsidRPr="00A3336E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7B75" w14:textId="77777777" w:rsidR="007D12D7" w:rsidRDefault="007D12D7">
      <w:r>
        <w:separator/>
      </w:r>
    </w:p>
  </w:endnote>
  <w:endnote w:type="continuationSeparator" w:id="0">
    <w:p w14:paraId="0B116FF0" w14:textId="77777777" w:rsidR="007D12D7" w:rsidRDefault="007D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13B9" w14:textId="77777777" w:rsidR="007D12D7" w:rsidRDefault="007D12D7">
      <w:r>
        <w:separator/>
      </w:r>
    </w:p>
  </w:footnote>
  <w:footnote w:type="continuationSeparator" w:id="0">
    <w:p w14:paraId="45F5B2EF" w14:textId="77777777" w:rsidR="007D12D7" w:rsidRDefault="007D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A59B" w14:textId="77777777" w:rsidR="00F82B50" w:rsidRDefault="00804AB7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G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rf2Ypuf1dpRc6TyXhisLauBi5Y74ipgbTZdJUL4F2mltLW2+0ilG/nO/lla0DUovO4doLTy5Qp0tFPCNePTw==" w:salt="A4GUj10hwrd5GnzDFoKJt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NK8FAOZceyQtAAAA"/>
  </w:docVars>
  <w:rsids>
    <w:rsidRoot w:val="00A100D8"/>
    <w:rsid w:val="00002A11"/>
    <w:rsid w:val="00006C63"/>
    <w:rsid w:val="00010855"/>
    <w:rsid w:val="000351BF"/>
    <w:rsid w:val="000649BC"/>
    <w:rsid w:val="00073476"/>
    <w:rsid w:val="00081912"/>
    <w:rsid w:val="00082B80"/>
    <w:rsid w:val="000A67EC"/>
    <w:rsid w:val="000A7FA2"/>
    <w:rsid w:val="00104850"/>
    <w:rsid w:val="00112758"/>
    <w:rsid w:val="00117040"/>
    <w:rsid w:val="00134B3D"/>
    <w:rsid w:val="00136633"/>
    <w:rsid w:val="001823EE"/>
    <w:rsid w:val="0019230C"/>
    <w:rsid w:val="001A0756"/>
    <w:rsid w:val="001A76E4"/>
    <w:rsid w:val="001B4AF9"/>
    <w:rsid w:val="001C53BD"/>
    <w:rsid w:val="001F6FF9"/>
    <w:rsid w:val="00210FF2"/>
    <w:rsid w:val="0024057E"/>
    <w:rsid w:val="00245BC4"/>
    <w:rsid w:val="0025109B"/>
    <w:rsid w:val="00252BA2"/>
    <w:rsid w:val="00274F5F"/>
    <w:rsid w:val="00280EEA"/>
    <w:rsid w:val="0028482B"/>
    <w:rsid w:val="00294D22"/>
    <w:rsid w:val="002969EC"/>
    <w:rsid w:val="002B18B8"/>
    <w:rsid w:val="002B1A95"/>
    <w:rsid w:val="002B6A0C"/>
    <w:rsid w:val="002B7BF6"/>
    <w:rsid w:val="002E48C0"/>
    <w:rsid w:val="002F01EA"/>
    <w:rsid w:val="002F403D"/>
    <w:rsid w:val="0030643E"/>
    <w:rsid w:val="00311F41"/>
    <w:rsid w:val="00312B58"/>
    <w:rsid w:val="003431BC"/>
    <w:rsid w:val="003A3BF6"/>
    <w:rsid w:val="004223AC"/>
    <w:rsid w:val="00432F58"/>
    <w:rsid w:val="004849CF"/>
    <w:rsid w:val="004C3664"/>
    <w:rsid w:val="004C66E1"/>
    <w:rsid w:val="0053762F"/>
    <w:rsid w:val="00560A2E"/>
    <w:rsid w:val="00570EEB"/>
    <w:rsid w:val="005D5496"/>
    <w:rsid w:val="00615FF5"/>
    <w:rsid w:val="00635CEC"/>
    <w:rsid w:val="00651105"/>
    <w:rsid w:val="00653EF1"/>
    <w:rsid w:val="00672B91"/>
    <w:rsid w:val="006A017D"/>
    <w:rsid w:val="006B2D45"/>
    <w:rsid w:val="006E4447"/>
    <w:rsid w:val="00724EB7"/>
    <w:rsid w:val="007D12D7"/>
    <w:rsid w:val="007E2DF9"/>
    <w:rsid w:val="007E5E54"/>
    <w:rsid w:val="00802391"/>
    <w:rsid w:val="00804AB7"/>
    <w:rsid w:val="008210B6"/>
    <w:rsid w:val="008256AF"/>
    <w:rsid w:val="00864EAF"/>
    <w:rsid w:val="008917A7"/>
    <w:rsid w:val="00895186"/>
    <w:rsid w:val="00896075"/>
    <w:rsid w:val="008B7A5A"/>
    <w:rsid w:val="008D5791"/>
    <w:rsid w:val="008D6500"/>
    <w:rsid w:val="0090194D"/>
    <w:rsid w:val="009045E4"/>
    <w:rsid w:val="00917B3C"/>
    <w:rsid w:val="00934EBC"/>
    <w:rsid w:val="00952375"/>
    <w:rsid w:val="00956A12"/>
    <w:rsid w:val="009F1549"/>
    <w:rsid w:val="00A05D16"/>
    <w:rsid w:val="00A100D8"/>
    <w:rsid w:val="00A3336E"/>
    <w:rsid w:val="00A80414"/>
    <w:rsid w:val="00A81D8E"/>
    <w:rsid w:val="00A84DF5"/>
    <w:rsid w:val="00AD6218"/>
    <w:rsid w:val="00AE3756"/>
    <w:rsid w:val="00AE7259"/>
    <w:rsid w:val="00B11B2F"/>
    <w:rsid w:val="00B20E6B"/>
    <w:rsid w:val="00B21AA6"/>
    <w:rsid w:val="00B24134"/>
    <w:rsid w:val="00B40996"/>
    <w:rsid w:val="00B46A73"/>
    <w:rsid w:val="00B568CD"/>
    <w:rsid w:val="00B7202E"/>
    <w:rsid w:val="00B73481"/>
    <w:rsid w:val="00B75971"/>
    <w:rsid w:val="00B82315"/>
    <w:rsid w:val="00B904F9"/>
    <w:rsid w:val="00BA263F"/>
    <w:rsid w:val="00BB0DDA"/>
    <w:rsid w:val="00BC06AF"/>
    <w:rsid w:val="00BD281A"/>
    <w:rsid w:val="00BE4B6A"/>
    <w:rsid w:val="00BE5B99"/>
    <w:rsid w:val="00C11EB7"/>
    <w:rsid w:val="00C22048"/>
    <w:rsid w:val="00C34780"/>
    <w:rsid w:val="00C371DE"/>
    <w:rsid w:val="00C50AB6"/>
    <w:rsid w:val="00C7235F"/>
    <w:rsid w:val="00CB0022"/>
    <w:rsid w:val="00CD6382"/>
    <w:rsid w:val="00CE6D45"/>
    <w:rsid w:val="00D0382C"/>
    <w:rsid w:val="00D10795"/>
    <w:rsid w:val="00D179CA"/>
    <w:rsid w:val="00D47A2B"/>
    <w:rsid w:val="00DC79D6"/>
    <w:rsid w:val="00DF3947"/>
    <w:rsid w:val="00E078B8"/>
    <w:rsid w:val="00E07F46"/>
    <w:rsid w:val="00E23096"/>
    <w:rsid w:val="00E2342B"/>
    <w:rsid w:val="00E26658"/>
    <w:rsid w:val="00E52185"/>
    <w:rsid w:val="00E52B2D"/>
    <w:rsid w:val="00E735E4"/>
    <w:rsid w:val="00E777A4"/>
    <w:rsid w:val="00EA2FAE"/>
    <w:rsid w:val="00EB20FB"/>
    <w:rsid w:val="00ED6967"/>
    <w:rsid w:val="00F000FF"/>
    <w:rsid w:val="00F344A8"/>
    <w:rsid w:val="00F82B50"/>
    <w:rsid w:val="00F84C31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2E3B86" w:rsidP="002E3B86">
          <w:pPr>
            <w:pStyle w:val="243B107AF98049D6AE823E348D893CFC1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9DD76D15343A47E4A854359EFA94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290B-B33B-46FF-96E2-263582F8F7D6}"/>
      </w:docPartPr>
      <w:docPartBody>
        <w:p w:rsidR="00D4746A" w:rsidRDefault="002E3B86" w:rsidP="002E3B86">
          <w:pPr>
            <w:pStyle w:val="9DD76D15343A47E4A854359EFA948FA1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4761EF5185FC4A69B6C84245FA13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51E1-192B-4A09-ACD8-541BE8F5312D}"/>
      </w:docPartPr>
      <w:docPartBody>
        <w:p w:rsidR="00D4746A" w:rsidRDefault="002E3B86" w:rsidP="002E3B86">
          <w:pPr>
            <w:pStyle w:val="4761EF5185FC4A69B6C84245FA134F81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805CBB11950748418E94BE5EFA26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21E7-8710-4C84-B1ED-5897AB65BD1A}"/>
      </w:docPartPr>
      <w:docPartBody>
        <w:p w:rsidR="00D4746A" w:rsidRDefault="002E3B86" w:rsidP="002E3B86">
          <w:pPr>
            <w:pStyle w:val="805CBB11950748418E94BE5EFA2690B52"/>
          </w:pPr>
          <w:r w:rsidRPr="00E07F46">
            <w:rPr>
              <w:rStyle w:val="PlaceholderText"/>
              <w:highlight w:val="lightGray"/>
            </w:rPr>
            <w:t>Izberite/Select</w:t>
          </w:r>
        </w:p>
      </w:docPartBody>
    </w:docPart>
    <w:docPart>
      <w:docPartPr>
        <w:name w:val="5E18C6AD70C147D397752A7ADB65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0FBB-824F-4490-9F4B-98D02BB3B712}"/>
      </w:docPartPr>
      <w:docPartBody>
        <w:p w:rsidR="00000000" w:rsidRDefault="00315221" w:rsidP="00315221">
          <w:pPr>
            <w:pStyle w:val="5E18C6AD70C147D397752A7ADB65569B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BC3F0A2893834EA6A88B7C466EC4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0740-2EFC-4964-B6C1-309B2E41AD53}"/>
      </w:docPartPr>
      <w:docPartBody>
        <w:p w:rsidR="00000000" w:rsidRDefault="00315221" w:rsidP="00315221">
          <w:pPr>
            <w:pStyle w:val="BC3F0A2893834EA6A88B7C466EC4D9C8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5"/>
    <w:rsid w:val="00066F4E"/>
    <w:rsid w:val="000F5FBB"/>
    <w:rsid w:val="002148F1"/>
    <w:rsid w:val="002E3B86"/>
    <w:rsid w:val="003059A0"/>
    <w:rsid w:val="00315221"/>
    <w:rsid w:val="00916B6C"/>
    <w:rsid w:val="009A4755"/>
    <w:rsid w:val="00B230EC"/>
    <w:rsid w:val="00D4746A"/>
    <w:rsid w:val="00D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221"/>
    <w:rPr>
      <w:color w:val="808080"/>
    </w:rPr>
  </w:style>
  <w:style w:type="paragraph" w:customStyle="1" w:styleId="243B107AF98049D6AE823E348D893CFC">
    <w:name w:val="243B107AF98049D6AE823E348D893CFC"/>
    <w:rsid w:val="0021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">
    <w:name w:val="243B107AF98049D6AE823E348D893CF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">
    <w:name w:val="5C7911FDDC344575842FC061E043B93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2">
    <w:name w:val="243B107AF98049D6AE823E348D893CF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1">
    <w:name w:val="5C7911FDDC344575842FC061E043B933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3">
    <w:name w:val="243B107AF98049D6AE823E348D893CFC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4">
    <w:name w:val="243B107AF98049D6AE823E348D893CFC4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">
    <w:name w:val="D0C42196254E40CEB85F764E4E2FF96F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">
    <w:name w:val="824276CB53B044EB96F4C4243FDFB55E"/>
    <w:rsid w:val="00DE4B90"/>
  </w:style>
  <w:style w:type="paragraph" w:customStyle="1" w:styleId="83D882CE33CD40478BDC91970D6BC4ED">
    <w:name w:val="83D882CE33CD40478BDC91970D6BC4ED"/>
    <w:rsid w:val="00DE4B90"/>
  </w:style>
  <w:style w:type="paragraph" w:customStyle="1" w:styleId="0D5EDAF2643A40AE82D1978E6BAD6001">
    <w:name w:val="0D5EDAF2643A40AE82D1978E6BAD6001"/>
    <w:rsid w:val="00DE4B90"/>
  </w:style>
  <w:style w:type="paragraph" w:customStyle="1" w:styleId="986BBABDBC9A4CED9AECD3724811E56E">
    <w:name w:val="986BBABDBC9A4CED9AECD3724811E56E"/>
    <w:rsid w:val="00DE4B90"/>
  </w:style>
  <w:style w:type="paragraph" w:customStyle="1" w:styleId="B9133D42C058419EAF93F934DB82BCA0">
    <w:name w:val="B9133D42C058419EAF93F934DB82BCA0"/>
    <w:rsid w:val="00DE4B90"/>
  </w:style>
  <w:style w:type="paragraph" w:customStyle="1" w:styleId="243B107AF98049D6AE823E348D893CFC5">
    <w:name w:val="243B107AF98049D6AE823E348D893CFC5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">
    <w:name w:val="E3D2DEB7CE8F4CFEB04F24D7D85FB85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">
    <w:name w:val="0D5EDAF2643A40AE82D1978E6BAD6001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">
    <w:name w:val="824276CB53B044EB96F4C4243FDFB55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">
    <w:name w:val="986BBABDBC9A4CED9AECD3724811E56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">
    <w:name w:val="83D882CE33CD40478BDC91970D6BC4ED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">
    <w:name w:val="B9133D42C058419EAF93F934DB82BCA0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">
    <w:name w:val="19DA7967B4A84317ACF19A1AF807A86C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">
    <w:name w:val="D0C42196254E40CEB85F764E4E2FF96F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6">
    <w:name w:val="243B107AF98049D6AE823E348D893CFC6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">
    <w:name w:val="E3D2DEB7CE8F4CFEB04F24D7D85FB857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2">
    <w:name w:val="0D5EDAF2643A40AE82D1978E6BAD6001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2">
    <w:name w:val="824276CB53B044EB96F4C4243FDFB55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2">
    <w:name w:val="986BBABDBC9A4CED9AECD3724811E56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2">
    <w:name w:val="83D882CE33CD40478BDC91970D6BC4ED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2">
    <w:name w:val="B9133D42C058419EAF93F934DB82BCA0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">
    <w:name w:val="19DA7967B4A84317ACF19A1AF807A86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2">
    <w:name w:val="D0C42196254E40CEB85F764E4E2FF96F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7">
    <w:name w:val="243B107AF98049D6AE823E348D893CFC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2">
    <w:name w:val="E3D2DEB7CE8F4CFEB04F24D7D85FB857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3">
    <w:name w:val="0D5EDAF2643A40AE82D1978E6BAD6001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3">
    <w:name w:val="824276CB53B044EB96F4C4243FDFB55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3">
    <w:name w:val="986BBABDBC9A4CED9AECD3724811E56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3">
    <w:name w:val="83D882CE33CD40478BDC91970D6BC4ED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3">
    <w:name w:val="B9133D42C058419EAF93F934DB82BCA0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2">
    <w:name w:val="19DA7967B4A84317ACF19A1AF807A86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3">
    <w:name w:val="D0C42196254E40CEB85F764E4E2FF96F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8">
    <w:name w:val="243B107AF98049D6AE823E348D893CFC8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3">
    <w:name w:val="E3D2DEB7CE8F4CFEB04F24D7D85FB857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4">
    <w:name w:val="0D5EDAF2643A40AE82D1978E6BAD6001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4">
    <w:name w:val="824276CB53B044EB96F4C4243FDFB55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4">
    <w:name w:val="986BBABDBC9A4CED9AECD3724811E56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4">
    <w:name w:val="83D882CE33CD40478BDC91970D6BC4ED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4">
    <w:name w:val="B9133D42C058419EAF93F934DB82BCA0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3">
    <w:name w:val="19DA7967B4A84317ACF19A1AF807A86C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4">
    <w:name w:val="D0C42196254E40CEB85F764E4E2FF96F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9">
    <w:name w:val="243B107AF98049D6AE823E348D893CFC9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4">
    <w:name w:val="E3D2DEB7CE8F4CFEB04F24D7D85FB857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5">
    <w:name w:val="0D5EDAF2643A40AE82D1978E6BAD6001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5">
    <w:name w:val="824276CB53B044EB96F4C4243FDFB55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5">
    <w:name w:val="986BBABDBC9A4CED9AECD3724811E56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5">
    <w:name w:val="83D882CE33CD40478BDC91970D6BC4ED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5">
    <w:name w:val="B9133D42C058419EAF93F934DB82BCA0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4">
    <w:name w:val="19DA7967B4A84317ACF19A1AF807A86C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5">
    <w:name w:val="D0C42196254E40CEB85F764E4E2FF96F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0">
    <w:name w:val="243B107AF98049D6AE823E348D893CFC10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5">
    <w:name w:val="E3D2DEB7CE8F4CFEB04F24D7D85FB857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6">
    <w:name w:val="0D5EDAF2643A40AE82D1978E6BAD6001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6">
    <w:name w:val="824276CB53B044EB96F4C4243FDFB55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6">
    <w:name w:val="986BBABDBC9A4CED9AECD3724811E56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6">
    <w:name w:val="83D882CE33CD40478BDC91970D6BC4ED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6">
    <w:name w:val="B9133D42C058419EAF93F934DB82BCA0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5">
    <w:name w:val="19DA7967B4A84317ACF19A1AF807A86C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6">
    <w:name w:val="D0C42196254E40CEB85F764E4E2FF96F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1">
    <w:name w:val="243B107AF98049D6AE823E348D893CFC11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6">
    <w:name w:val="E3D2DEB7CE8F4CFEB04F24D7D85FB857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7">
    <w:name w:val="0D5EDAF2643A40AE82D1978E6BAD6001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7">
    <w:name w:val="824276CB53B044EB96F4C4243FDFB55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7">
    <w:name w:val="986BBABDBC9A4CED9AECD3724811E56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7">
    <w:name w:val="83D882CE33CD40478BDC91970D6BC4ED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7">
    <w:name w:val="B9133D42C058419EAF93F934DB82BCA0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6">
    <w:name w:val="19DA7967B4A84317ACF19A1AF807A86C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7">
    <w:name w:val="D0C42196254E40CEB85F764E4E2FF96F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2">
    <w:name w:val="243B107AF98049D6AE823E348D893CFC12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7">
    <w:name w:val="E3D2DEB7CE8F4CFEB04F24D7D85FB857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8">
    <w:name w:val="0D5EDAF2643A40AE82D1978E6BAD6001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8">
    <w:name w:val="824276CB53B044EB96F4C4243FDFB55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8">
    <w:name w:val="986BBABDBC9A4CED9AECD3724811E56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8">
    <w:name w:val="83D882CE33CD40478BDC91970D6BC4ED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8">
    <w:name w:val="B9133D42C058419EAF93F934DB82BCA0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7">
    <w:name w:val="19DA7967B4A84317ACF19A1AF807A86C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8">
    <w:name w:val="D0C42196254E40CEB85F764E4E2FF96F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3">
    <w:name w:val="243B107AF98049D6AE823E348D893CFC13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8">
    <w:name w:val="E3D2DEB7CE8F4CFEB04F24D7D85FB857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9">
    <w:name w:val="0D5EDAF2643A40AE82D1978E6BAD6001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9">
    <w:name w:val="824276CB53B044EB96F4C4243FDFB55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9">
    <w:name w:val="986BBABDBC9A4CED9AECD3724811E56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9">
    <w:name w:val="83D882CE33CD40478BDC91970D6BC4ED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9">
    <w:name w:val="B9133D42C058419EAF93F934DB82BCA0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8">
    <w:name w:val="19DA7967B4A84317ACF19A1AF807A86C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9">
    <w:name w:val="D0C42196254E40CEB85F764E4E2FF96F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4">
    <w:name w:val="243B107AF98049D6AE823E348D893CFC14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9">
    <w:name w:val="E3D2DEB7CE8F4CFEB04F24D7D85FB857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0">
    <w:name w:val="0D5EDAF2643A40AE82D1978E6BAD6001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0">
    <w:name w:val="824276CB53B044EB96F4C4243FDFB55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0">
    <w:name w:val="986BBABDBC9A4CED9AECD3724811E56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0">
    <w:name w:val="83D882CE33CD40478BDC91970D6BC4ED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0">
    <w:name w:val="B9133D42C058419EAF93F934DB82BCA0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9">
    <w:name w:val="19DA7967B4A84317ACF19A1AF807A86C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0">
    <w:name w:val="D0C42196254E40CEB85F764E4E2FF96F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5">
    <w:name w:val="243B107AF98049D6AE823E348D893CFC15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0">
    <w:name w:val="E3D2DEB7CE8F4CFEB04F24D7D85FB857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1">
    <w:name w:val="0D5EDAF2643A40AE82D1978E6BAD6001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1">
    <w:name w:val="824276CB53B044EB96F4C4243FDFB55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1">
    <w:name w:val="986BBABDBC9A4CED9AECD3724811E56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1">
    <w:name w:val="83D882CE33CD40478BDC91970D6BC4ED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1">
    <w:name w:val="B9133D42C058419EAF93F934DB82BCA0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0">
    <w:name w:val="19DA7967B4A84317ACF19A1AF807A86C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1">
    <w:name w:val="D0C42196254E40CEB85F764E4E2FF96F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5F79F6902E41A9975094A3AA80AF39">
    <w:name w:val="7B5F79F6902E41A9975094A3AA80AF39"/>
    <w:rsid w:val="002E3B86"/>
  </w:style>
  <w:style w:type="paragraph" w:customStyle="1" w:styleId="6CD45BC9BA564D12912BF10072E99586">
    <w:name w:val="6CD45BC9BA564D12912BF10072E99586"/>
    <w:rsid w:val="002E3B86"/>
  </w:style>
  <w:style w:type="paragraph" w:customStyle="1" w:styleId="0103A73BB0B243F3AC2981A6BC4ACE42">
    <w:name w:val="0103A73BB0B243F3AC2981A6BC4ACE42"/>
    <w:rsid w:val="002E3B86"/>
  </w:style>
  <w:style w:type="paragraph" w:customStyle="1" w:styleId="B09F66175C8E4AD1B434C502CEA04A6F">
    <w:name w:val="B09F66175C8E4AD1B434C502CEA04A6F"/>
    <w:rsid w:val="002E3B86"/>
  </w:style>
  <w:style w:type="paragraph" w:customStyle="1" w:styleId="4082A838F52B45C8824CB5D8E48BA7B2">
    <w:name w:val="4082A838F52B45C8824CB5D8E48BA7B2"/>
    <w:rsid w:val="002E3B86"/>
  </w:style>
  <w:style w:type="paragraph" w:customStyle="1" w:styleId="74EF7232D6D440DE83D39AD135A0F248">
    <w:name w:val="74EF7232D6D440DE83D39AD135A0F248"/>
    <w:rsid w:val="002E3B86"/>
  </w:style>
  <w:style w:type="paragraph" w:customStyle="1" w:styleId="BAF1AED9CA0341209A3A3AFB843F6C5C">
    <w:name w:val="BAF1AED9CA0341209A3A3AFB843F6C5C"/>
    <w:rsid w:val="002E3B86"/>
  </w:style>
  <w:style w:type="paragraph" w:customStyle="1" w:styleId="9DD76D15343A47E4A854359EFA948FA1">
    <w:name w:val="9DD76D15343A47E4A854359EFA948FA1"/>
    <w:rsid w:val="002E3B86"/>
  </w:style>
  <w:style w:type="paragraph" w:customStyle="1" w:styleId="4761EF5185FC4A69B6C84245FA134F81">
    <w:name w:val="4761EF5185FC4A69B6C84245FA134F81"/>
    <w:rsid w:val="002E3B86"/>
  </w:style>
  <w:style w:type="paragraph" w:customStyle="1" w:styleId="805CBB11950748418E94BE5EFA2690B5">
    <w:name w:val="805CBB11950748418E94BE5EFA2690B5"/>
    <w:rsid w:val="002E3B86"/>
  </w:style>
  <w:style w:type="paragraph" w:customStyle="1" w:styleId="243B107AF98049D6AE823E348D893CFC16">
    <w:name w:val="243B107AF98049D6AE823E348D893CFC16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1">
    <w:name w:val="B09F66175C8E4AD1B434C502CEA04A6F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1">
    <w:name w:val="4082A838F52B45C8824CB5D8E48BA7B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1">
    <w:name w:val="74EF7232D6D440DE83D39AD135A0F248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1">
    <w:name w:val="BAF1AED9CA0341209A3A3AFB843F6C5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1">
    <w:name w:val="9DD76D15343A47E4A854359EFA948FA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1">
    <w:name w:val="4761EF5185FC4A69B6C84245FA134F8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1">
    <w:name w:val="805CBB11950748418E94BE5EFA2690B5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1">
    <w:name w:val="E3D2DEB7CE8F4CFEB04F24D7D85FB857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2">
    <w:name w:val="0D5EDAF2643A40AE82D1978E6BAD6001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2">
    <w:name w:val="824276CB53B044EB96F4C4243FDFB55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2">
    <w:name w:val="986BBABDBC9A4CED9AECD3724811E56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2">
    <w:name w:val="83D882CE33CD40478BDC91970D6BC4ED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2">
    <w:name w:val="B9133D42C058419EAF93F934DB82BCA0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1">
    <w:name w:val="19DA7967B4A84317ACF19A1AF807A86C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2">
    <w:name w:val="D0C42196254E40CEB85F764E4E2FF96F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">
    <w:name w:val="8A782FCA939448B49936A1160732C462"/>
    <w:rsid w:val="002E3B86"/>
  </w:style>
  <w:style w:type="paragraph" w:customStyle="1" w:styleId="20F8172D3714453E8DA8E4122C7427DC">
    <w:name w:val="20F8172D3714453E8DA8E4122C7427DC"/>
    <w:rsid w:val="002E3B86"/>
  </w:style>
  <w:style w:type="paragraph" w:customStyle="1" w:styleId="395D7BAB6CA14C808176B23100A5F77C">
    <w:name w:val="395D7BAB6CA14C808176B23100A5F77C"/>
    <w:rsid w:val="002E3B86"/>
  </w:style>
  <w:style w:type="paragraph" w:customStyle="1" w:styleId="758EB33904F64ED688FEB40815675011">
    <w:name w:val="758EB33904F64ED688FEB40815675011"/>
    <w:rsid w:val="002E3B86"/>
  </w:style>
  <w:style w:type="paragraph" w:customStyle="1" w:styleId="243B107AF98049D6AE823E348D893CFC17">
    <w:name w:val="243B107AF98049D6AE823E348D893CFC17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2">
    <w:name w:val="B09F66175C8E4AD1B434C502CEA04A6F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2">
    <w:name w:val="4082A838F52B45C8824CB5D8E48BA7B2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2">
    <w:name w:val="74EF7232D6D440DE83D39AD135A0F248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2">
    <w:name w:val="BAF1AED9CA0341209A3A3AFB843F6C5C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2">
    <w:name w:val="9DD76D15343A47E4A854359EFA948FA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2">
    <w:name w:val="4761EF5185FC4A69B6C84245FA134F8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2">
    <w:name w:val="805CBB11950748418E94BE5EFA2690B5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1">
    <w:name w:val="8A782FCA939448B49936A1160732C46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0F8172D3714453E8DA8E4122C7427DC1">
    <w:name w:val="20F8172D3714453E8DA8E4122C7427D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5D7BAB6CA14C808176B23100A5F77C1">
    <w:name w:val="395D7BAB6CA14C808176B23100A5F77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EB33904F64ED688FEB408156750111">
    <w:name w:val="758EB33904F64ED688FEB4081567501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E18C6AD70C147D397752A7ADB65569B">
    <w:name w:val="5E18C6AD70C147D397752A7ADB65569B"/>
    <w:rsid w:val="00315221"/>
  </w:style>
  <w:style w:type="paragraph" w:customStyle="1" w:styleId="096AA4F52DED4768BDED3C2419951B49">
    <w:name w:val="096AA4F52DED4768BDED3C2419951B49"/>
    <w:rsid w:val="00315221"/>
  </w:style>
  <w:style w:type="paragraph" w:customStyle="1" w:styleId="2F33A4F3FC4F47C29ECBF753F4F22B42">
    <w:name w:val="2F33A4F3FC4F47C29ECBF753F4F22B42"/>
    <w:rsid w:val="00315221"/>
  </w:style>
  <w:style w:type="paragraph" w:customStyle="1" w:styleId="B1E664543E3B4BA5B56A76618CCC926D">
    <w:name w:val="B1E664543E3B4BA5B56A76618CCC926D"/>
    <w:rsid w:val="00315221"/>
  </w:style>
  <w:style w:type="paragraph" w:customStyle="1" w:styleId="BC3F0A2893834EA6A88B7C466EC4D9C8">
    <w:name w:val="BC3F0A2893834EA6A88B7C466EC4D9C8"/>
    <w:rsid w:val="00315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106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101</cp:revision>
  <cp:lastPrinted>2003-06-03T10:23:00Z</cp:lastPrinted>
  <dcterms:created xsi:type="dcterms:W3CDTF">2019-02-11T11:44:00Z</dcterms:created>
  <dcterms:modified xsi:type="dcterms:W3CDTF">2019-06-11T09:28:00Z</dcterms:modified>
</cp:coreProperties>
</file>