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F95F" w14:textId="1610D340" w:rsidR="00F82B50" w:rsidRPr="00A81D8E" w:rsidRDefault="00BD65BE" w:rsidP="00A81D8E">
      <w:pPr>
        <w:jc w:val="center"/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b/>
          <w:sz w:val="22"/>
          <w:szCs w:val="22"/>
          <w:lang w:val="sl-SI"/>
        </w:rPr>
        <w:t xml:space="preserve">Potrdilo </w:t>
      </w:r>
      <w:r w:rsidR="00365ADE">
        <w:rPr>
          <w:rFonts w:ascii="Garamond" w:hAnsi="Garamond"/>
          <w:b/>
          <w:sz w:val="22"/>
          <w:szCs w:val="22"/>
          <w:lang w:val="sl-SI"/>
        </w:rPr>
        <w:t xml:space="preserve">o </w:t>
      </w:r>
      <w:r w:rsidR="00E64B9D">
        <w:rPr>
          <w:rFonts w:ascii="Garamond" w:hAnsi="Garamond"/>
          <w:b/>
          <w:sz w:val="22"/>
          <w:szCs w:val="22"/>
          <w:lang w:val="sl-SI"/>
        </w:rPr>
        <w:t xml:space="preserve">opravljanju </w:t>
      </w:r>
      <w:r w:rsidR="00365ADE">
        <w:rPr>
          <w:rFonts w:ascii="Garamond" w:hAnsi="Garamond"/>
          <w:b/>
          <w:sz w:val="22"/>
          <w:szCs w:val="22"/>
          <w:lang w:val="sl-SI"/>
        </w:rPr>
        <w:t>izpit</w:t>
      </w:r>
      <w:r w:rsidR="00E64B9D">
        <w:rPr>
          <w:rFonts w:ascii="Garamond" w:hAnsi="Garamond"/>
          <w:b/>
          <w:sz w:val="22"/>
          <w:szCs w:val="22"/>
          <w:lang w:val="sl-SI"/>
        </w:rPr>
        <w:t>a na doktorskem študiju Grajeno okolje</w:t>
      </w:r>
    </w:p>
    <w:p w14:paraId="03F7A590" w14:textId="1E850C07" w:rsidR="002B6A0C" w:rsidRPr="00BD65BE" w:rsidRDefault="00BA29E0" w:rsidP="00A81D8E">
      <w:pPr>
        <w:jc w:val="center"/>
        <w:rPr>
          <w:rFonts w:ascii="Garamond" w:hAnsi="Garamond"/>
          <w:b/>
          <w:i/>
          <w:sz w:val="22"/>
          <w:szCs w:val="22"/>
        </w:rPr>
      </w:pPr>
      <w:r w:rsidRPr="00BD65BE">
        <w:rPr>
          <w:rFonts w:ascii="Garamond" w:hAnsi="Garamond"/>
          <w:b/>
          <w:i/>
          <w:sz w:val="22"/>
          <w:szCs w:val="22"/>
        </w:rPr>
        <w:t xml:space="preserve">Certificate of completion of the examination at the doctoral study </w:t>
      </w:r>
      <w:r w:rsidR="00651105" w:rsidRPr="00BD65BE">
        <w:rPr>
          <w:rFonts w:ascii="Garamond" w:hAnsi="Garamond"/>
          <w:b/>
          <w:i/>
          <w:sz w:val="22"/>
          <w:szCs w:val="22"/>
        </w:rPr>
        <w:t>Built environment</w:t>
      </w:r>
    </w:p>
    <w:p w14:paraId="0BC22B17" w14:textId="3CD5C90C" w:rsidR="00651105" w:rsidRDefault="00651105" w:rsidP="00651105">
      <w:pPr>
        <w:rPr>
          <w:rFonts w:ascii="Garamond" w:hAnsi="Garamond"/>
          <w:sz w:val="22"/>
          <w:szCs w:val="22"/>
          <w:lang w:val="sl-SI"/>
        </w:rPr>
      </w:pPr>
    </w:p>
    <w:p w14:paraId="59BB5B61" w14:textId="7B82C415" w:rsidR="006E4447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Ime in priimek študenta</w:t>
      </w:r>
      <w:proofErr w:type="gramStart"/>
      <w:r w:rsidR="00952375">
        <w:rPr>
          <w:rFonts w:ascii="Garamond" w:hAnsi="Garamond"/>
          <w:sz w:val="22"/>
          <w:szCs w:val="22"/>
          <w:lang w:val="sl-SI"/>
        </w:rPr>
        <w:t>(</w:t>
      </w:r>
      <w:proofErr w:type="gramEnd"/>
      <w:r w:rsidR="00952375">
        <w:rPr>
          <w:rFonts w:ascii="Garamond" w:hAnsi="Garamond"/>
          <w:sz w:val="22"/>
          <w:szCs w:val="22"/>
          <w:lang w:val="sl-SI"/>
        </w:rPr>
        <w:t>-</w:t>
      </w:r>
      <w:r>
        <w:rPr>
          <w:rFonts w:ascii="Garamond" w:hAnsi="Garamond"/>
          <w:sz w:val="22"/>
          <w:szCs w:val="22"/>
          <w:lang w:val="sl-SI"/>
        </w:rPr>
        <w:t>tke</w:t>
      </w:r>
      <w:r w:rsidR="00952375">
        <w:rPr>
          <w:rFonts w:ascii="Garamond" w:hAnsi="Garamond"/>
          <w:sz w:val="22"/>
          <w:szCs w:val="22"/>
          <w:lang w:val="sl-SI"/>
        </w:rPr>
        <w:t xml:space="preserve">)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>Student’s first name and surname</w:t>
      </w:r>
      <w:r w:rsidR="0024057E" w:rsidRPr="002B18B8"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925958619"/>
          <w:placeholder>
            <w:docPart w:val="243B107AF98049D6AE823E348D893CFC"/>
          </w:placeholder>
          <w:showingPlcHdr/>
          <w15:color w:val="4D4D4D"/>
          <w:text/>
        </w:sdtPr>
        <w:sdtEndPr/>
        <w:sdtContent>
          <w:r w:rsidR="000351BF" w:rsidRPr="00432F58">
            <w:rPr>
              <w:rStyle w:val="PlaceholderText"/>
              <w:color w:val="auto"/>
              <w:highlight w:val="lightGray"/>
            </w:rPr>
            <w:t>Vpišite</w:t>
          </w:r>
          <w:r w:rsidR="00BB0DDA" w:rsidRPr="00432F58">
            <w:rPr>
              <w:rStyle w:val="PlaceholderText"/>
              <w:color w:val="auto"/>
              <w:highlight w:val="lightGray"/>
            </w:rPr>
            <w:t>/</w:t>
          </w:r>
          <w:r w:rsidR="002B18B8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5D5C02DF" w14:textId="1F2D1981" w:rsidR="00560A2E" w:rsidRPr="00010855" w:rsidRDefault="00560A2E" w:rsidP="00651105">
      <w:pPr>
        <w:rPr>
          <w:rFonts w:ascii="Garamond" w:hAnsi="Garamond"/>
          <w:i/>
          <w:sz w:val="22"/>
          <w:szCs w:val="22"/>
          <w:lang w:val="sl-SI"/>
        </w:rPr>
      </w:pPr>
    </w:p>
    <w:p w14:paraId="4F382270" w14:textId="77777777" w:rsidR="004B2BC6" w:rsidRPr="00AD6218" w:rsidRDefault="004B2BC6" w:rsidP="004B2BC6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Vpisna številka / </w:t>
      </w:r>
      <w:proofErr w:type="spellStart"/>
      <w:r w:rsidRPr="00081912">
        <w:rPr>
          <w:rFonts w:ascii="Garamond" w:hAnsi="Garamond"/>
          <w:i/>
          <w:sz w:val="22"/>
          <w:szCs w:val="22"/>
          <w:lang w:val="sl-SI"/>
        </w:rPr>
        <w:t>Registration</w:t>
      </w:r>
      <w:proofErr w:type="spellEnd"/>
      <w:r w:rsidRPr="00081912">
        <w:rPr>
          <w:rFonts w:ascii="Garamond" w:hAnsi="Garamond"/>
          <w:i/>
          <w:sz w:val="22"/>
          <w:szCs w:val="22"/>
          <w:lang w:val="sl-SI"/>
        </w:rPr>
        <w:t xml:space="preserve"> </w:t>
      </w:r>
      <w:proofErr w:type="spellStart"/>
      <w:proofErr w:type="gramStart"/>
      <w:r w:rsidRPr="00081912">
        <w:rPr>
          <w:rFonts w:ascii="Garamond" w:hAnsi="Garamond"/>
          <w:i/>
          <w:sz w:val="22"/>
          <w:szCs w:val="22"/>
          <w:lang w:val="sl-SI"/>
        </w:rPr>
        <w:t>number</w:t>
      </w:r>
      <w:r w:rsidRPr="00C11EB7">
        <w:rPr>
          <w:rFonts w:ascii="Garamond" w:hAnsi="Garamond"/>
          <w:sz w:val="22"/>
          <w:szCs w:val="22"/>
          <w:lang w:val="sl-SI"/>
        </w:rPr>
        <w:t xml:space="preserve"> </w:t>
      </w:r>
      <w:proofErr w:type="spellEnd"/>
      <w:r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proofErr w:type="gramEnd"/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654732895"/>
          <w:placeholder>
            <w:docPart w:val="FE7912B83DAB417EAB4F17037CC156C9"/>
          </w:placeholder>
          <w:showingPlcHdr/>
          <w15:color w:val="4D4D4D"/>
          <w:text/>
        </w:sdtPr>
        <w:sdtContent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588BF66D" w14:textId="3CBE9AFD" w:rsidR="009045E4" w:rsidRDefault="009045E4" w:rsidP="009045E4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 </w:t>
      </w:r>
    </w:p>
    <w:p w14:paraId="400AF3C0" w14:textId="2822BAFE" w:rsidR="00C11EB7" w:rsidRPr="00AD6218" w:rsidRDefault="005D5496" w:rsidP="00C11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E-pošta</w:t>
      </w:r>
      <w:r w:rsidR="009045E4">
        <w:rPr>
          <w:rFonts w:ascii="Garamond" w:hAnsi="Garamond"/>
          <w:sz w:val="22"/>
          <w:szCs w:val="22"/>
          <w:lang w:val="sl-SI"/>
        </w:rPr>
        <w:t xml:space="preserve"> / </w:t>
      </w:r>
      <w:proofErr w:type="gramStart"/>
      <w:r>
        <w:rPr>
          <w:rFonts w:ascii="Garamond" w:hAnsi="Garamond"/>
          <w:i/>
          <w:sz w:val="22"/>
          <w:szCs w:val="22"/>
          <w:lang w:val="sl-SI"/>
        </w:rPr>
        <w:t>E-mail</w:t>
      </w:r>
      <w:proofErr w:type="gramEnd"/>
      <w:r w:rsidR="00C11EB7" w:rsidRPr="00C11EB7">
        <w:rPr>
          <w:rFonts w:ascii="Garamond" w:hAnsi="Garamond"/>
          <w:sz w:val="22"/>
          <w:szCs w:val="22"/>
          <w:lang w:val="sl-SI"/>
        </w:rPr>
        <w:t xml:space="preserve"> </w:t>
      </w:r>
      <w:r w:rsidR="00C11EB7"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1894617894"/>
          <w:placeholder>
            <w:docPart w:val="74EF7232D6D440DE83D39AD135A0F248"/>
          </w:placeholder>
          <w:showingPlcHdr/>
          <w15:color w:val="4D4D4D"/>
          <w:text/>
        </w:sdtPr>
        <w:sdtEndPr/>
        <w:sdtContent>
          <w:r w:rsidR="00C11EB7" w:rsidRPr="00432F58">
            <w:rPr>
              <w:rStyle w:val="PlaceholderText"/>
              <w:color w:val="auto"/>
              <w:highlight w:val="lightGray"/>
            </w:rPr>
            <w:t>Vpišite/</w:t>
          </w:r>
          <w:r w:rsidR="00C11EB7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08E1E65F" w14:textId="0F132226" w:rsidR="009045E4" w:rsidRDefault="009045E4" w:rsidP="00651105">
      <w:pPr>
        <w:rPr>
          <w:rFonts w:ascii="Garamond" w:hAnsi="Garamond"/>
          <w:sz w:val="22"/>
          <w:szCs w:val="22"/>
          <w:lang w:val="sl-SI"/>
        </w:rPr>
      </w:pPr>
    </w:p>
    <w:p w14:paraId="6213D69C" w14:textId="77777777" w:rsidR="00B11764" w:rsidRDefault="00B11764" w:rsidP="00BE4B6A">
      <w:pPr>
        <w:rPr>
          <w:rFonts w:ascii="Garamond" w:hAnsi="Garamond"/>
          <w:sz w:val="22"/>
          <w:szCs w:val="22"/>
          <w:lang w:val="sl-SI"/>
        </w:rPr>
      </w:pPr>
    </w:p>
    <w:p w14:paraId="0E84A38D" w14:textId="6243E778" w:rsidR="00BE4B6A" w:rsidRPr="00AD6218" w:rsidRDefault="004B2BC6" w:rsidP="00BE4B6A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Predavatelj</w:t>
      </w:r>
      <w:r w:rsidR="003E21B0">
        <w:rPr>
          <w:rFonts w:ascii="Garamond" w:hAnsi="Garamond"/>
          <w:sz w:val="22"/>
          <w:szCs w:val="22"/>
          <w:lang w:val="sl-SI"/>
        </w:rPr>
        <w:t xml:space="preserve"> (-</w:t>
      </w:r>
      <w:proofErr w:type="spellStart"/>
      <w:r w:rsidR="003E21B0">
        <w:rPr>
          <w:rFonts w:ascii="Garamond" w:hAnsi="Garamond"/>
          <w:sz w:val="22"/>
          <w:szCs w:val="22"/>
          <w:lang w:val="sl-SI"/>
        </w:rPr>
        <w:t>ica</w:t>
      </w:r>
      <w:proofErr w:type="spellEnd"/>
      <w:r w:rsidR="003E21B0">
        <w:rPr>
          <w:rFonts w:ascii="Garamond" w:hAnsi="Garamond"/>
          <w:sz w:val="22"/>
          <w:szCs w:val="22"/>
          <w:lang w:val="sl-SI"/>
        </w:rPr>
        <w:t>)</w:t>
      </w:r>
      <w:r w:rsidR="00BE4B6A">
        <w:rPr>
          <w:rFonts w:ascii="Garamond" w:hAnsi="Garamond"/>
          <w:sz w:val="22"/>
          <w:szCs w:val="22"/>
          <w:lang w:val="sl-SI"/>
        </w:rPr>
        <w:t xml:space="preserve"> / </w:t>
      </w:r>
      <w:proofErr w:type="spellStart"/>
      <w:proofErr w:type="gramStart"/>
      <w:r w:rsidR="00215708">
        <w:rPr>
          <w:rFonts w:ascii="Garamond" w:hAnsi="Garamond"/>
          <w:i/>
          <w:sz w:val="22"/>
          <w:szCs w:val="22"/>
          <w:lang w:val="sl-SI"/>
        </w:rPr>
        <w:t>Lecturer</w:t>
      </w:r>
      <w:proofErr w:type="spellEnd"/>
      <w:r w:rsidR="00BE4B6A" w:rsidRPr="00C11EB7">
        <w:rPr>
          <w:rFonts w:ascii="Garamond" w:hAnsi="Garamond"/>
          <w:sz w:val="22"/>
          <w:szCs w:val="22"/>
          <w:lang w:val="sl-SI"/>
        </w:rPr>
        <w:t xml:space="preserve"> </w:t>
      </w:r>
      <w:r w:rsidR="00BE4B6A"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proofErr w:type="gramEnd"/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41375132"/>
          <w:placeholder>
            <w:docPart w:val="BAF1AED9CA0341209A3A3AFB843F6C5C"/>
          </w:placeholder>
          <w:showingPlcHdr/>
          <w15:color w:val="4D4D4D"/>
          <w:text/>
        </w:sdtPr>
        <w:sdtEndPr/>
        <w:sdtContent>
          <w:r w:rsidR="00BE4B6A" w:rsidRPr="00432F58">
            <w:rPr>
              <w:rStyle w:val="PlaceholderText"/>
              <w:color w:val="auto"/>
              <w:highlight w:val="lightGray"/>
            </w:rPr>
            <w:t>Vpišite/</w:t>
          </w:r>
          <w:r w:rsidR="00BE4B6A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6C11B7C9" w14:textId="77777777" w:rsidR="00BE4B6A" w:rsidRDefault="00BE4B6A" w:rsidP="00651105">
      <w:pPr>
        <w:rPr>
          <w:rFonts w:ascii="Garamond" w:hAnsi="Garamond"/>
          <w:sz w:val="22"/>
          <w:szCs w:val="22"/>
          <w:lang w:val="sl-SI"/>
        </w:rPr>
      </w:pPr>
    </w:p>
    <w:p w14:paraId="22208966" w14:textId="77777777" w:rsidR="00B11764" w:rsidRPr="00AD6218" w:rsidRDefault="004B2BC6" w:rsidP="00B11764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Predmet</w:t>
      </w:r>
      <w:r w:rsidR="00952375">
        <w:rPr>
          <w:rFonts w:ascii="Garamond" w:hAnsi="Garamond"/>
          <w:sz w:val="22"/>
          <w:szCs w:val="22"/>
          <w:lang w:val="sl-SI"/>
        </w:rPr>
        <w:t xml:space="preserve"> / </w:t>
      </w:r>
      <w:proofErr w:type="spellStart"/>
      <w:proofErr w:type="gramStart"/>
      <w:r w:rsidR="001127F4" w:rsidRPr="001127F4">
        <w:rPr>
          <w:rFonts w:ascii="Garamond" w:hAnsi="Garamond"/>
          <w:i/>
          <w:sz w:val="22"/>
          <w:szCs w:val="22"/>
          <w:lang w:val="sl-SI"/>
        </w:rPr>
        <w:t>Course</w:t>
      </w:r>
      <w:proofErr w:type="spellEnd"/>
      <w:r w:rsidR="00952375">
        <w:rPr>
          <w:rFonts w:ascii="Garamond" w:hAnsi="Garamond"/>
          <w:i/>
          <w:sz w:val="22"/>
          <w:szCs w:val="22"/>
          <w:lang w:val="sl-SI"/>
        </w:rPr>
        <w:t xml:space="preserve"> </w:t>
      </w:r>
      <w:r w:rsidR="00952375">
        <w:rPr>
          <w:rFonts w:ascii="Garamond" w:hAnsi="Garamond"/>
          <w:sz w:val="22"/>
          <w:szCs w:val="22"/>
          <w:lang w:val="sl-SI"/>
        </w:rPr>
        <w:t xml:space="preserve"> </w:t>
      </w:r>
      <w:proofErr w:type="gramEnd"/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1829698221"/>
          <w:placeholder>
            <w:docPart w:val="B77FE40825264C17AC636F083E1D9323"/>
          </w:placeholder>
          <w:showingPlcHdr/>
          <w:text w:multiLine="1"/>
        </w:sdtPr>
        <w:sdtContent>
          <w:r w:rsidR="00B11764" w:rsidRPr="00432F58">
            <w:rPr>
              <w:rStyle w:val="PlaceholderText"/>
              <w:color w:val="auto"/>
              <w:highlight w:val="lightGray"/>
            </w:rPr>
            <w:t>Vpišite/</w:t>
          </w:r>
          <w:r w:rsidR="00B11764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1C53521C" w14:textId="332CBDB7" w:rsidR="00560A2E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</w:p>
    <w:p w14:paraId="2BA406AA" w14:textId="77777777" w:rsidR="00B11764" w:rsidRDefault="00B11764" w:rsidP="00C50AB6">
      <w:pPr>
        <w:rPr>
          <w:rFonts w:ascii="Garamond" w:hAnsi="Garamond"/>
          <w:sz w:val="22"/>
          <w:szCs w:val="22"/>
          <w:lang w:val="sl-SI"/>
        </w:rPr>
      </w:pPr>
    </w:p>
    <w:p w14:paraId="52CFF97C" w14:textId="2E1D0DB8" w:rsidR="00724EB7" w:rsidRDefault="00301552" w:rsidP="00C50AB6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Ocena</w:t>
      </w:r>
      <w:r w:rsidR="00C50AB6" w:rsidRPr="00C50AB6">
        <w:rPr>
          <w:rFonts w:ascii="Garamond" w:hAnsi="Garamond"/>
          <w:sz w:val="22"/>
          <w:szCs w:val="22"/>
          <w:lang w:val="sl-SI"/>
        </w:rPr>
        <w:t xml:space="preserve"> </w:t>
      </w:r>
      <w:r w:rsidR="00724EB7">
        <w:rPr>
          <w:rFonts w:ascii="Garamond" w:hAnsi="Garamond"/>
          <w:sz w:val="22"/>
          <w:szCs w:val="22"/>
          <w:lang w:val="sl-SI"/>
        </w:rPr>
        <w:t xml:space="preserve">/ </w:t>
      </w:r>
      <w:r w:rsidR="00AC753E">
        <w:rPr>
          <w:rFonts w:ascii="Garamond" w:hAnsi="Garamond"/>
          <w:i/>
          <w:sz w:val="22"/>
          <w:szCs w:val="22"/>
          <w:lang w:val="sl-SI"/>
        </w:rPr>
        <w:t>Grade</w:t>
      </w:r>
      <w:r w:rsidR="00B11764">
        <w:rPr>
          <w:rFonts w:ascii="Garamond" w:hAnsi="Garamond"/>
          <w:i/>
          <w:sz w:val="22"/>
          <w:szCs w:val="22"/>
          <w:lang w:val="sl-SI"/>
        </w:rPr>
        <w:t xml:space="preserve">  </w:t>
      </w:r>
      <w:r w:rsidR="00B11764" w:rsidRPr="00B11764"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1943880414"/>
          <w:placeholder>
            <w:docPart w:val="1622F81D9EE940129BBEB1245CC73B1E"/>
          </w:placeholder>
          <w:dropDownList>
            <w:listItem w:displayText="Izberite/Select" w:value="Izberite/Select"/>
            <w:listItem w:displayText="Odlično / Excellent (10)" w:value="Odlično / Excellent (10)"/>
            <w:listItem w:displayText="Prav dobro / Very good (9)" w:value="Prav dobro / Very good (9)"/>
            <w:listItem w:displayText="Prav dobro / Very good (8)" w:value="Prav dobro / Very good (8)"/>
            <w:listItem w:displayText="Dobro / Good (7)" w:value="Dobro / Good (7)"/>
            <w:listItem w:displayText="Zadostno / Satisfactory (6)" w:value="Zadostno / Satisfactory (6)"/>
            <w:listItem w:displayText="Nezadostno / Fail (1-5)" w:value="Nezadostno / Fail (1-5)"/>
            <w:listItem w:displayText="Opravil / Passed" w:value="Opravil / Passed"/>
            <w:listItem w:displayText="Ni opravil / Did no pass" w:value="Ni opravil / Did no pass"/>
          </w:dropDownList>
        </w:sdtPr>
        <w:sdtContent>
          <w:r w:rsidR="00B11764" w:rsidRPr="00432F58">
            <w:rPr>
              <w:rFonts w:ascii="Garamond" w:hAnsi="Garamond"/>
              <w:sz w:val="22"/>
              <w:szCs w:val="22"/>
              <w:highlight w:val="lightGray"/>
              <w:lang w:val="sl-SI"/>
            </w:rPr>
            <w:t>Izberite/Select</w:t>
          </w:r>
        </w:sdtContent>
      </w:sdt>
    </w:p>
    <w:p w14:paraId="19D8A232" w14:textId="77777777" w:rsidR="00724EB7" w:rsidRDefault="00C50AB6" w:rsidP="00724EB7">
      <w:pPr>
        <w:rPr>
          <w:rFonts w:ascii="Garamond" w:hAnsi="Garamond"/>
          <w:sz w:val="22"/>
          <w:szCs w:val="22"/>
          <w:lang w:val="sl-SI"/>
        </w:rPr>
      </w:pPr>
      <w:r w:rsidRPr="00C50AB6">
        <w:rPr>
          <w:rFonts w:ascii="Garamond" w:hAnsi="Garamond"/>
          <w:sz w:val="22"/>
          <w:szCs w:val="22"/>
          <w:lang w:val="sl-SI"/>
        </w:rPr>
        <w:t xml:space="preserve"> </w:t>
      </w:r>
    </w:p>
    <w:p w14:paraId="747C5FDE" w14:textId="77777777" w:rsidR="00650CE6" w:rsidRDefault="00650CE6" w:rsidP="00724EB7">
      <w:pPr>
        <w:rPr>
          <w:rFonts w:ascii="Garamond" w:hAnsi="Garamond"/>
          <w:sz w:val="22"/>
          <w:szCs w:val="22"/>
          <w:lang w:val="sl-SI"/>
        </w:rPr>
      </w:pPr>
    </w:p>
    <w:p w14:paraId="39AEAA09" w14:textId="39E3D558" w:rsidR="00724EB7" w:rsidRDefault="00724EB7" w:rsidP="00724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Datum/</w:t>
      </w:r>
      <w:proofErr w:type="spellStart"/>
      <w:proofErr w:type="gramStart"/>
      <w:r w:rsidRPr="00934EBC">
        <w:rPr>
          <w:rFonts w:ascii="Garamond" w:hAnsi="Garamond"/>
          <w:i/>
          <w:sz w:val="22"/>
          <w:szCs w:val="22"/>
          <w:lang w:val="sl-SI"/>
        </w:rPr>
        <w:t>Date</w:t>
      </w:r>
      <w:proofErr w:type="spellEnd"/>
      <w:proofErr w:type="gramEnd"/>
      <w:r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790744786"/>
          <w:placeholder>
            <w:docPart w:val="805CBB11950748418E94BE5EFA2690B5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E07F46">
            <w:rPr>
              <w:rStyle w:val="PlaceholderText"/>
              <w:color w:val="auto"/>
              <w:highlight w:val="lightGray"/>
            </w:rPr>
            <w:t>Izberite/Select</w:t>
          </w:r>
        </w:sdtContent>
      </w:sdt>
      <w:r>
        <w:rPr>
          <w:rFonts w:ascii="Garamond" w:hAnsi="Garamond"/>
          <w:sz w:val="22"/>
          <w:szCs w:val="22"/>
          <w:lang w:val="sl-SI"/>
        </w:rPr>
        <w:t xml:space="preserve"> </w:t>
      </w:r>
    </w:p>
    <w:p w14:paraId="66C6E5DF" w14:textId="106FD3DD" w:rsidR="00081912" w:rsidRDefault="00081912" w:rsidP="00274F5F">
      <w:pPr>
        <w:rPr>
          <w:rFonts w:ascii="Garamond" w:hAnsi="Garamond"/>
          <w:sz w:val="22"/>
          <w:szCs w:val="22"/>
          <w:lang w:val="sl-SI"/>
        </w:rPr>
      </w:pPr>
    </w:p>
    <w:p w14:paraId="2D1F7BC2" w14:textId="2BDB9D57" w:rsidR="00411E5D" w:rsidRDefault="00411E5D" w:rsidP="00274F5F">
      <w:pPr>
        <w:rPr>
          <w:rFonts w:ascii="Garamond" w:hAnsi="Garamond"/>
          <w:sz w:val="22"/>
          <w:szCs w:val="22"/>
          <w:lang w:val="sl-SI"/>
        </w:rPr>
      </w:pPr>
    </w:p>
    <w:p w14:paraId="232FE09C" w14:textId="77777777" w:rsidR="00411E5D" w:rsidRDefault="00411E5D" w:rsidP="00274F5F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BC06AF" w:rsidRPr="008256AF" w14:paraId="00F9315E" w14:textId="77777777" w:rsidTr="00C267FA">
        <w:tc>
          <w:tcPr>
            <w:tcW w:w="4151" w:type="dxa"/>
          </w:tcPr>
          <w:p w14:paraId="430DBC2F" w14:textId="77777777" w:rsidR="00BC06AF" w:rsidRPr="008256AF" w:rsidRDefault="00BC06AF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Študent</w:t>
            </w:r>
            <w:proofErr w:type="gramStart"/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(</w:t>
            </w:r>
            <w:proofErr w:type="gramEnd"/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 xml:space="preserve">-ka) / </w:t>
            </w:r>
            <w:r w:rsidRPr="00934EBC">
              <w:rPr>
                <w:rFonts w:ascii="Garamond" w:hAnsi="Garamond"/>
                <w:i/>
                <w:sz w:val="22"/>
                <w:szCs w:val="22"/>
                <w:lang w:val="sl-SI"/>
              </w:rPr>
              <w:t>Student</w:t>
            </w:r>
          </w:p>
        </w:tc>
      </w:tr>
      <w:tr w:rsidR="00BC06AF" w:rsidRPr="002B1A95" w14:paraId="65E9ED00" w14:textId="77777777" w:rsidTr="00C267FA">
        <w:tc>
          <w:tcPr>
            <w:tcW w:w="4151" w:type="dxa"/>
          </w:tcPr>
          <w:p w14:paraId="72E791E7" w14:textId="77777777" w:rsidR="00BC06AF" w:rsidRDefault="00BC06AF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6B9E01A8" w14:textId="77777777" w:rsidR="00411E5D" w:rsidRDefault="00411E5D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38D531F2" w14:textId="7EC87784" w:rsidR="00BC06AF" w:rsidRPr="002B1A95" w:rsidRDefault="00BC06AF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41962C98" w14:textId="531164F4" w:rsidR="00081912" w:rsidRDefault="00081912" w:rsidP="00274F5F">
      <w:pPr>
        <w:rPr>
          <w:rFonts w:ascii="Garamond" w:hAnsi="Garamond"/>
          <w:sz w:val="22"/>
          <w:szCs w:val="22"/>
          <w:lang w:val="sl-SI"/>
        </w:rPr>
      </w:pPr>
    </w:p>
    <w:p w14:paraId="40C11CF3" w14:textId="77777777" w:rsidR="003431BC" w:rsidRDefault="003431BC" w:rsidP="00A84DF5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1A76E4" w:rsidRPr="008256AF" w14:paraId="22E49510" w14:textId="77777777" w:rsidTr="00C267FA">
        <w:tc>
          <w:tcPr>
            <w:tcW w:w="4151" w:type="dxa"/>
          </w:tcPr>
          <w:p w14:paraId="5E52A082" w14:textId="54904B9D" w:rsidR="001A76E4" w:rsidRPr="008256AF" w:rsidRDefault="003E21B0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Predavatelj</w:t>
            </w:r>
            <w:r w:rsidR="00294D22">
              <w:rPr>
                <w:rFonts w:ascii="Garamond" w:hAnsi="Garamond"/>
                <w:sz w:val="22"/>
                <w:szCs w:val="22"/>
                <w:lang w:val="sl-SI"/>
              </w:rPr>
              <w:t xml:space="preserve"> (-</w:t>
            </w:r>
            <w:proofErr w:type="spellStart"/>
            <w:r w:rsidR="00294D22">
              <w:rPr>
                <w:rFonts w:ascii="Garamond" w:hAnsi="Garamond"/>
                <w:sz w:val="22"/>
                <w:szCs w:val="22"/>
                <w:lang w:val="sl-SI"/>
              </w:rPr>
              <w:t>ic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>a</w:t>
            </w:r>
            <w:proofErr w:type="spellEnd"/>
            <w:r w:rsidR="00294D22">
              <w:rPr>
                <w:rFonts w:ascii="Garamond" w:hAnsi="Garamond"/>
                <w:sz w:val="22"/>
                <w:szCs w:val="22"/>
                <w:lang w:val="sl-SI"/>
              </w:rPr>
              <w:t xml:space="preserve">) / </w:t>
            </w:r>
            <w:proofErr w:type="spellStart"/>
            <w:r w:rsidRPr="003E21B0">
              <w:rPr>
                <w:rFonts w:ascii="Garamond" w:hAnsi="Garamond"/>
                <w:i/>
                <w:sz w:val="22"/>
                <w:szCs w:val="22"/>
                <w:lang w:val="sl-SI"/>
              </w:rPr>
              <w:t>Lecturer</w:t>
            </w:r>
            <w:proofErr w:type="spellEnd"/>
          </w:p>
        </w:tc>
      </w:tr>
      <w:tr w:rsidR="001A76E4" w:rsidRPr="002B1A95" w14:paraId="49659383" w14:textId="77777777" w:rsidTr="00C267FA">
        <w:tc>
          <w:tcPr>
            <w:tcW w:w="4151" w:type="dxa"/>
          </w:tcPr>
          <w:p w14:paraId="363747A0" w14:textId="27B269DE" w:rsidR="001A76E4" w:rsidRDefault="001A76E4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0294296B" w14:textId="77777777" w:rsidR="00411E5D" w:rsidRDefault="00411E5D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01C3A38A" w14:textId="77777777" w:rsidR="001A76E4" w:rsidRPr="002B1A95" w:rsidRDefault="001A76E4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1A0F186D" w14:textId="77777777" w:rsidR="003431BC" w:rsidRDefault="003431BC" w:rsidP="00A84DF5">
      <w:pPr>
        <w:rPr>
          <w:rFonts w:ascii="Garamond" w:hAnsi="Garamond"/>
          <w:sz w:val="22"/>
          <w:szCs w:val="22"/>
          <w:lang w:val="sl-SI"/>
        </w:rPr>
      </w:pPr>
      <w:bookmarkStart w:id="0" w:name="_GoBack"/>
      <w:bookmarkEnd w:id="0"/>
    </w:p>
    <w:sectPr w:rsidR="003431BC" w:rsidSect="00F82B50">
      <w:headerReference w:type="first" r:id="rId6"/>
      <w:pgSz w:w="11906" w:h="16838" w:code="9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068E7" w14:textId="77777777" w:rsidR="00076AFF" w:rsidRDefault="00076AFF">
      <w:r>
        <w:separator/>
      </w:r>
    </w:p>
  </w:endnote>
  <w:endnote w:type="continuationSeparator" w:id="0">
    <w:p w14:paraId="5CE39983" w14:textId="77777777" w:rsidR="00076AFF" w:rsidRDefault="0007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D3F46" w14:textId="77777777" w:rsidR="00076AFF" w:rsidRDefault="00076AFF">
      <w:r>
        <w:separator/>
      </w:r>
    </w:p>
  </w:footnote>
  <w:footnote w:type="continuationSeparator" w:id="0">
    <w:p w14:paraId="15A5A251" w14:textId="77777777" w:rsidR="00076AFF" w:rsidRDefault="0007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A59B" w14:textId="77777777" w:rsidR="00F82B50" w:rsidRDefault="00804AB7" w:rsidP="004223AC">
    <w:pPr>
      <w:pStyle w:val="Header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89628" wp14:editId="50455984">
              <wp:simplePos x="0" y="0"/>
              <wp:positionH relativeFrom="column">
                <wp:posOffset>-111125</wp:posOffset>
              </wp:positionH>
              <wp:positionV relativeFrom="paragraph">
                <wp:posOffset>3175</wp:posOffset>
              </wp:positionV>
              <wp:extent cx="1309370" cy="1183640"/>
              <wp:effectExtent l="0" t="0" r="508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29361" w14:textId="77777777" w:rsidR="001A0756" w:rsidRDefault="001A0756" w:rsidP="00804AB7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  <w:t>Doktorski študij Grajeno okolje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896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75pt;margin-top:.25pt;width:103.1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NG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" stroked="f">
              <v:textbox inset="0,0,0,0">
                <w:txbxContent>
                  <w:p w14:paraId="12F29361" w14:textId="77777777" w:rsidR="001A0756" w:rsidRDefault="001A0756" w:rsidP="00804AB7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  <w:t>Doktorski študij Grajeno okolje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806C1" wp14:editId="7077DFDE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2286635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DFF85" w14:textId="77777777" w:rsidR="00F82B50" w:rsidRPr="00615FF5" w:rsidRDefault="004223AC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  <w:t>Univer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</w:p>
                        <w:p w14:paraId="24105CFF" w14:textId="77777777" w:rsidR="00F82B50" w:rsidRPr="00615FF5" w:rsidRDefault="00F82B50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v</w:t>
                          </w:r>
                          <w:r w:rsidR="004223AC"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 xml:space="preserve"> Ljubljan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i</w:t>
                          </w:r>
                        </w:p>
                        <w:p w14:paraId="22CC67A6" w14:textId="77777777" w:rsidR="00F82B50" w:rsidRPr="00615FF5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Fa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kulteta</w:t>
                          </w:r>
                        </w:p>
                        <w:p w14:paraId="16B109F3" w14:textId="77777777" w:rsidR="00F344A8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  <w:r w:rsidR="004223AC" w:rsidRPr="008917A7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 </w:t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gradbeništvo in </w:t>
                          </w:r>
                        </w:p>
                        <w:p w14:paraId="20D75D10" w14:textId="77777777" w:rsidR="00F82B50" w:rsidRPr="00B73481" w:rsidRDefault="00F344A8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C00000"/>
                              <w:sz w:val="22"/>
                              <w:szCs w:val="22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ab/>
                            <w:t>geodezijo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806C1" id="Text Box 4" o:spid="_x0000_s1027" type="#_x0000_t202" style="position:absolute;margin-left:0;margin-top:.75pt;width:180.05pt;height:6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" stroked="f">
              <v:textbox inset="0,0,0,0">
                <w:txbxContent>
                  <w:p w14:paraId="300DFF85" w14:textId="77777777" w:rsidR="00F82B50" w:rsidRPr="00615FF5" w:rsidRDefault="004223AC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  <w:t>Univer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za</w:t>
                    </w:r>
                  </w:p>
                  <w:p w14:paraId="24105CFF" w14:textId="77777777" w:rsidR="00F82B50" w:rsidRPr="00615FF5" w:rsidRDefault="00F82B50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v</w:t>
                    </w:r>
                    <w:r w:rsidR="004223AC"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 xml:space="preserve"> Ljubljan</w:t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i</w:t>
                    </w:r>
                  </w:p>
                  <w:p w14:paraId="22CC67A6" w14:textId="77777777" w:rsidR="00F82B50" w:rsidRPr="00615FF5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</w:r>
                    <w:r w:rsidR="00F344A8"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Fa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kulteta</w:t>
                    </w:r>
                  </w:p>
                  <w:p w14:paraId="16B109F3" w14:textId="77777777" w:rsidR="00F344A8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color w:val="CC0000"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>za</w:t>
                    </w:r>
                    <w:r w:rsidR="004223AC" w:rsidRPr="008917A7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 </w:t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gradbeništvo in </w:t>
                    </w:r>
                  </w:p>
                  <w:p w14:paraId="20D75D10" w14:textId="77777777" w:rsidR="00F82B50" w:rsidRPr="00B73481" w:rsidRDefault="00F344A8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C00000"/>
                        <w:sz w:val="22"/>
                        <w:szCs w:val="22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ab/>
                      <w:t>geodezijo</w:t>
                    </w:r>
                  </w:p>
                </w:txbxContent>
              </v:textbox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44BF9" wp14:editId="087360E8">
              <wp:simplePos x="0" y="0"/>
              <wp:positionH relativeFrom="column">
                <wp:posOffset>4053840</wp:posOffset>
              </wp:positionH>
              <wp:positionV relativeFrom="paragraph">
                <wp:posOffset>9525</wp:posOffset>
              </wp:positionV>
              <wp:extent cx="1248410" cy="118364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23B8" w14:textId="77777777" w:rsidR="00B20E6B" w:rsidRPr="00804AB7" w:rsidRDefault="00B20E6B" w:rsidP="00B20E6B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Jamova </w:t>
                          </w:r>
                          <w:r w:rsidR="00804AB7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cesta </w:t>
                          </w: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</w:p>
                        <w:p w14:paraId="35F421F6" w14:textId="77777777" w:rsidR="00B20E6B" w:rsidRPr="00804AB7" w:rsidRDefault="00804AB7" w:rsidP="00B20E6B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1000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 Ljubljana, Sloveni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j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a</w:t>
                          </w:r>
                        </w:p>
                        <w:p w14:paraId="71C7B0AF" w14:textId="77777777" w:rsidR="004223AC" w:rsidRPr="00804AB7" w:rsidRDefault="00F344A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telef</w:t>
                          </w:r>
                          <w:r w:rsidR="004223AC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on </w:t>
                          </w: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01 </w:t>
                          </w:r>
                          <w:r w:rsidR="00A100D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42 64 288</w:t>
                          </w:r>
                        </w:p>
                        <w:p w14:paraId="14D20D02" w14:textId="77777777" w:rsidR="00A100D8" w:rsidRDefault="00A100D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doktorski.studij@fgg.uni-lj.si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44BF9" id="_x0000_s1028" type="#_x0000_t202" style="position:absolute;margin-left:319.2pt;margin-top:.75pt;width:98.3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" stroked="f">
              <v:textbox inset="0,0,0,0">
                <w:txbxContent>
                  <w:p w14:paraId="58F123B8" w14:textId="77777777" w:rsidR="00B20E6B" w:rsidRPr="00804AB7" w:rsidRDefault="00B20E6B" w:rsidP="00B20E6B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Jamova </w:t>
                    </w:r>
                    <w:r w:rsidR="00804AB7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cesta </w:t>
                    </w: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2</w:t>
                    </w:r>
                  </w:p>
                  <w:p w14:paraId="35F421F6" w14:textId="77777777" w:rsidR="00B20E6B" w:rsidRPr="00804AB7" w:rsidRDefault="00804AB7" w:rsidP="00B20E6B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1000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 Ljubljana, Sloveni</w:t>
                    </w:r>
                    <w:r w:rsidR="00F344A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j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a</w:t>
                    </w:r>
                  </w:p>
                  <w:p w14:paraId="71C7B0AF" w14:textId="77777777" w:rsidR="004223AC" w:rsidRPr="00804AB7" w:rsidRDefault="00F344A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telef</w:t>
                    </w:r>
                    <w:r w:rsidR="004223AC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on </w:t>
                    </w: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01 </w:t>
                    </w:r>
                    <w:r w:rsidR="00A100D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42 64 288</w:t>
                    </w:r>
                  </w:p>
                  <w:p w14:paraId="14D20D02" w14:textId="77777777" w:rsidR="00A100D8" w:rsidRDefault="00A100D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doktorski.studij@fgg.uni-lj.si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7D50A" w14:textId="77777777" w:rsidR="00F82B50" w:rsidRDefault="00F82B50" w:rsidP="00F82B50">
    <w:pPr>
      <w:pStyle w:val="Header"/>
      <w:jc w:val="center"/>
    </w:pPr>
  </w:p>
  <w:p w14:paraId="1F24E782" w14:textId="77777777" w:rsidR="00F82B50" w:rsidRDefault="00F82B50" w:rsidP="00F82B50">
    <w:pPr>
      <w:pStyle w:val="Header"/>
      <w:jc w:val="center"/>
    </w:pPr>
  </w:p>
  <w:p w14:paraId="65D217E7" w14:textId="77777777" w:rsidR="00F82B50" w:rsidRDefault="00F82B50" w:rsidP="00F82B50">
    <w:pPr>
      <w:pStyle w:val="Header"/>
      <w:jc w:val="center"/>
    </w:pPr>
  </w:p>
  <w:p w14:paraId="47EBE32B" w14:textId="77777777" w:rsidR="00F82B50" w:rsidRDefault="00F82B50" w:rsidP="00F82B50">
    <w:pPr>
      <w:pStyle w:val="Header"/>
      <w:jc w:val="center"/>
    </w:pPr>
  </w:p>
  <w:p w14:paraId="3F76B1D4" w14:textId="77777777" w:rsidR="00F82B50" w:rsidRDefault="00F82B50" w:rsidP="00F82B50">
    <w:pPr>
      <w:pStyle w:val="Header"/>
      <w:jc w:val="center"/>
    </w:pPr>
  </w:p>
  <w:p w14:paraId="4790D740" w14:textId="77777777" w:rsidR="00210FF2" w:rsidRDefault="00B73481" w:rsidP="00F82B50">
    <w:pPr>
      <w:pStyle w:val="Header"/>
      <w:jc w:val="center"/>
    </w:pPr>
    <w:r>
      <w:rPr>
        <w:noProof/>
      </w:rPr>
      <w:drawing>
        <wp:inline distT="0" distB="0" distL="0" distR="0" wp14:anchorId="4D5968C4" wp14:editId="7A1501CA">
          <wp:extent cx="576000" cy="1166400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11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E85CC" w14:textId="77777777" w:rsidR="009F1549" w:rsidRDefault="009F1549" w:rsidP="00F82B5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PiJ5nSshAEFuq97SZbOQ01mKPU/6a6a9WxKtRSlxN4BsGGg0MVjArMGyAH6+DgfSFJkoyQdeiPZI3sLg1apdA==" w:salt="CizW0BdOaGU5C0PcQuP/Z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1sDS2tLQwMzIxNTFU0lEKTi0uzszPAykwNK8FAOZceyQtAAAA"/>
  </w:docVars>
  <w:rsids>
    <w:rsidRoot w:val="00A100D8"/>
    <w:rsid w:val="00002A11"/>
    <w:rsid w:val="00010855"/>
    <w:rsid w:val="000351BF"/>
    <w:rsid w:val="00073476"/>
    <w:rsid w:val="00076AFF"/>
    <w:rsid w:val="00081912"/>
    <w:rsid w:val="00082B80"/>
    <w:rsid w:val="000A67EC"/>
    <w:rsid w:val="000A7FA2"/>
    <w:rsid w:val="00104850"/>
    <w:rsid w:val="00112758"/>
    <w:rsid w:val="001127F4"/>
    <w:rsid w:val="00117040"/>
    <w:rsid w:val="00134B3D"/>
    <w:rsid w:val="00136633"/>
    <w:rsid w:val="001823EE"/>
    <w:rsid w:val="0019230C"/>
    <w:rsid w:val="001A0756"/>
    <w:rsid w:val="001A76E4"/>
    <w:rsid w:val="001B4AF9"/>
    <w:rsid w:val="001C53BD"/>
    <w:rsid w:val="001F6FF9"/>
    <w:rsid w:val="002044E1"/>
    <w:rsid w:val="00210FF2"/>
    <w:rsid w:val="00215708"/>
    <w:rsid w:val="0024057E"/>
    <w:rsid w:val="0025109B"/>
    <w:rsid w:val="00252BA2"/>
    <w:rsid w:val="00274F5F"/>
    <w:rsid w:val="00280EEA"/>
    <w:rsid w:val="0028482B"/>
    <w:rsid w:val="00294D22"/>
    <w:rsid w:val="002969EC"/>
    <w:rsid w:val="002B18B8"/>
    <w:rsid w:val="002B1A95"/>
    <w:rsid w:val="002B6A0C"/>
    <w:rsid w:val="002B7BF6"/>
    <w:rsid w:val="002C1E57"/>
    <w:rsid w:val="002F01EA"/>
    <w:rsid w:val="002F403D"/>
    <w:rsid w:val="00301552"/>
    <w:rsid w:val="0030643E"/>
    <w:rsid w:val="00311F41"/>
    <w:rsid w:val="00312B58"/>
    <w:rsid w:val="003431BC"/>
    <w:rsid w:val="00365ADE"/>
    <w:rsid w:val="003A3BF6"/>
    <w:rsid w:val="003E21B0"/>
    <w:rsid w:val="00411E5D"/>
    <w:rsid w:val="004223AC"/>
    <w:rsid w:val="00432F58"/>
    <w:rsid w:val="004849CF"/>
    <w:rsid w:val="004B2BC6"/>
    <w:rsid w:val="004C3664"/>
    <w:rsid w:val="004C66E1"/>
    <w:rsid w:val="004E1993"/>
    <w:rsid w:val="004F20E8"/>
    <w:rsid w:val="0053762F"/>
    <w:rsid w:val="00560A2E"/>
    <w:rsid w:val="00570EEB"/>
    <w:rsid w:val="005D5496"/>
    <w:rsid w:val="00615FF5"/>
    <w:rsid w:val="00635CEC"/>
    <w:rsid w:val="00650CE6"/>
    <w:rsid w:val="00651105"/>
    <w:rsid w:val="00653EF1"/>
    <w:rsid w:val="00672B91"/>
    <w:rsid w:val="006A017D"/>
    <w:rsid w:val="006B2D45"/>
    <w:rsid w:val="006E4447"/>
    <w:rsid w:val="00724EB7"/>
    <w:rsid w:val="007A0F81"/>
    <w:rsid w:val="007B2ED3"/>
    <w:rsid w:val="007D12D7"/>
    <w:rsid w:val="007E2DF9"/>
    <w:rsid w:val="00804AB7"/>
    <w:rsid w:val="00817715"/>
    <w:rsid w:val="008210B6"/>
    <w:rsid w:val="008256AF"/>
    <w:rsid w:val="00864EAF"/>
    <w:rsid w:val="008917A7"/>
    <w:rsid w:val="00895186"/>
    <w:rsid w:val="00896075"/>
    <w:rsid w:val="008D6500"/>
    <w:rsid w:val="008F0B43"/>
    <w:rsid w:val="0090194D"/>
    <w:rsid w:val="009045E4"/>
    <w:rsid w:val="00917B3C"/>
    <w:rsid w:val="00934EBC"/>
    <w:rsid w:val="00952375"/>
    <w:rsid w:val="00956A12"/>
    <w:rsid w:val="00965633"/>
    <w:rsid w:val="00993994"/>
    <w:rsid w:val="009E1521"/>
    <w:rsid w:val="009F1549"/>
    <w:rsid w:val="00A05D16"/>
    <w:rsid w:val="00A100D8"/>
    <w:rsid w:val="00A80414"/>
    <w:rsid w:val="00A81D8E"/>
    <w:rsid w:val="00A84DF5"/>
    <w:rsid w:val="00AC753E"/>
    <w:rsid w:val="00AD6218"/>
    <w:rsid w:val="00AE3756"/>
    <w:rsid w:val="00AE7259"/>
    <w:rsid w:val="00B11764"/>
    <w:rsid w:val="00B11B2F"/>
    <w:rsid w:val="00B20E6B"/>
    <w:rsid w:val="00B21AA6"/>
    <w:rsid w:val="00B24134"/>
    <w:rsid w:val="00B40996"/>
    <w:rsid w:val="00B568CD"/>
    <w:rsid w:val="00B7202E"/>
    <w:rsid w:val="00B73481"/>
    <w:rsid w:val="00B75971"/>
    <w:rsid w:val="00B82315"/>
    <w:rsid w:val="00B904F9"/>
    <w:rsid w:val="00BA263F"/>
    <w:rsid w:val="00BA29E0"/>
    <w:rsid w:val="00BB0DDA"/>
    <w:rsid w:val="00BC06AF"/>
    <w:rsid w:val="00BC52D1"/>
    <w:rsid w:val="00BD281A"/>
    <w:rsid w:val="00BD65BE"/>
    <w:rsid w:val="00BE4B6A"/>
    <w:rsid w:val="00C11EB7"/>
    <w:rsid w:val="00C22048"/>
    <w:rsid w:val="00C34780"/>
    <w:rsid w:val="00C371DE"/>
    <w:rsid w:val="00C50AB6"/>
    <w:rsid w:val="00CB0022"/>
    <w:rsid w:val="00CD6382"/>
    <w:rsid w:val="00CE6D45"/>
    <w:rsid w:val="00D0382C"/>
    <w:rsid w:val="00D10795"/>
    <w:rsid w:val="00D179CA"/>
    <w:rsid w:val="00D75BD6"/>
    <w:rsid w:val="00DF3947"/>
    <w:rsid w:val="00E078B8"/>
    <w:rsid w:val="00E07F46"/>
    <w:rsid w:val="00E23096"/>
    <w:rsid w:val="00E2342B"/>
    <w:rsid w:val="00E26658"/>
    <w:rsid w:val="00E52185"/>
    <w:rsid w:val="00E52B2D"/>
    <w:rsid w:val="00E64B9D"/>
    <w:rsid w:val="00E735E4"/>
    <w:rsid w:val="00E777A4"/>
    <w:rsid w:val="00EA2FAE"/>
    <w:rsid w:val="00EB20FB"/>
    <w:rsid w:val="00ED6967"/>
    <w:rsid w:val="00F000FF"/>
    <w:rsid w:val="00F344A8"/>
    <w:rsid w:val="00F53A2A"/>
    <w:rsid w:val="00F82B50"/>
    <w:rsid w:val="00F84C31"/>
    <w:rsid w:val="00F95DAA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20BDC0"/>
  <w15:chartTrackingRefBased/>
  <w15:docId w15:val="{D2924611-0D87-4FEF-B8A2-5BF4AAE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72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04AB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1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0D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1B2F"/>
    <w:rPr>
      <w:color w:val="808080"/>
    </w:rPr>
  </w:style>
  <w:style w:type="table" w:styleId="TableGrid">
    <w:name w:val="Table Grid"/>
    <w:basedOn w:val="TableNormal"/>
    <w:uiPriority w:val="39"/>
    <w:rsid w:val="006B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ir\Documents\Custom%20Office%20Templates\go_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3B107AF98049D6AE823E348D89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7F5F-DF79-418C-AB35-C9A37A60C410}"/>
      </w:docPartPr>
      <w:docPartBody>
        <w:p w:rsidR="00DE4B90" w:rsidRDefault="002E3B86" w:rsidP="002E3B86">
          <w:pPr>
            <w:pStyle w:val="243B107AF98049D6AE823E348D893CFC17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74EF7232D6D440DE83D39AD135A0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3093-F250-4755-8EA6-4CB58BEEA99A}"/>
      </w:docPartPr>
      <w:docPartBody>
        <w:p w:rsidR="00D4746A" w:rsidRDefault="002E3B86" w:rsidP="002E3B86">
          <w:pPr>
            <w:pStyle w:val="74EF7232D6D440DE83D39AD135A0F248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BAF1AED9CA0341209A3A3AFB843F6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DBAA-D00C-46EF-9F71-3DD9407C4259}"/>
      </w:docPartPr>
      <w:docPartBody>
        <w:p w:rsidR="00D4746A" w:rsidRDefault="002E3B86" w:rsidP="002E3B86">
          <w:pPr>
            <w:pStyle w:val="BAF1AED9CA0341209A3A3AFB843F6C5C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805CBB11950748418E94BE5EFA26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21E7-8710-4C84-B1ED-5897AB65BD1A}"/>
      </w:docPartPr>
      <w:docPartBody>
        <w:p w:rsidR="00D4746A" w:rsidRDefault="002E3B86" w:rsidP="002E3B86">
          <w:pPr>
            <w:pStyle w:val="805CBB11950748418E94BE5EFA2690B52"/>
          </w:pPr>
          <w:r w:rsidRPr="00E07F46">
            <w:rPr>
              <w:rStyle w:val="PlaceholderText"/>
              <w:highlight w:val="lightGray"/>
            </w:rPr>
            <w:t>Izberite/Select</w:t>
          </w:r>
        </w:p>
      </w:docPartBody>
    </w:docPart>
    <w:docPart>
      <w:docPartPr>
        <w:name w:val="FE7912B83DAB417EAB4F17037CC1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7DAD-8602-4B88-883D-959C70E124B3}"/>
      </w:docPartPr>
      <w:docPartBody>
        <w:p w:rsidR="00000000" w:rsidRDefault="00912242" w:rsidP="00912242">
          <w:pPr>
            <w:pStyle w:val="FE7912B83DAB417EAB4F17037CC156C9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1622F81D9EE940129BBEB1245CC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8D97-608B-4DB7-996C-89B5CA6A803A}"/>
      </w:docPartPr>
      <w:docPartBody>
        <w:p w:rsidR="00000000" w:rsidRDefault="00912242" w:rsidP="00912242">
          <w:pPr>
            <w:pStyle w:val="1622F81D9EE940129BBEB1245CC73B1E"/>
          </w:pPr>
          <w:r>
            <w:rPr>
              <w:rStyle w:val="PlaceholderText"/>
            </w:rPr>
            <w:t>Izberite</w:t>
          </w:r>
          <w:r w:rsidRPr="0064037B">
            <w:rPr>
              <w:rStyle w:val="PlaceholderText"/>
            </w:rPr>
            <w:t>.</w:t>
          </w:r>
        </w:p>
      </w:docPartBody>
    </w:docPart>
    <w:docPart>
      <w:docPartPr>
        <w:name w:val="B77FE40825264C17AC636F083E1D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BB65F-A87B-4E3F-A7AE-90468D757371}"/>
      </w:docPartPr>
      <w:docPartBody>
        <w:p w:rsidR="00000000" w:rsidRDefault="00912242" w:rsidP="00912242">
          <w:pPr>
            <w:pStyle w:val="B77FE40825264C17AC636F083E1D9323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55"/>
    <w:rsid w:val="00066F4E"/>
    <w:rsid w:val="000F5FBB"/>
    <w:rsid w:val="002148F1"/>
    <w:rsid w:val="002E3B86"/>
    <w:rsid w:val="003059A0"/>
    <w:rsid w:val="00377F9B"/>
    <w:rsid w:val="00912242"/>
    <w:rsid w:val="00916B6C"/>
    <w:rsid w:val="009A4755"/>
    <w:rsid w:val="00B230EC"/>
    <w:rsid w:val="00D4746A"/>
    <w:rsid w:val="00DA7685"/>
    <w:rsid w:val="00D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242"/>
    <w:rPr>
      <w:color w:val="808080"/>
    </w:rPr>
  </w:style>
  <w:style w:type="paragraph" w:customStyle="1" w:styleId="243B107AF98049D6AE823E348D893CFC">
    <w:name w:val="243B107AF98049D6AE823E348D893CFC"/>
    <w:rsid w:val="0021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">
    <w:name w:val="243B107AF98049D6AE823E348D893CF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">
    <w:name w:val="5C7911FDDC344575842FC061E043B93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2">
    <w:name w:val="243B107AF98049D6AE823E348D893CF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1">
    <w:name w:val="5C7911FDDC344575842FC061E043B933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3">
    <w:name w:val="243B107AF98049D6AE823E348D893CFC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2">
    <w:name w:val="5C7911FDDC344575842FC061E043B933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4">
    <w:name w:val="243B107AF98049D6AE823E348D893CFC4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">
    <w:name w:val="D0C42196254E40CEB85F764E4E2FF96F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">
    <w:name w:val="824276CB53B044EB96F4C4243FDFB55E"/>
    <w:rsid w:val="00DE4B90"/>
  </w:style>
  <w:style w:type="paragraph" w:customStyle="1" w:styleId="83D882CE33CD40478BDC91970D6BC4ED">
    <w:name w:val="83D882CE33CD40478BDC91970D6BC4ED"/>
    <w:rsid w:val="00DE4B90"/>
  </w:style>
  <w:style w:type="paragraph" w:customStyle="1" w:styleId="0D5EDAF2643A40AE82D1978E6BAD6001">
    <w:name w:val="0D5EDAF2643A40AE82D1978E6BAD6001"/>
    <w:rsid w:val="00DE4B90"/>
  </w:style>
  <w:style w:type="paragraph" w:customStyle="1" w:styleId="986BBABDBC9A4CED9AECD3724811E56E">
    <w:name w:val="986BBABDBC9A4CED9AECD3724811E56E"/>
    <w:rsid w:val="00DE4B90"/>
  </w:style>
  <w:style w:type="paragraph" w:customStyle="1" w:styleId="B9133D42C058419EAF93F934DB82BCA0">
    <w:name w:val="B9133D42C058419EAF93F934DB82BCA0"/>
    <w:rsid w:val="00DE4B90"/>
  </w:style>
  <w:style w:type="paragraph" w:customStyle="1" w:styleId="243B107AF98049D6AE823E348D893CFC5">
    <w:name w:val="243B107AF98049D6AE823E348D893CFC5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">
    <w:name w:val="E3D2DEB7CE8F4CFEB04F24D7D85FB85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">
    <w:name w:val="0D5EDAF2643A40AE82D1978E6BAD6001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">
    <w:name w:val="824276CB53B044EB96F4C4243FDFB55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">
    <w:name w:val="986BBABDBC9A4CED9AECD3724811E56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">
    <w:name w:val="83D882CE33CD40478BDC91970D6BC4ED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">
    <w:name w:val="B9133D42C058419EAF93F934DB82BCA0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">
    <w:name w:val="19DA7967B4A84317ACF19A1AF807A86C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">
    <w:name w:val="D0C42196254E40CEB85F764E4E2FF96F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6">
    <w:name w:val="243B107AF98049D6AE823E348D893CFC6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">
    <w:name w:val="E3D2DEB7CE8F4CFEB04F24D7D85FB857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2">
    <w:name w:val="0D5EDAF2643A40AE82D1978E6BAD6001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2">
    <w:name w:val="824276CB53B044EB96F4C4243FDFB55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2">
    <w:name w:val="986BBABDBC9A4CED9AECD3724811E56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2">
    <w:name w:val="83D882CE33CD40478BDC91970D6BC4ED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2">
    <w:name w:val="B9133D42C058419EAF93F934DB82BCA0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">
    <w:name w:val="19DA7967B4A84317ACF19A1AF807A86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2">
    <w:name w:val="D0C42196254E40CEB85F764E4E2FF96F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7">
    <w:name w:val="243B107AF98049D6AE823E348D893CFC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2">
    <w:name w:val="E3D2DEB7CE8F4CFEB04F24D7D85FB857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3">
    <w:name w:val="0D5EDAF2643A40AE82D1978E6BAD6001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3">
    <w:name w:val="824276CB53B044EB96F4C4243FDFB55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3">
    <w:name w:val="986BBABDBC9A4CED9AECD3724811E56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3">
    <w:name w:val="83D882CE33CD40478BDC91970D6BC4ED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3">
    <w:name w:val="B9133D42C058419EAF93F934DB82BCA0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2">
    <w:name w:val="19DA7967B4A84317ACF19A1AF807A86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3">
    <w:name w:val="D0C42196254E40CEB85F764E4E2FF96F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8">
    <w:name w:val="243B107AF98049D6AE823E348D893CFC8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3">
    <w:name w:val="E3D2DEB7CE8F4CFEB04F24D7D85FB857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4">
    <w:name w:val="0D5EDAF2643A40AE82D1978E6BAD6001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4">
    <w:name w:val="824276CB53B044EB96F4C4243FDFB55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4">
    <w:name w:val="986BBABDBC9A4CED9AECD3724811E56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4">
    <w:name w:val="83D882CE33CD40478BDC91970D6BC4ED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4">
    <w:name w:val="B9133D42C058419EAF93F934DB82BCA0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3">
    <w:name w:val="19DA7967B4A84317ACF19A1AF807A86C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4">
    <w:name w:val="D0C42196254E40CEB85F764E4E2FF96F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9">
    <w:name w:val="243B107AF98049D6AE823E348D893CFC9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4">
    <w:name w:val="E3D2DEB7CE8F4CFEB04F24D7D85FB857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5">
    <w:name w:val="0D5EDAF2643A40AE82D1978E6BAD6001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5">
    <w:name w:val="824276CB53B044EB96F4C4243FDFB55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5">
    <w:name w:val="986BBABDBC9A4CED9AECD3724811E56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5">
    <w:name w:val="83D882CE33CD40478BDC91970D6BC4ED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5">
    <w:name w:val="B9133D42C058419EAF93F934DB82BCA0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4">
    <w:name w:val="19DA7967B4A84317ACF19A1AF807A86C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5">
    <w:name w:val="D0C42196254E40CEB85F764E4E2FF96F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0">
    <w:name w:val="243B107AF98049D6AE823E348D893CFC10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5">
    <w:name w:val="E3D2DEB7CE8F4CFEB04F24D7D85FB857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6">
    <w:name w:val="0D5EDAF2643A40AE82D1978E6BAD6001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6">
    <w:name w:val="824276CB53B044EB96F4C4243FDFB55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6">
    <w:name w:val="986BBABDBC9A4CED9AECD3724811E56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6">
    <w:name w:val="83D882CE33CD40478BDC91970D6BC4ED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6">
    <w:name w:val="B9133D42C058419EAF93F934DB82BCA0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5">
    <w:name w:val="19DA7967B4A84317ACF19A1AF807A86C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6">
    <w:name w:val="D0C42196254E40CEB85F764E4E2FF96F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1">
    <w:name w:val="243B107AF98049D6AE823E348D893CFC11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6">
    <w:name w:val="E3D2DEB7CE8F4CFEB04F24D7D85FB857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7">
    <w:name w:val="0D5EDAF2643A40AE82D1978E6BAD6001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7">
    <w:name w:val="824276CB53B044EB96F4C4243FDFB55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7">
    <w:name w:val="986BBABDBC9A4CED9AECD3724811E56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7">
    <w:name w:val="83D882CE33CD40478BDC91970D6BC4ED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7">
    <w:name w:val="B9133D42C058419EAF93F934DB82BCA0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6">
    <w:name w:val="19DA7967B4A84317ACF19A1AF807A86C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7">
    <w:name w:val="D0C42196254E40CEB85F764E4E2FF96F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2">
    <w:name w:val="243B107AF98049D6AE823E348D893CFC12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7">
    <w:name w:val="E3D2DEB7CE8F4CFEB04F24D7D85FB857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8">
    <w:name w:val="0D5EDAF2643A40AE82D1978E6BAD6001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8">
    <w:name w:val="824276CB53B044EB96F4C4243FDFB55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8">
    <w:name w:val="986BBABDBC9A4CED9AECD3724811E56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8">
    <w:name w:val="83D882CE33CD40478BDC91970D6BC4ED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8">
    <w:name w:val="B9133D42C058419EAF93F934DB82BCA0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7">
    <w:name w:val="19DA7967B4A84317ACF19A1AF807A86C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8">
    <w:name w:val="D0C42196254E40CEB85F764E4E2FF96F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3">
    <w:name w:val="243B107AF98049D6AE823E348D893CFC13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8">
    <w:name w:val="E3D2DEB7CE8F4CFEB04F24D7D85FB857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9">
    <w:name w:val="0D5EDAF2643A40AE82D1978E6BAD6001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9">
    <w:name w:val="824276CB53B044EB96F4C4243FDFB55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9">
    <w:name w:val="986BBABDBC9A4CED9AECD3724811E56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9">
    <w:name w:val="83D882CE33CD40478BDC91970D6BC4ED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9">
    <w:name w:val="B9133D42C058419EAF93F934DB82BCA0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8">
    <w:name w:val="19DA7967B4A84317ACF19A1AF807A86C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9">
    <w:name w:val="D0C42196254E40CEB85F764E4E2FF96F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4">
    <w:name w:val="243B107AF98049D6AE823E348D893CFC14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9">
    <w:name w:val="E3D2DEB7CE8F4CFEB04F24D7D85FB857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0">
    <w:name w:val="0D5EDAF2643A40AE82D1978E6BAD6001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0">
    <w:name w:val="824276CB53B044EB96F4C4243FDFB55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0">
    <w:name w:val="986BBABDBC9A4CED9AECD3724811E56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0">
    <w:name w:val="83D882CE33CD40478BDC91970D6BC4ED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0">
    <w:name w:val="B9133D42C058419EAF93F934DB82BCA0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9">
    <w:name w:val="19DA7967B4A84317ACF19A1AF807A86C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0">
    <w:name w:val="D0C42196254E40CEB85F764E4E2FF96F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5">
    <w:name w:val="243B107AF98049D6AE823E348D893CFC15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0">
    <w:name w:val="E3D2DEB7CE8F4CFEB04F24D7D85FB857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1">
    <w:name w:val="0D5EDAF2643A40AE82D1978E6BAD6001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1">
    <w:name w:val="824276CB53B044EB96F4C4243FDFB55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1">
    <w:name w:val="986BBABDBC9A4CED9AECD3724811E56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1">
    <w:name w:val="83D882CE33CD40478BDC91970D6BC4ED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1">
    <w:name w:val="B9133D42C058419EAF93F934DB82BCA0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0">
    <w:name w:val="19DA7967B4A84317ACF19A1AF807A86C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1">
    <w:name w:val="D0C42196254E40CEB85F764E4E2FF96F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B5F79F6902E41A9975094A3AA80AF39">
    <w:name w:val="7B5F79F6902E41A9975094A3AA80AF39"/>
    <w:rsid w:val="002E3B86"/>
  </w:style>
  <w:style w:type="paragraph" w:customStyle="1" w:styleId="6CD45BC9BA564D12912BF10072E99586">
    <w:name w:val="6CD45BC9BA564D12912BF10072E99586"/>
    <w:rsid w:val="002E3B86"/>
  </w:style>
  <w:style w:type="paragraph" w:customStyle="1" w:styleId="0103A73BB0B243F3AC2981A6BC4ACE42">
    <w:name w:val="0103A73BB0B243F3AC2981A6BC4ACE42"/>
    <w:rsid w:val="002E3B86"/>
  </w:style>
  <w:style w:type="paragraph" w:customStyle="1" w:styleId="B09F66175C8E4AD1B434C502CEA04A6F">
    <w:name w:val="B09F66175C8E4AD1B434C502CEA04A6F"/>
    <w:rsid w:val="002E3B86"/>
  </w:style>
  <w:style w:type="paragraph" w:customStyle="1" w:styleId="4082A838F52B45C8824CB5D8E48BA7B2">
    <w:name w:val="4082A838F52B45C8824CB5D8E48BA7B2"/>
    <w:rsid w:val="002E3B86"/>
  </w:style>
  <w:style w:type="paragraph" w:customStyle="1" w:styleId="74EF7232D6D440DE83D39AD135A0F248">
    <w:name w:val="74EF7232D6D440DE83D39AD135A0F248"/>
    <w:rsid w:val="002E3B86"/>
  </w:style>
  <w:style w:type="paragraph" w:customStyle="1" w:styleId="BAF1AED9CA0341209A3A3AFB843F6C5C">
    <w:name w:val="BAF1AED9CA0341209A3A3AFB843F6C5C"/>
    <w:rsid w:val="002E3B86"/>
  </w:style>
  <w:style w:type="paragraph" w:customStyle="1" w:styleId="9DD76D15343A47E4A854359EFA948FA1">
    <w:name w:val="9DD76D15343A47E4A854359EFA948FA1"/>
    <w:rsid w:val="002E3B86"/>
  </w:style>
  <w:style w:type="paragraph" w:customStyle="1" w:styleId="4761EF5185FC4A69B6C84245FA134F81">
    <w:name w:val="4761EF5185FC4A69B6C84245FA134F81"/>
    <w:rsid w:val="002E3B86"/>
  </w:style>
  <w:style w:type="paragraph" w:customStyle="1" w:styleId="805CBB11950748418E94BE5EFA2690B5">
    <w:name w:val="805CBB11950748418E94BE5EFA2690B5"/>
    <w:rsid w:val="002E3B86"/>
  </w:style>
  <w:style w:type="paragraph" w:customStyle="1" w:styleId="243B107AF98049D6AE823E348D893CFC16">
    <w:name w:val="243B107AF98049D6AE823E348D893CFC16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F66175C8E4AD1B434C502CEA04A6F1">
    <w:name w:val="B09F66175C8E4AD1B434C502CEA04A6F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82A838F52B45C8824CB5D8E48BA7B21">
    <w:name w:val="4082A838F52B45C8824CB5D8E48BA7B2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EF7232D6D440DE83D39AD135A0F2481">
    <w:name w:val="74EF7232D6D440DE83D39AD135A0F248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F1AED9CA0341209A3A3AFB843F6C5C1">
    <w:name w:val="BAF1AED9CA0341209A3A3AFB843F6C5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D76D15343A47E4A854359EFA948FA11">
    <w:name w:val="9DD76D15343A47E4A854359EFA948FA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61EF5185FC4A69B6C84245FA134F811">
    <w:name w:val="4761EF5185FC4A69B6C84245FA134F8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05CBB11950748418E94BE5EFA2690B51">
    <w:name w:val="805CBB11950748418E94BE5EFA2690B5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1">
    <w:name w:val="E3D2DEB7CE8F4CFEB04F24D7D85FB857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2">
    <w:name w:val="0D5EDAF2643A40AE82D1978E6BAD6001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2">
    <w:name w:val="824276CB53B044EB96F4C4243FDFB55E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2">
    <w:name w:val="986BBABDBC9A4CED9AECD3724811E56E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2">
    <w:name w:val="83D882CE33CD40478BDC91970D6BC4ED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2">
    <w:name w:val="B9133D42C058419EAF93F934DB82BCA0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1">
    <w:name w:val="19DA7967B4A84317ACF19A1AF807A86C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2">
    <w:name w:val="D0C42196254E40CEB85F764E4E2FF96F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782FCA939448B49936A1160732C462">
    <w:name w:val="8A782FCA939448B49936A1160732C462"/>
    <w:rsid w:val="002E3B86"/>
  </w:style>
  <w:style w:type="paragraph" w:customStyle="1" w:styleId="20F8172D3714453E8DA8E4122C7427DC">
    <w:name w:val="20F8172D3714453E8DA8E4122C7427DC"/>
    <w:rsid w:val="002E3B86"/>
  </w:style>
  <w:style w:type="paragraph" w:customStyle="1" w:styleId="395D7BAB6CA14C808176B23100A5F77C">
    <w:name w:val="395D7BAB6CA14C808176B23100A5F77C"/>
    <w:rsid w:val="002E3B86"/>
  </w:style>
  <w:style w:type="paragraph" w:customStyle="1" w:styleId="758EB33904F64ED688FEB40815675011">
    <w:name w:val="758EB33904F64ED688FEB40815675011"/>
    <w:rsid w:val="002E3B86"/>
  </w:style>
  <w:style w:type="paragraph" w:customStyle="1" w:styleId="243B107AF98049D6AE823E348D893CFC17">
    <w:name w:val="243B107AF98049D6AE823E348D893CFC17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F66175C8E4AD1B434C502CEA04A6F2">
    <w:name w:val="B09F66175C8E4AD1B434C502CEA04A6F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82A838F52B45C8824CB5D8E48BA7B22">
    <w:name w:val="4082A838F52B45C8824CB5D8E48BA7B2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EF7232D6D440DE83D39AD135A0F2482">
    <w:name w:val="74EF7232D6D440DE83D39AD135A0F248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F1AED9CA0341209A3A3AFB843F6C5C2">
    <w:name w:val="BAF1AED9CA0341209A3A3AFB843F6C5C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D76D15343A47E4A854359EFA948FA12">
    <w:name w:val="9DD76D15343A47E4A854359EFA948FA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61EF5185FC4A69B6C84245FA134F812">
    <w:name w:val="4761EF5185FC4A69B6C84245FA134F8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05CBB11950748418E94BE5EFA2690B52">
    <w:name w:val="805CBB11950748418E94BE5EFA2690B5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782FCA939448B49936A1160732C4621">
    <w:name w:val="8A782FCA939448B49936A1160732C462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0F8172D3714453E8DA8E4122C7427DC1">
    <w:name w:val="20F8172D3714453E8DA8E4122C7427D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95D7BAB6CA14C808176B23100A5F77C1">
    <w:name w:val="395D7BAB6CA14C808176B23100A5F77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EB33904F64ED688FEB408156750111">
    <w:name w:val="758EB33904F64ED688FEB4081567501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BE3053CB66347E2A5909F8AA93D3280">
    <w:name w:val="DBE3053CB66347E2A5909F8AA93D3280"/>
    <w:rsid w:val="00DA7685"/>
  </w:style>
  <w:style w:type="paragraph" w:customStyle="1" w:styleId="FE7912B83DAB417EAB4F17037CC156C9">
    <w:name w:val="FE7912B83DAB417EAB4F17037CC156C9"/>
    <w:rsid w:val="00912242"/>
  </w:style>
  <w:style w:type="paragraph" w:customStyle="1" w:styleId="1622F81D9EE940129BBEB1245CC73B1E">
    <w:name w:val="1622F81D9EE940129BBEB1245CC73B1E"/>
    <w:rsid w:val="00912242"/>
  </w:style>
  <w:style w:type="paragraph" w:customStyle="1" w:styleId="B77FE40825264C17AC636F083E1D9323">
    <w:name w:val="B77FE40825264C17AC636F083E1D9323"/>
    <w:rsid w:val="00912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go_si</Template>
  <TotalTime>177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ZODIAK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Oštir, Krištof</dc:creator>
  <cp:keywords/>
  <cp:lastModifiedBy>Oštir, Krištof</cp:lastModifiedBy>
  <cp:revision>117</cp:revision>
  <cp:lastPrinted>2003-06-03T10:23:00Z</cp:lastPrinted>
  <dcterms:created xsi:type="dcterms:W3CDTF">2019-02-11T11:44:00Z</dcterms:created>
  <dcterms:modified xsi:type="dcterms:W3CDTF">2019-08-28T11:33:00Z</dcterms:modified>
</cp:coreProperties>
</file>