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A590" w14:textId="69F9DEDD" w:rsidR="002B6A0C" w:rsidRPr="00A81D8E" w:rsidRDefault="00C05CE5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Vpis zunanjega </w:t>
      </w:r>
      <w:r w:rsidR="00015A80">
        <w:rPr>
          <w:rFonts w:ascii="Garamond" w:hAnsi="Garamond"/>
          <w:b/>
          <w:sz w:val="22"/>
          <w:szCs w:val="22"/>
          <w:lang w:val="sl-SI"/>
        </w:rPr>
        <w:t xml:space="preserve">izbirnega predmeta </w:t>
      </w:r>
      <w:r w:rsidR="002B6A0C" w:rsidRPr="00A81D8E">
        <w:rPr>
          <w:rFonts w:ascii="Garamond" w:hAnsi="Garamond"/>
          <w:b/>
          <w:sz w:val="22"/>
          <w:szCs w:val="22"/>
          <w:lang w:val="sl-SI"/>
        </w:rPr>
        <w:t>na doktorskem študijskem programu Grajeno okolje</w:t>
      </w:r>
      <w:r w:rsidR="009C1575">
        <w:rPr>
          <w:rFonts w:ascii="Garamond" w:hAnsi="Garamond"/>
          <w:b/>
          <w:sz w:val="22"/>
          <w:szCs w:val="22"/>
          <w:lang w:val="sl-SI"/>
        </w:rPr>
        <w:t xml:space="preserve"> </w:t>
      </w:r>
      <w:r w:rsidR="009C1575">
        <w:rPr>
          <w:rFonts w:ascii="Garamond" w:hAnsi="Garamond"/>
          <w:b/>
          <w:i/>
          <w:sz w:val="22"/>
          <w:szCs w:val="22"/>
          <w:lang w:val="sl-SI"/>
        </w:rPr>
        <w:t xml:space="preserve">Registration form </w:t>
      </w:r>
      <w:proofErr w:type="gramStart"/>
      <w:r w:rsidR="009C1575">
        <w:rPr>
          <w:rFonts w:ascii="Garamond" w:hAnsi="Garamond"/>
          <w:b/>
          <w:i/>
          <w:sz w:val="22"/>
          <w:szCs w:val="22"/>
          <w:lang w:val="sl-SI"/>
        </w:rPr>
        <w:t>for</w:t>
      </w:r>
      <w:proofErr w:type="gramEnd"/>
      <w:r w:rsidR="009C1575">
        <w:rPr>
          <w:rFonts w:ascii="Garamond" w:hAnsi="Garamond"/>
          <w:b/>
          <w:i/>
          <w:sz w:val="22"/>
          <w:szCs w:val="22"/>
          <w:lang w:val="sl-SI"/>
        </w:rPr>
        <w:t xml:space="preserve"> external elective course</w:t>
      </w:r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at the doctoral study program Built environment</w:t>
      </w:r>
    </w:p>
    <w:p w14:paraId="0BC22B17" w14:textId="3CD5C90C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708E9431" w14:textId="605C430C" w:rsidR="006A017D" w:rsidRPr="00F84C31" w:rsidRDefault="006A017D" w:rsidP="006A017D">
      <w:pPr>
        <w:rPr>
          <w:rFonts w:ascii="Garamond" w:hAnsi="Garamond"/>
          <w:b/>
          <w:sz w:val="22"/>
          <w:szCs w:val="22"/>
          <w:lang w:val="sl-SI"/>
        </w:rPr>
      </w:pPr>
      <w:r w:rsidRPr="00F84C31">
        <w:rPr>
          <w:rFonts w:ascii="Garamond" w:hAnsi="Garamond"/>
          <w:b/>
          <w:sz w:val="22"/>
          <w:szCs w:val="22"/>
          <w:lang w:val="sl-SI"/>
        </w:rPr>
        <w:t>Podatki o kandidata</w:t>
      </w:r>
      <w:proofErr w:type="gramStart"/>
      <w:r w:rsidR="00864EAF" w:rsidRPr="00F84C31">
        <w:rPr>
          <w:rFonts w:ascii="Garamond" w:hAnsi="Garamond"/>
          <w:b/>
          <w:sz w:val="22"/>
          <w:szCs w:val="22"/>
          <w:lang w:val="sl-SI"/>
        </w:rPr>
        <w:t>(</w:t>
      </w:r>
      <w:proofErr w:type="gramEnd"/>
      <w:r w:rsidRPr="00F84C31">
        <w:rPr>
          <w:rFonts w:ascii="Garamond" w:hAnsi="Garamond"/>
          <w:b/>
          <w:sz w:val="22"/>
          <w:szCs w:val="22"/>
          <w:lang w:val="sl-SI"/>
        </w:rPr>
        <w:t>-tke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 xml:space="preserve">) / </w:t>
      </w:r>
      <w:r w:rsidRPr="00F84C31">
        <w:rPr>
          <w:rFonts w:ascii="Garamond" w:hAnsi="Garamond"/>
          <w:b/>
          <w:sz w:val="22"/>
          <w:szCs w:val="22"/>
          <w:lang w:val="sl-SI"/>
        </w:rPr>
        <w:t>Candidate’s data</w:t>
      </w:r>
    </w:p>
    <w:p w14:paraId="4E85036B" w14:textId="5FE0F477" w:rsidR="00864EAF" w:rsidRDefault="00864EAF" w:rsidP="006A017D">
      <w:pPr>
        <w:rPr>
          <w:rFonts w:ascii="Garamond" w:hAnsi="Garamond"/>
          <w:sz w:val="22"/>
          <w:szCs w:val="22"/>
          <w:lang w:val="sl-SI"/>
        </w:rPr>
      </w:pPr>
    </w:p>
    <w:p w14:paraId="59BB5B61" w14:textId="7B82C415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proofErr w:type="gramStart"/>
      <w:r w:rsidR="00952375">
        <w:rPr>
          <w:rFonts w:ascii="Garamond" w:hAnsi="Garamond"/>
          <w:sz w:val="22"/>
          <w:szCs w:val="22"/>
          <w:lang w:val="sl-SI"/>
        </w:rPr>
        <w:t>(</w:t>
      </w:r>
      <w:proofErr w:type="gramEnd"/>
      <w:r w:rsidR="00952375">
        <w:rPr>
          <w:rFonts w:ascii="Garamond" w:hAnsi="Garamond"/>
          <w:sz w:val="22"/>
          <w:szCs w:val="22"/>
          <w:lang w:val="sl-SI"/>
        </w:rPr>
        <w:t>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</w:t>
          </w:r>
          <w:r w:rsidR="00BB0DDA" w:rsidRPr="00432F58">
            <w:rPr>
              <w:rStyle w:val="PlaceholderText"/>
              <w:color w:val="auto"/>
              <w:highlight w:val="lightGray"/>
            </w:rPr>
            <w:t>/</w:t>
          </w:r>
          <w:r w:rsidR="002B18B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D5C02DF" w14:textId="674922FD" w:rsidR="00560A2E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75991C39" w14:textId="06171685" w:rsidR="00F84C31" w:rsidRPr="00AD6218" w:rsidRDefault="00F84C31" w:rsidP="00F84C31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Naslov / </w:t>
      </w:r>
      <w:proofErr w:type="gramStart"/>
      <w:r>
        <w:rPr>
          <w:rFonts w:ascii="Garamond" w:hAnsi="Garamond"/>
          <w:i/>
          <w:sz w:val="22"/>
          <w:szCs w:val="22"/>
          <w:lang w:val="sl-SI"/>
        </w:rPr>
        <w:t>Address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611865416"/>
          <w:placeholder>
            <w:docPart w:val="B09F66175C8E4AD1B434C502CEA04A6F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DDCAA1A" w14:textId="77777777" w:rsidR="00F84C31" w:rsidRPr="00010855" w:rsidRDefault="00F84C31" w:rsidP="00F84C31">
      <w:pPr>
        <w:rPr>
          <w:rFonts w:ascii="Garamond" w:hAnsi="Garamond"/>
          <w:i/>
          <w:sz w:val="22"/>
          <w:szCs w:val="22"/>
          <w:lang w:val="sl-SI"/>
        </w:rPr>
      </w:pPr>
    </w:p>
    <w:p w14:paraId="0F3796D0" w14:textId="77777777" w:rsidR="00C11EB7" w:rsidRPr="00AD6218" w:rsidRDefault="009045E4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Telefon / </w:t>
      </w:r>
      <w:proofErr w:type="gramStart"/>
      <w:r w:rsidRPr="009045E4">
        <w:rPr>
          <w:rFonts w:ascii="Garamond" w:hAnsi="Garamond"/>
          <w:i/>
          <w:sz w:val="22"/>
          <w:szCs w:val="22"/>
          <w:lang w:val="sl-SI"/>
        </w:rPr>
        <w:t>Phone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291984956"/>
          <w:placeholder>
            <w:docPart w:val="4082A838F52B45C8824CB5D8E48BA7B2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88BF66D" w14:textId="3CBE9AFD" w:rsidR="009045E4" w:rsidRDefault="009045E4" w:rsidP="009045E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400AF3C0" w14:textId="2822BAFE" w:rsidR="00C11EB7" w:rsidRPr="00AD6218" w:rsidRDefault="005D5496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E-pošta</w:t>
      </w:r>
      <w:r w:rsidR="009045E4">
        <w:rPr>
          <w:rFonts w:ascii="Garamond" w:hAnsi="Garamond"/>
          <w:sz w:val="22"/>
          <w:szCs w:val="22"/>
          <w:lang w:val="sl-SI"/>
        </w:rPr>
        <w:t xml:space="preserve"> / </w:t>
      </w:r>
      <w:proofErr w:type="gramStart"/>
      <w:r>
        <w:rPr>
          <w:rFonts w:ascii="Garamond" w:hAnsi="Garamond"/>
          <w:i/>
          <w:sz w:val="22"/>
          <w:szCs w:val="22"/>
          <w:lang w:val="sl-SI"/>
        </w:rPr>
        <w:t>E-mail</w:t>
      </w:r>
      <w:proofErr w:type="gramEnd"/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894617894"/>
          <w:placeholder>
            <w:docPart w:val="74EF7232D6D440DE83D39AD135A0F248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8E1E65F" w14:textId="0F132226" w:rsidR="009045E4" w:rsidRDefault="009045E4" w:rsidP="00651105">
      <w:pPr>
        <w:rPr>
          <w:rFonts w:ascii="Garamond" w:hAnsi="Garamond"/>
          <w:sz w:val="22"/>
          <w:szCs w:val="22"/>
          <w:lang w:val="sl-SI"/>
        </w:rPr>
      </w:pPr>
    </w:p>
    <w:p w14:paraId="0E84A38D" w14:textId="681A9796" w:rsidR="00BE4B6A" w:rsidRPr="00AD6218" w:rsidRDefault="00BE4B6A" w:rsidP="00BE4B6A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Vpisna številka / </w:t>
      </w:r>
      <w:r w:rsidR="00081912" w:rsidRPr="00081912">
        <w:rPr>
          <w:rFonts w:ascii="Garamond" w:hAnsi="Garamond"/>
          <w:i/>
          <w:sz w:val="22"/>
          <w:szCs w:val="22"/>
          <w:lang w:val="sl-SI"/>
        </w:rPr>
        <w:t xml:space="preserve">Registration </w:t>
      </w:r>
      <w:proofErr w:type="gramStart"/>
      <w:r w:rsidR="00081912" w:rsidRPr="00081912">
        <w:rPr>
          <w:rFonts w:ascii="Garamond" w:hAnsi="Garamond"/>
          <w:i/>
          <w:sz w:val="22"/>
          <w:szCs w:val="22"/>
          <w:lang w:val="sl-SI"/>
        </w:rPr>
        <w:t>number</w:t>
      </w:r>
      <w:r w:rsidRPr="00C11EB7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41375132"/>
          <w:placeholder>
            <w:docPart w:val="BAF1AED9CA0341209A3A3AFB843F6C5C"/>
          </w:placeholder>
          <w:showingPlcHdr/>
          <w15:color w:val="4D4D4D"/>
          <w:text/>
        </w:sdtPr>
        <w:sdtEndPr/>
        <w:sdtContent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6C11B7C9" w14:textId="77777777" w:rsidR="00BE4B6A" w:rsidRDefault="00BE4B6A" w:rsidP="00651105">
      <w:pPr>
        <w:rPr>
          <w:rFonts w:ascii="Garamond" w:hAnsi="Garamond"/>
          <w:sz w:val="22"/>
          <w:szCs w:val="22"/>
          <w:lang w:val="sl-SI"/>
        </w:rPr>
      </w:pPr>
    </w:p>
    <w:p w14:paraId="1C53521C" w14:textId="4966D40E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Scientific </w:t>
      </w:r>
      <w:proofErr w:type="gramStart"/>
      <w:r w:rsidR="00952375" w:rsidRPr="00010855">
        <w:rPr>
          <w:rFonts w:ascii="Garamond" w:hAnsi="Garamond"/>
          <w:i/>
          <w:sz w:val="22"/>
          <w:szCs w:val="22"/>
          <w:lang w:val="sl-SI"/>
        </w:rPr>
        <w:t>area</w:t>
      </w:r>
      <w:r w:rsidR="00952375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="00952375">
        <w:rPr>
          <w:rFonts w:ascii="Garamond" w:hAnsi="Garamond"/>
          <w:sz w:val="22"/>
          <w:szCs w:val="22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3025616A" w:rsid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7AA57CD1" w14:textId="5A52FD8C" w:rsidR="003D1C04" w:rsidRPr="00AD6218" w:rsidRDefault="003D1C04" w:rsidP="003D1C0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mentorja</w:t>
      </w:r>
      <w:proofErr w:type="gramStart"/>
      <w:r>
        <w:rPr>
          <w:rFonts w:ascii="Garamond" w:hAnsi="Garamond"/>
          <w:sz w:val="22"/>
          <w:szCs w:val="22"/>
          <w:lang w:val="sl-SI"/>
        </w:rPr>
        <w:t>(</w:t>
      </w:r>
      <w:proofErr w:type="gramEnd"/>
      <w:r>
        <w:rPr>
          <w:rFonts w:ascii="Garamond" w:hAnsi="Garamond"/>
          <w:sz w:val="22"/>
          <w:szCs w:val="22"/>
          <w:lang w:val="sl-SI"/>
        </w:rPr>
        <w:t xml:space="preserve">-ice) / </w:t>
      </w:r>
      <w:r w:rsidRPr="00010855">
        <w:rPr>
          <w:rFonts w:ascii="Garamond" w:hAnsi="Garamond"/>
          <w:i/>
          <w:sz w:val="22"/>
          <w:szCs w:val="22"/>
          <w:lang w:val="sl-SI"/>
        </w:rPr>
        <w:t>S</w:t>
      </w:r>
      <w:r>
        <w:rPr>
          <w:rFonts w:ascii="Garamond" w:hAnsi="Garamond"/>
          <w:i/>
          <w:sz w:val="22"/>
          <w:szCs w:val="22"/>
          <w:lang w:val="sl-SI"/>
        </w:rPr>
        <w:t>supervisor</w:t>
      </w:r>
      <w:r w:rsidRPr="00010855">
        <w:rPr>
          <w:rFonts w:ascii="Garamond" w:hAnsi="Garamond"/>
          <w:i/>
          <w:sz w:val="22"/>
          <w:szCs w:val="22"/>
          <w:lang w:val="sl-SI"/>
        </w:rPr>
        <w:t>’s first name and surname</w:t>
      </w:r>
      <w:r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22709672"/>
          <w:placeholder>
            <w:docPart w:val="0B2EB2F4824D449C84467D708FC17944"/>
          </w:placeholder>
          <w:showingPlcHdr/>
          <w15:color w:val="4D4D4D"/>
          <w:text/>
        </w:sdtPr>
        <w:sdtEndPr/>
        <w:sdtContent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39B247A6" w14:textId="77777777" w:rsidR="003D1C04" w:rsidRPr="00010855" w:rsidRDefault="003D1C04" w:rsidP="003D1C04">
      <w:pPr>
        <w:rPr>
          <w:rFonts w:ascii="Garamond" w:hAnsi="Garamond"/>
          <w:i/>
          <w:sz w:val="22"/>
          <w:szCs w:val="22"/>
          <w:lang w:val="sl-SI"/>
        </w:rPr>
      </w:pPr>
    </w:p>
    <w:p w14:paraId="2516E6EB" w14:textId="77777777" w:rsidR="003D1C04" w:rsidRPr="00010855" w:rsidRDefault="003D1C04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3061E37C" w14:textId="5906B44D" w:rsidR="00C50AB6" w:rsidRPr="00724EB7" w:rsidRDefault="004F5ECE" w:rsidP="00C50AB6">
      <w:pPr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Kot zunanji izbirni predmet želim vpisati </w:t>
      </w:r>
      <w:r w:rsidR="00C50AB6" w:rsidRPr="00724EB7">
        <w:rPr>
          <w:rFonts w:ascii="Garamond" w:hAnsi="Garamond"/>
          <w:b/>
          <w:sz w:val="22"/>
          <w:szCs w:val="22"/>
          <w:lang w:val="sl-SI"/>
        </w:rPr>
        <w:t xml:space="preserve">/ </w:t>
      </w:r>
      <w:r w:rsidR="00930B5D">
        <w:rPr>
          <w:rFonts w:ascii="Garamond" w:hAnsi="Garamond"/>
          <w:b/>
          <w:i/>
          <w:sz w:val="22"/>
          <w:szCs w:val="22"/>
          <w:lang w:val="sl-SI"/>
        </w:rPr>
        <w:t>I wish to register the following external elective course</w:t>
      </w:r>
    </w:p>
    <w:p w14:paraId="3660E690" w14:textId="77777777" w:rsidR="00C50AB6" w:rsidRPr="00C50AB6" w:rsidRDefault="00C50AB6" w:rsidP="00C50AB6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p w14:paraId="26D30A25" w14:textId="3AB117C0" w:rsidR="00724EB7" w:rsidRPr="00AD6218" w:rsidRDefault="00F2770E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Slovenski naziv predmeta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 </w:t>
      </w:r>
      <w:r w:rsidR="00724EB7">
        <w:rPr>
          <w:rFonts w:ascii="Garamond" w:hAnsi="Garamond"/>
          <w:sz w:val="22"/>
          <w:szCs w:val="22"/>
          <w:lang w:val="sl-SI"/>
        </w:rPr>
        <w:t xml:space="preserve">/ </w:t>
      </w:r>
      <w:r w:rsidR="003062F0" w:rsidRPr="003062F0">
        <w:rPr>
          <w:rFonts w:ascii="Garamond" w:hAnsi="Garamond"/>
          <w:i/>
          <w:sz w:val="22"/>
          <w:szCs w:val="22"/>
          <w:lang w:val="sl-SI"/>
        </w:rPr>
        <w:t>Slovene name of the course</w:t>
      </w:r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829698221"/>
          <w:placeholder>
            <w:docPart w:val="9DD76D15343A47E4A854359EFA948FA1"/>
          </w:placeholder>
          <w:showingPlcHdr/>
          <w:text w:multiLine="1"/>
        </w:sdtPr>
        <w:sdtEndPr/>
        <w:sdtContent>
          <w:r w:rsidR="00BC06AF" w:rsidRPr="00432F58">
            <w:rPr>
              <w:rStyle w:val="PlaceholderText"/>
              <w:color w:val="auto"/>
              <w:highlight w:val="lightGray"/>
            </w:rPr>
            <w:t>Vpišite/</w:t>
          </w:r>
          <w:r w:rsidR="00BC06AF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938E6D7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p w14:paraId="77254FD2" w14:textId="765BB818" w:rsidR="00144EF5" w:rsidRPr="00AD6218" w:rsidRDefault="00542957" w:rsidP="00144EF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Angleški naziv predmeta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 </w:t>
      </w:r>
      <w:r w:rsidR="00724EB7">
        <w:rPr>
          <w:rFonts w:ascii="Garamond" w:hAnsi="Garamond"/>
          <w:sz w:val="22"/>
          <w:szCs w:val="22"/>
          <w:lang w:val="sl-SI"/>
        </w:rPr>
        <w:t xml:space="preserve">/ </w:t>
      </w:r>
      <w:r w:rsidR="00B60DF0">
        <w:rPr>
          <w:rFonts w:ascii="Garamond" w:hAnsi="Garamond"/>
          <w:i/>
          <w:sz w:val="22"/>
          <w:szCs w:val="22"/>
          <w:lang w:val="sl-SI"/>
        </w:rPr>
        <w:t>English name of the course</w:t>
      </w:r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915439907"/>
          <w:placeholder>
            <w:docPart w:val="65E9DACA349E475A9045441C486A2FE4"/>
          </w:placeholder>
          <w:showingPlcHdr/>
          <w:text w:multiLine="1"/>
        </w:sdtPr>
        <w:sdtEndPr/>
        <w:sdtContent>
          <w:r w:rsidR="00144EF5" w:rsidRPr="00432F58">
            <w:rPr>
              <w:rStyle w:val="PlaceholderText"/>
              <w:color w:val="auto"/>
              <w:highlight w:val="lightGray"/>
            </w:rPr>
            <w:t>Vpišite/</w:t>
          </w:r>
          <w:r w:rsidR="00144EF5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6D742545" w14:textId="77777777" w:rsidR="00144EF5" w:rsidRPr="00274F5F" w:rsidRDefault="00144EF5" w:rsidP="00144EF5">
      <w:pPr>
        <w:rPr>
          <w:rFonts w:ascii="Garamond" w:hAnsi="Garamond"/>
          <w:sz w:val="22"/>
          <w:szCs w:val="22"/>
          <w:lang w:val="sl-SI"/>
        </w:rPr>
      </w:pPr>
    </w:p>
    <w:p w14:paraId="0CAE1C8B" w14:textId="31AA8EEA" w:rsidR="00144EF5" w:rsidRPr="00AD6218" w:rsidRDefault="00AD39C9" w:rsidP="00144EF5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Študijski program</w:t>
      </w:r>
      <w:r w:rsidR="00B60DF0">
        <w:rPr>
          <w:rFonts w:ascii="Garamond" w:hAnsi="Garamond"/>
          <w:sz w:val="22"/>
          <w:szCs w:val="22"/>
          <w:lang w:val="sl-SI"/>
        </w:rPr>
        <w:t xml:space="preserve"> / </w:t>
      </w:r>
      <w:r w:rsidR="00144EF5" w:rsidRPr="00AE1B4F">
        <w:rPr>
          <w:rFonts w:ascii="Garamond" w:hAnsi="Garamond"/>
          <w:i/>
          <w:sz w:val="22"/>
          <w:szCs w:val="22"/>
          <w:lang w:val="sl-SI"/>
        </w:rPr>
        <w:t xml:space="preserve">Study programme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1569800601"/>
          <w:placeholder>
            <w:docPart w:val="D4966D1A5D004F34AFCBD76E835F7A73"/>
          </w:placeholder>
          <w:showingPlcHdr/>
          <w:text w:multiLine="1"/>
        </w:sdtPr>
        <w:sdtEndPr/>
        <w:sdtContent>
          <w:r w:rsidR="00144EF5" w:rsidRPr="00432F58">
            <w:rPr>
              <w:rStyle w:val="PlaceholderText"/>
              <w:color w:val="auto"/>
              <w:highlight w:val="lightGray"/>
            </w:rPr>
            <w:t>Vpišite/</w:t>
          </w:r>
          <w:r w:rsidR="00144EF5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E89A956" w14:textId="77777777" w:rsidR="00144EF5" w:rsidRPr="00274F5F" w:rsidRDefault="00144EF5" w:rsidP="00144EF5">
      <w:pPr>
        <w:rPr>
          <w:rFonts w:ascii="Garamond" w:hAnsi="Garamond"/>
          <w:sz w:val="22"/>
          <w:szCs w:val="22"/>
          <w:lang w:val="sl-SI"/>
        </w:rPr>
      </w:pPr>
    </w:p>
    <w:p w14:paraId="4B1990A1" w14:textId="0BAD6D67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Visokošolski zavod</w:t>
      </w:r>
      <w:r w:rsidR="00AE1B4F">
        <w:rPr>
          <w:rFonts w:ascii="Garamond" w:hAnsi="Garamond"/>
          <w:sz w:val="22"/>
          <w:szCs w:val="22"/>
          <w:lang w:val="sl-SI"/>
        </w:rPr>
        <w:t xml:space="preserve"> / </w:t>
      </w:r>
      <w:r w:rsidR="00B673B8" w:rsidRPr="00B673B8">
        <w:rPr>
          <w:rFonts w:ascii="Garamond" w:hAnsi="Garamond"/>
          <w:i/>
          <w:sz w:val="22"/>
          <w:szCs w:val="22"/>
          <w:lang w:val="sl-SI"/>
        </w:rPr>
        <w:t xml:space="preserve">Higher education institution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415327597"/>
          <w:placeholder>
            <w:docPart w:val="B0DCD3054C854730896070C110B796E6"/>
          </w:placeholder>
          <w:showingPlcHdr/>
          <w:text w:multiLine="1"/>
        </w:sdtPr>
        <w:sdtEndPr/>
        <w:sdtContent>
          <w:r w:rsidR="001D3B28" w:rsidRPr="00432F58">
            <w:rPr>
              <w:rStyle w:val="PlaceholderText"/>
              <w:color w:val="auto"/>
              <w:highlight w:val="lightGray"/>
            </w:rPr>
            <w:t>Vpišite/</w:t>
          </w:r>
          <w:r w:rsidR="001D3B2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2ECE5438" w14:textId="77777777" w:rsidR="001D3B28" w:rsidRPr="00274F5F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36D73B1D" w14:textId="715A3C44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proofErr w:type="gramStart"/>
      <w:r w:rsidRPr="00AD39C9">
        <w:rPr>
          <w:rFonts w:ascii="Garamond" w:hAnsi="Garamond"/>
          <w:sz w:val="22"/>
          <w:szCs w:val="22"/>
          <w:lang w:val="sl-SI"/>
        </w:rPr>
        <w:t>Kreditne</w:t>
      </w:r>
      <w:proofErr w:type="gramEnd"/>
      <w:r w:rsidRPr="00AD39C9">
        <w:rPr>
          <w:rFonts w:ascii="Garamond" w:hAnsi="Garamond"/>
          <w:sz w:val="22"/>
          <w:szCs w:val="22"/>
          <w:lang w:val="sl-SI"/>
        </w:rPr>
        <w:t xml:space="preserve"> točke predmeta</w:t>
      </w:r>
      <w:r w:rsidR="00B673B8">
        <w:rPr>
          <w:rFonts w:ascii="Garamond" w:hAnsi="Garamond"/>
          <w:sz w:val="22"/>
          <w:szCs w:val="22"/>
          <w:lang w:val="sl-SI"/>
        </w:rPr>
        <w:t xml:space="preserve"> / </w:t>
      </w:r>
      <w:r w:rsidR="00F235B9" w:rsidRPr="00F235B9">
        <w:rPr>
          <w:rFonts w:ascii="Garamond" w:hAnsi="Garamond"/>
          <w:i/>
          <w:sz w:val="22"/>
          <w:szCs w:val="22"/>
          <w:lang w:val="sl-SI"/>
        </w:rPr>
        <w:t>Credit points of the course</w:t>
      </w:r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13611561"/>
          <w:placeholder>
            <w:docPart w:val="BF0C016E380648BA89DE12E2E9616B06"/>
          </w:placeholder>
          <w:showingPlcHdr/>
          <w:text w:multiLine="1"/>
        </w:sdtPr>
        <w:sdtEndPr/>
        <w:sdtContent>
          <w:r w:rsidR="001D3B28" w:rsidRPr="00432F58">
            <w:rPr>
              <w:rStyle w:val="PlaceholderText"/>
              <w:color w:val="auto"/>
              <w:highlight w:val="lightGray"/>
            </w:rPr>
            <w:t>Vpišite/</w:t>
          </w:r>
          <w:r w:rsidR="001D3B2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7A039588" w14:textId="77777777" w:rsidR="001D3B28" w:rsidRPr="00274F5F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31A8BECE" w14:textId="531DBDDD" w:rsidR="001D3B28" w:rsidRPr="00AD6218" w:rsidRDefault="00AD39C9" w:rsidP="001D3B28">
      <w:pPr>
        <w:rPr>
          <w:rFonts w:ascii="Garamond" w:hAnsi="Garamond"/>
          <w:sz w:val="22"/>
          <w:szCs w:val="22"/>
          <w:lang w:val="sl-SI"/>
        </w:rPr>
      </w:pPr>
      <w:r w:rsidRPr="00AD39C9">
        <w:rPr>
          <w:rFonts w:ascii="Garamond" w:hAnsi="Garamond"/>
          <w:sz w:val="22"/>
          <w:szCs w:val="22"/>
          <w:lang w:val="sl-SI"/>
        </w:rPr>
        <w:t>Izvajalec predmeta</w:t>
      </w:r>
      <w:r w:rsidR="00F235B9">
        <w:rPr>
          <w:rFonts w:ascii="Garamond" w:hAnsi="Garamond"/>
          <w:sz w:val="22"/>
          <w:szCs w:val="22"/>
          <w:lang w:val="sl-SI"/>
        </w:rPr>
        <w:t xml:space="preserve"> / </w:t>
      </w:r>
      <w:r w:rsidR="00826EE0" w:rsidRPr="00826EE0">
        <w:rPr>
          <w:rFonts w:ascii="Garamond" w:hAnsi="Garamond"/>
          <w:i/>
          <w:sz w:val="22"/>
          <w:szCs w:val="22"/>
          <w:lang w:val="sl-SI"/>
        </w:rPr>
        <w:t xml:space="preserve">Course </w:t>
      </w:r>
      <w:proofErr w:type="gramStart"/>
      <w:r w:rsidR="00826EE0" w:rsidRPr="00826EE0">
        <w:rPr>
          <w:rFonts w:ascii="Garamond" w:hAnsi="Garamond"/>
          <w:i/>
          <w:sz w:val="22"/>
          <w:szCs w:val="22"/>
          <w:lang w:val="sl-SI"/>
        </w:rPr>
        <w:t>co</w:t>
      </w:r>
      <w:proofErr w:type="gramEnd"/>
      <w:r w:rsidR="00826EE0" w:rsidRPr="00826EE0">
        <w:rPr>
          <w:rFonts w:ascii="Garamond" w:hAnsi="Garamond"/>
          <w:i/>
          <w:sz w:val="22"/>
          <w:szCs w:val="22"/>
          <w:lang w:val="sl-SI"/>
        </w:rPr>
        <w:t>-ordinator</w:t>
      </w:r>
      <w:r w:rsidR="00BD6BEB">
        <w:rPr>
          <w:rFonts w:ascii="Garamond" w:hAnsi="Garamond"/>
          <w:i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147484955"/>
          <w:placeholder>
            <w:docPart w:val="4B168C8541A7497EB6316C322F979D96"/>
          </w:placeholder>
          <w:showingPlcHdr/>
          <w:text w:multiLine="1"/>
        </w:sdtPr>
        <w:sdtEndPr/>
        <w:sdtContent>
          <w:r w:rsidR="001D3B28" w:rsidRPr="00432F58">
            <w:rPr>
              <w:rStyle w:val="PlaceholderText"/>
              <w:color w:val="auto"/>
              <w:highlight w:val="lightGray"/>
            </w:rPr>
            <w:t>Vpišite/</w:t>
          </w:r>
          <w:r w:rsidR="001D3B2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31AC9FCE" w14:textId="075B7428" w:rsidR="001D3B28" w:rsidRDefault="001D3B28" w:rsidP="001D3B28">
      <w:pPr>
        <w:rPr>
          <w:rFonts w:ascii="Garamond" w:hAnsi="Garamond"/>
          <w:sz w:val="22"/>
          <w:szCs w:val="22"/>
          <w:lang w:val="sl-SI"/>
        </w:rPr>
      </w:pPr>
    </w:p>
    <w:p w14:paraId="5A6D0C8C" w14:textId="3DCF3AA4" w:rsidR="00C40259" w:rsidRPr="00AD6218" w:rsidRDefault="00C40259" w:rsidP="00C40259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Opis predmeta (</w:t>
      </w:r>
      <w:r w:rsidR="00536025">
        <w:rPr>
          <w:rFonts w:ascii="Garamond" w:hAnsi="Garamond"/>
          <w:sz w:val="22"/>
          <w:szCs w:val="22"/>
          <w:lang w:val="sl-SI"/>
        </w:rPr>
        <w:t xml:space="preserve">ali </w:t>
      </w:r>
      <w:r>
        <w:rPr>
          <w:rFonts w:ascii="Garamond" w:hAnsi="Garamond"/>
          <w:sz w:val="22"/>
          <w:szCs w:val="22"/>
          <w:lang w:val="sl-SI"/>
        </w:rPr>
        <w:t xml:space="preserve">spletni naslov) / </w:t>
      </w:r>
      <w:r w:rsidRPr="00826EE0">
        <w:rPr>
          <w:rFonts w:ascii="Garamond" w:hAnsi="Garamond"/>
          <w:i/>
          <w:sz w:val="22"/>
          <w:szCs w:val="22"/>
          <w:lang w:val="sl-SI"/>
        </w:rPr>
        <w:t xml:space="preserve">Course </w:t>
      </w:r>
      <w:r>
        <w:rPr>
          <w:rFonts w:ascii="Garamond" w:hAnsi="Garamond"/>
          <w:i/>
          <w:sz w:val="22"/>
          <w:szCs w:val="22"/>
          <w:lang w:val="sl-SI"/>
        </w:rPr>
        <w:t>description (</w:t>
      </w:r>
      <w:proofErr w:type="gramStart"/>
      <w:r w:rsidR="00536025">
        <w:rPr>
          <w:rFonts w:ascii="Garamond" w:hAnsi="Garamond"/>
          <w:i/>
          <w:sz w:val="22"/>
          <w:szCs w:val="22"/>
          <w:lang w:val="sl-SI"/>
        </w:rPr>
        <w:t>or</w:t>
      </w:r>
      <w:proofErr w:type="gramEnd"/>
      <w:r w:rsidR="00536025">
        <w:rPr>
          <w:rFonts w:ascii="Garamond" w:hAnsi="Garamond"/>
          <w:i/>
          <w:sz w:val="22"/>
          <w:szCs w:val="22"/>
          <w:lang w:val="sl-SI"/>
        </w:rPr>
        <w:t xml:space="preserve"> </w:t>
      </w:r>
      <w:r>
        <w:rPr>
          <w:rFonts w:ascii="Garamond" w:hAnsi="Garamond"/>
          <w:i/>
          <w:sz w:val="22"/>
          <w:szCs w:val="22"/>
          <w:lang w:val="sl-SI"/>
        </w:rPr>
        <w:t xml:space="preserve">web link)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152634451"/>
          <w:placeholder>
            <w:docPart w:val="041EA1F0ECCE4E58914955D181E177DA"/>
          </w:placeholder>
          <w:showingPlcHdr/>
          <w:text w:multiLine="1"/>
        </w:sdtPr>
        <w:sdtEndPr/>
        <w:sdtContent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A83CBD1" w14:textId="77777777" w:rsidR="00C40259" w:rsidRPr="00274F5F" w:rsidRDefault="00C40259" w:rsidP="001D3B28">
      <w:pPr>
        <w:rPr>
          <w:rFonts w:ascii="Garamond" w:hAnsi="Garamond"/>
          <w:sz w:val="22"/>
          <w:szCs w:val="22"/>
          <w:lang w:val="sl-SI"/>
        </w:rPr>
      </w:pPr>
    </w:p>
    <w:p w14:paraId="39AEAA09" w14:textId="77777777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Datum/</w:t>
      </w:r>
      <w:proofErr w:type="gramStart"/>
      <w:r w:rsidRPr="00934EBC">
        <w:rPr>
          <w:rFonts w:ascii="Garamond" w:hAnsi="Garamond"/>
          <w:i/>
          <w:sz w:val="22"/>
          <w:szCs w:val="22"/>
          <w:lang w:val="sl-SI"/>
        </w:rPr>
        <w:t>Date</w:t>
      </w:r>
      <w:proofErr w:type="gramEnd"/>
      <w:r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790744786"/>
          <w:placeholder>
            <w:docPart w:val="805CBB11950748418E94BE5EFA2690B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PlaceholderText"/>
              <w:color w:val="auto"/>
              <w:highlight w:val="lightGray"/>
            </w:rPr>
            <w:t>Izberite/Select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66C6E5DF" w14:textId="2E6ACD81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p w14:paraId="525AA142" w14:textId="79E9412E" w:rsidR="003D1C04" w:rsidRDefault="003D1C04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3D1C04" w:rsidRPr="008256AF" w14:paraId="7AB55694" w14:textId="77777777" w:rsidTr="00621D45">
        <w:tc>
          <w:tcPr>
            <w:tcW w:w="4151" w:type="dxa"/>
          </w:tcPr>
          <w:p w14:paraId="52B030C1" w14:textId="77777777" w:rsidR="003D1C04" w:rsidRPr="008256AF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</w:t>
            </w:r>
            <w:proofErr w:type="gramStart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(</w:t>
            </w:r>
            <w:proofErr w:type="gramEnd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-ka) / Student</w:t>
            </w:r>
          </w:p>
        </w:tc>
        <w:tc>
          <w:tcPr>
            <w:tcW w:w="4151" w:type="dxa"/>
          </w:tcPr>
          <w:p w14:paraId="4C4B2ACA" w14:textId="77777777" w:rsidR="003D1C04" w:rsidRPr="008256AF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Mentor (-ica) / Supervisor</w:t>
            </w:r>
          </w:p>
        </w:tc>
      </w:tr>
      <w:tr w:rsidR="003D1C04" w:rsidRPr="008256AF" w14:paraId="0FB1B610" w14:textId="77777777" w:rsidTr="00621D45">
        <w:tc>
          <w:tcPr>
            <w:tcW w:w="4151" w:type="dxa"/>
          </w:tcPr>
          <w:p w14:paraId="19C76BBF" w14:textId="77777777" w:rsidR="003D1C04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127D3B28" w14:textId="77777777" w:rsidR="003D1C04" w:rsidRPr="002B1A95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  <w:tc>
          <w:tcPr>
            <w:tcW w:w="4151" w:type="dxa"/>
          </w:tcPr>
          <w:p w14:paraId="69532CEB" w14:textId="77777777" w:rsidR="003D1C04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6EF26D6" w14:textId="77777777" w:rsidR="003D1C04" w:rsidRPr="008256AF" w:rsidRDefault="003D1C04" w:rsidP="00621D45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2FE4D60B" w14:textId="2CBAB574" w:rsidR="009237D9" w:rsidRDefault="009237D9" w:rsidP="00274F5F">
      <w:pPr>
        <w:rPr>
          <w:rFonts w:ascii="Garamond" w:hAnsi="Garamond"/>
          <w:sz w:val="22"/>
          <w:szCs w:val="22"/>
          <w:lang w:val="sl-SI"/>
        </w:rPr>
      </w:pPr>
    </w:p>
    <w:sectPr w:rsidR="009237D9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01B2" w14:textId="77777777" w:rsidR="00A55AAD" w:rsidRDefault="00A55AAD">
      <w:r>
        <w:separator/>
      </w:r>
    </w:p>
  </w:endnote>
  <w:endnote w:type="continuationSeparator" w:id="0">
    <w:p w14:paraId="1BDF39E0" w14:textId="77777777" w:rsidR="00A55AAD" w:rsidRDefault="00A5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91D3" w14:textId="77777777" w:rsidR="00A55AAD" w:rsidRDefault="00A55AAD">
      <w:r>
        <w:separator/>
      </w:r>
    </w:p>
  </w:footnote>
  <w:footnote w:type="continuationSeparator" w:id="0">
    <w:p w14:paraId="08B05C9E" w14:textId="77777777" w:rsidR="00A55AAD" w:rsidRDefault="00A5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+jB6gx8A2eLiZvLobJQuDXj8UORusa+A2tWHNDtnR7yo+OpVig3Z71GRWtcsbqc9XFXR6bZsBgxEaeDH8fmeg==" w:salt="7nEuzNwnwgA79YdvV0m+M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tKgFAClA46MtAAAA"/>
  </w:docVars>
  <w:rsids>
    <w:rsidRoot w:val="00A100D8"/>
    <w:rsid w:val="00002A11"/>
    <w:rsid w:val="00010855"/>
    <w:rsid w:val="00015A80"/>
    <w:rsid w:val="000351BF"/>
    <w:rsid w:val="00073476"/>
    <w:rsid w:val="00081912"/>
    <w:rsid w:val="00082B80"/>
    <w:rsid w:val="000A67EC"/>
    <w:rsid w:val="000A7FA2"/>
    <w:rsid w:val="00104850"/>
    <w:rsid w:val="00112758"/>
    <w:rsid w:val="00117040"/>
    <w:rsid w:val="00134B3D"/>
    <w:rsid w:val="00136633"/>
    <w:rsid w:val="00144EF5"/>
    <w:rsid w:val="001823EE"/>
    <w:rsid w:val="0019230C"/>
    <w:rsid w:val="001A0756"/>
    <w:rsid w:val="001A76E4"/>
    <w:rsid w:val="001B4AF9"/>
    <w:rsid w:val="001C53BD"/>
    <w:rsid w:val="001D3B28"/>
    <w:rsid w:val="00210FF2"/>
    <w:rsid w:val="002159C1"/>
    <w:rsid w:val="0024057E"/>
    <w:rsid w:val="0025109B"/>
    <w:rsid w:val="00252BA2"/>
    <w:rsid w:val="00274F5F"/>
    <w:rsid w:val="00280EEA"/>
    <w:rsid w:val="0028482B"/>
    <w:rsid w:val="00294D22"/>
    <w:rsid w:val="002969EC"/>
    <w:rsid w:val="002B18B8"/>
    <w:rsid w:val="002B1A95"/>
    <w:rsid w:val="002B6A0C"/>
    <w:rsid w:val="002B7BF6"/>
    <w:rsid w:val="002F01EA"/>
    <w:rsid w:val="002F403D"/>
    <w:rsid w:val="003062F0"/>
    <w:rsid w:val="0030643E"/>
    <w:rsid w:val="00311F41"/>
    <w:rsid w:val="00312B58"/>
    <w:rsid w:val="003431BC"/>
    <w:rsid w:val="003A3BF6"/>
    <w:rsid w:val="003D1C04"/>
    <w:rsid w:val="004223AC"/>
    <w:rsid w:val="00432F58"/>
    <w:rsid w:val="00440D0B"/>
    <w:rsid w:val="00472503"/>
    <w:rsid w:val="004818CF"/>
    <w:rsid w:val="004849CF"/>
    <w:rsid w:val="004C3664"/>
    <w:rsid w:val="004C66E1"/>
    <w:rsid w:val="004F5ECE"/>
    <w:rsid w:val="00536025"/>
    <w:rsid w:val="0053762F"/>
    <w:rsid w:val="00542957"/>
    <w:rsid w:val="00560A2E"/>
    <w:rsid w:val="00570EEB"/>
    <w:rsid w:val="005D5496"/>
    <w:rsid w:val="00615FF5"/>
    <w:rsid w:val="00635CEC"/>
    <w:rsid w:val="00651105"/>
    <w:rsid w:val="00651C54"/>
    <w:rsid w:val="00653EF1"/>
    <w:rsid w:val="00672B91"/>
    <w:rsid w:val="006A017D"/>
    <w:rsid w:val="006B2D45"/>
    <w:rsid w:val="006B714B"/>
    <w:rsid w:val="006E4447"/>
    <w:rsid w:val="00724EB7"/>
    <w:rsid w:val="007D12D7"/>
    <w:rsid w:val="007E2DF9"/>
    <w:rsid w:val="00804AB7"/>
    <w:rsid w:val="008210B6"/>
    <w:rsid w:val="008256AF"/>
    <w:rsid w:val="00826EE0"/>
    <w:rsid w:val="00864EAF"/>
    <w:rsid w:val="008778B3"/>
    <w:rsid w:val="008917A7"/>
    <w:rsid w:val="00895186"/>
    <w:rsid w:val="00896075"/>
    <w:rsid w:val="008D6500"/>
    <w:rsid w:val="0090194D"/>
    <w:rsid w:val="009045E4"/>
    <w:rsid w:val="00917B3C"/>
    <w:rsid w:val="009237D9"/>
    <w:rsid w:val="00930B5D"/>
    <w:rsid w:val="00934EBC"/>
    <w:rsid w:val="00952375"/>
    <w:rsid w:val="00956A12"/>
    <w:rsid w:val="0098429D"/>
    <w:rsid w:val="009C1575"/>
    <w:rsid w:val="009F1549"/>
    <w:rsid w:val="009F5A8B"/>
    <w:rsid w:val="00A05D16"/>
    <w:rsid w:val="00A100D8"/>
    <w:rsid w:val="00A55AAD"/>
    <w:rsid w:val="00A80414"/>
    <w:rsid w:val="00A81D8E"/>
    <w:rsid w:val="00A84DF5"/>
    <w:rsid w:val="00A91BE4"/>
    <w:rsid w:val="00AD39C9"/>
    <w:rsid w:val="00AD6218"/>
    <w:rsid w:val="00AE1B4F"/>
    <w:rsid w:val="00AE3756"/>
    <w:rsid w:val="00AE7259"/>
    <w:rsid w:val="00B11B2F"/>
    <w:rsid w:val="00B20E6B"/>
    <w:rsid w:val="00B21AA6"/>
    <w:rsid w:val="00B24134"/>
    <w:rsid w:val="00B568CD"/>
    <w:rsid w:val="00B60DF0"/>
    <w:rsid w:val="00B673B8"/>
    <w:rsid w:val="00B7202E"/>
    <w:rsid w:val="00B73481"/>
    <w:rsid w:val="00B75971"/>
    <w:rsid w:val="00B82315"/>
    <w:rsid w:val="00B904F9"/>
    <w:rsid w:val="00BA263F"/>
    <w:rsid w:val="00BB0DDA"/>
    <w:rsid w:val="00BC06AF"/>
    <w:rsid w:val="00BD281A"/>
    <w:rsid w:val="00BD6BEB"/>
    <w:rsid w:val="00BE4B6A"/>
    <w:rsid w:val="00C05CE5"/>
    <w:rsid w:val="00C11EB7"/>
    <w:rsid w:val="00C22048"/>
    <w:rsid w:val="00C34780"/>
    <w:rsid w:val="00C371DE"/>
    <w:rsid w:val="00C40259"/>
    <w:rsid w:val="00C50AB6"/>
    <w:rsid w:val="00CB0022"/>
    <w:rsid w:val="00CC7DC8"/>
    <w:rsid w:val="00CD6382"/>
    <w:rsid w:val="00CE6D45"/>
    <w:rsid w:val="00D0382C"/>
    <w:rsid w:val="00D10795"/>
    <w:rsid w:val="00D179CA"/>
    <w:rsid w:val="00DF3947"/>
    <w:rsid w:val="00E078B8"/>
    <w:rsid w:val="00E07F46"/>
    <w:rsid w:val="00E23096"/>
    <w:rsid w:val="00E2342B"/>
    <w:rsid w:val="00E26658"/>
    <w:rsid w:val="00E52185"/>
    <w:rsid w:val="00E52B2D"/>
    <w:rsid w:val="00E735E4"/>
    <w:rsid w:val="00E777A4"/>
    <w:rsid w:val="00EA2FAE"/>
    <w:rsid w:val="00EB20FB"/>
    <w:rsid w:val="00ED6967"/>
    <w:rsid w:val="00F000FF"/>
    <w:rsid w:val="00F235B9"/>
    <w:rsid w:val="00F2770E"/>
    <w:rsid w:val="00F344A8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PlaceholderText"/>
            </w:rPr>
            <w:t>Izberite</w:t>
          </w:r>
          <w:r w:rsidRPr="0064037B">
            <w:rPr>
              <w:rStyle w:val="PlaceholderText"/>
            </w:rPr>
            <w:t>.</w:t>
          </w:r>
        </w:p>
      </w:docPartBody>
    </w:docPart>
    <w:docPart>
      <w:docPartPr>
        <w:name w:val="B09F66175C8E4AD1B434C502CEA0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CD7B-C22D-45F0-8E72-58BC1C69432F}"/>
      </w:docPartPr>
      <w:docPartBody>
        <w:p w:rsidR="002D1E25" w:rsidRDefault="002E3B86" w:rsidP="002E3B86">
          <w:pPr>
            <w:pStyle w:val="B09F66175C8E4AD1B434C502CEA04A6F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082A838F52B45C8824CB5D8E48B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DCC-62B2-4FE9-A5B3-29BBF63C7749}"/>
      </w:docPartPr>
      <w:docPartBody>
        <w:p w:rsidR="002D1E25" w:rsidRDefault="002E3B86" w:rsidP="002E3B86">
          <w:pPr>
            <w:pStyle w:val="4082A838F52B45C8824CB5D8E48BA7B2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74EF7232D6D440DE83D39AD135A0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3093-F250-4755-8EA6-4CB58BEEA99A}"/>
      </w:docPartPr>
      <w:docPartBody>
        <w:p w:rsidR="002D1E25" w:rsidRDefault="002E3B86" w:rsidP="002E3B86">
          <w:pPr>
            <w:pStyle w:val="74EF7232D6D440DE83D39AD135A0F248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AF1AED9CA0341209A3A3AFB843F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DBAA-D00C-46EF-9F71-3DD9407C4259}"/>
      </w:docPartPr>
      <w:docPartBody>
        <w:p w:rsidR="002D1E25" w:rsidRDefault="002E3B86" w:rsidP="002E3B86">
          <w:pPr>
            <w:pStyle w:val="BAF1AED9CA0341209A3A3AFB843F6C5C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9DD76D15343A47E4A854359EFA9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290B-B33B-46FF-96E2-263582F8F7D6}"/>
      </w:docPartPr>
      <w:docPartBody>
        <w:p w:rsidR="002D1E25" w:rsidRDefault="002E3B86" w:rsidP="002E3B86">
          <w:pPr>
            <w:pStyle w:val="9DD76D15343A47E4A854359EFA948FA1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805CBB11950748418E94BE5EFA26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21E7-8710-4C84-B1ED-5897AB65BD1A}"/>
      </w:docPartPr>
      <w:docPartBody>
        <w:p w:rsidR="002D1E25" w:rsidRDefault="002E3B86" w:rsidP="002E3B86">
          <w:pPr>
            <w:pStyle w:val="805CBB11950748418E94BE5EFA2690B52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65E9DACA349E475A9045441C486A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C8-7021-47E3-BEEE-192DA813A751}"/>
      </w:docPartPr>
      <w:docPartBody>
        <w:p w:rsidR="000D6151" w:rsidRDefault="002D1E25" w:rsidP="002D1E25">
          <w:pPr>
            <w:pStyle w:val="65E9DACA349E475A9045441C486A2FE4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D4966D1A5D004F34AFCBD76E835F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9602-8531-44B9-81B7-6A75B93E025A}"/>
      </w:docPartPr>
      <w:docPartBody>
        <w:p w:rsidR="000D6151" w:rsidRDefault="002D1E25" w:rsidP="002D1E25">
          <w:pPr>
            <w:pStyle w:val="D4966D1A5D004F34AFCBD76E835F7A73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0DCD3054C854730896070C110B7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DC2-8D7A-4BFF-B756-475C21B66379}"/>
      </w:docPartPr>
      <w:docPartBody>
        <w:p w:rsidR="000D6151" w:rsidRDefault="002D1E25" w:rsidP="002D1E25">
          <w:pPr>
            <w:pStyle w:val="B0DCD3054C854730896070C110B796E6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F0C016E380648BA89DE12E2E961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C77B-66A1-4443-A744-CD6D2A6FB5A8}"/>
      </w:docPartPr>
      <w:docPartBody>
        <w:p w:rsidR="000D6151" w:rsidRDefault="002D1E25" w:rsidP="002D1E25">
          <w:pPr>
            <w:pStyle w:val="BF0C016E380648BA89DE12E2E9616B06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B168C8541A7497EB6316C322F97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8CAB-7BFA-41DA-9C12-31AC2C4FB16F}"/>
      </w:docPartPr>
      <w:docPartBody>
        <w:p w:rsidR="000D6151" w:rsidRDefault="002D1E25" w:rsidP="002D1E25">
          <w:pPr>
            <w:pStyle w:val="4B168C8541A7497EB6316C322F979D96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041EA1F0ECCE4E58914955D181E1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031E-BFCB-4193-A5D8-33BA8111F927}"/>
      </w:docPartPr>
      <w:docPartBody>
        <w:p w:rsidR="00761A97" w:rsidRDefault="000D6151" w:rsidP="000D6151">
          <w:pPr>
            <w:pStyle w:val="041EA1F0ECCE4E58914955D181E177DA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0B2EB2F4824D449C84467D708FC1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5B12-E450-4F10-A357-D646950EECF0}"/>
      </w:docPartPr>
      <w:docPartBody>
        <w:p w:rsidR="00761A97" w:rsidRDefault="000D6151" w:rsidP="000D6151">
          <w:pPr>
            <w:pStyle w:val="0B2EB2F4824D449C84467D708FC17944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D6151"/>
    <w:rsid w:val="000F5FBB"/>
    <w:rsid w:val="002148F1"/>
    <w:rsid w:val="002D1E25"/>
    <w:rsid w:val="002E3B86"/>
    <w:rsid w:val="003059A0"/>
    <w:rsid w:val="00600259"/>
    <w:rsid w:val="00761A97"/>
    <w:rsid w:val="00916B6C"/>
    <w:rsid w:val="009A4755"/>
    <w:rsid w:val="00B230EC"/>
    <w:rsid w:val="00DE4B90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151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5F79F6902E41A9975094A3AA80AF39">
    <w:name w:val="7B5F79F6902E41A9975094A3AA80AF39"/>
    <w:rsid w:val="002E3B86"/>
  </w:style>
  <w:style w:type="paragraph" w:customStyle="1" w:styleId="6CD45BC9BA564D12912BF10072E99586">
    <w:name w:val="6CD45BC9BA564D12912BF10072E99586"/>
    <w:rsid w:val="002E3B86"/>
  </w:style>
  <w:style w:type="paragraph" w:customStyle="1" w:styleId="0103A73BB0B243F3AC2981A6BC4ACE42">
    <w:name w:val="0103A73BB0B243F3AC2981A6BC4ACE42"/>
    <w:rsid w:val="002E3B86"/>
  </w:style>
  <w:style w:type="paragraph" w:customStyle="1" w:styleId="B09F66175C8E4AD1B434C502CEA04A6F">
    <w:name w:val="B09F66175C8E4AD1B434C502CEA04A6F"/>
    <w:rsid w:val="002E3B86"/>
  </w:style>
  <w:style w:type="paragraph" w:customStyle="1" w:styleId="4082A838F52B45C8824CB5D8E48BA7B2">
    <w:name w:val="4082A838F52B45C8824CB5D8E48BA7B2"/>
    <w:rsid w:val="002E3B86"/>
  </w:style>
  <w:style w:type="paragraph" w:customStyle="1" w:styleId="74EF7232D6D440DE83D39AD135A0F248">
    <w:name w:val="74EF7232D6D440DE83D39AD135A0F248"/>
    <w:rsid w:val="002E3B86"/>
  </w:style>
  <w:style w:type="paragraph" w:customStyle="1" w:styleId="BAF1AED9CA0341209A3A3AFB843F6C5C">
    <w:name w:val="BAF1AED9CA0341209A3A3AFB843F6C5C"/>
    <w:rsid w:val="002E3B86"/>
  </w:style>
  <w:style w:type="paragraph" w:customStyle="1" w:styleId="9DD76D15343A47E4A854359EFA948FA1">
    <w:name w:val="9DD76D15343A47E4A854359EFA948FA1"/>
    <w:rsid w:val="002E3B86"/>
  </w:style>
  <w:style w:type="paragraph" w:customStyle="1" w:styleId="4761EF5185FC4A69B6C84245FA134F81">
    <w:name w:val="4761EF5185FC4A69B6C84245FA134F81"/>
    <w:rsid w:val="002E3B86"/>
  </w:style>
  <w:style w:type="paragraph" w:customStyle="1" w:styleId="805CBB11950748418E94BE5EFA2690B5">
    <w:name w:val="805CBB11950748418E94BE5EFA2690B5"/>
    <w:rsid w:val="002E3B86"/>
  </w:style>
  <w:style w:type="paragraph" w:customStyle="1" w:styleId="243B107AF98049D6AE823E348D893CFC16">
    <w:name w:val="243B107AF98049D6AE823E348D893CFC16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1">
    <w:name w:val="B09F66175C8E4AD1B434C502CEA04A6F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1">
    <w:name w:val="4082A838F52B45C8824CB5D8E48BA7B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1">
    <w:name w:val="74EF7232D6D440DE83D39AD135A0F248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1">
    <w:name w:val="BAF1AED9CA0341209A3A3AFB843F6C5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1">
    <w:name w:val="9DD76D15343A47E4A854359EFA948FA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1">
    <w:name w:val="4761EF5185FC4A69B6C84245FA134F8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1">
    <w:name w:val="805CBB11950748418E94BE5EFA2690B5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1">
    <w:name w:val="E3D2DEB7CE8F4CFEB04F24D7D85FB857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2">
    <w:name w:val="0D5EDAF2643A40AE82D1978E6BAD6001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2">
    <w:name w:val="824276CB53B044EB96F4C4243FDFB55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2">
    <w:name w:val="986BBABDBC9A4CED9AECD3724811E56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2">
    <w:name w:val="83D882CE33CD40478BDC91970D6BC4ED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2">
    <w:name w:val="B9133D42C058419EAF93F934DB82BCA0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1">
    <w:name w:val="19DA7967B4A84317ACF19A1AF807A86C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2">
    <w:name w:val="D0C42196254E40CEB85F764E4E2FF96F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">
    <w:name w:val="8A782FCA939448B49936A1160732C462"/>
    <w:rsid w:val="002E3B86"/>
  </w:style>
  <w:style w:type="paragraph" w:customStyle="1" w:styleId="20F8172D3714453E8DA8E4122C7427DC">
    <w:name w:val="20F8172D3714453E8DA8E4122C7427DC"/>
    <w:rsid w:val="002E3B86"/>
  </w:style>
  <w:style w:type="paragraph" w:customStyle="1" w:styleId="395D7BAB6CA14C808176B23100A5F77C">
    <w:name w:val="395D7BAB6CA14C808176B23100A5F77C"/>
    <w:rsid w:val="002E3B86"/>
  </w:style>
  <w:style w:type="paragraph" w:customStyle="1" w:styleId="758EB33904F64ED688FEB40815675011">
    <w:name w:val="758EB33904F64ED688FEB40815675011"/>
    <w:rsid w:val="002E3B86"/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2">
    <w:name w:val="B09F66175C8E4AD1B434C502CEA04A6F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2">
    <w:name w:val="4082A838F52B45C8824CB5D8E48BA7B2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2">
    <w:name w:val="74EF7232D6D440DE83D39AD135A0F248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2">
    <w:name w:val="BAF1AED9CA0341209A3A3AFB843F6C5C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2">
    <w:name w:val="4761EF5185FC4A69B6C84245FA134F8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2">
    <w:name w:val="805CBB11950748418E94BE5EFA2690B5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1">
    <w:name w:val="8A782FCA939448B49936A1160732C46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F8172D3714453E8DA8E4122C7427DC1">
    <w:name w:val="20F8172D3714453E8DA8E4122C7427D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5D7BAB6CA14C808176B23100A5F77C1">
    <w:name w:val="395D7BAB6CA14C808176B23100A5F77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EB33904F64ED688FEB408156750111">
    <w:name w:val="758EB33904F64ED688FEB4081567501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5E9DACA349E475A9045441C486A2FE4">
    <w:name w:val="65E9DACA349E475A9045441C486A2FE4"/>
    <w:rsid w:val="002D1E25"/>
  </w:style>
  <w:style w:type="paragraph" w:customStyle="1" w:styleId="D4966D1A5D004F34AFCBD76E835F7A73">
    <w:name w:val="D4966D1A5D004F34AFCBD76E835F7A73"/>
    <w:rsid w:val="002D1E25"/>
  </w:style>
  <w:style w:type="paragraph" w:customStyle="1" w:styleId="7CCE40EAB0FF4507A8AF9C4F1F3FFEAA">
    <w:name w:val="7CCE40EAB0FF4507A8AF9C4F1F3FFEAA"/>
    <w:rsid w:val="002D1E25"/>
  </w:style>
  <w:style w:type="paragraph" w:customStyle="1" w:styleId="B0DCD3054C854730896070C110B796E6">
    <w:name w:val="B0DCD3054C854730896070C110B796E6"/>
    <w:rsid w:val="002D1E25"/>
  </w:style>
  <w:style w:type="paragraph" w:customStyle="1" w:styleId="BF0C016E380648BA89DE12E2E9616B06">
    <w:name w:val="BF0C016E380648BA89DE12E2E9616B06"/>
    <w:rsid w:val="002D1E25"/>
  </w:style>
  <w:style w:type="paragraph" w:customStyle="1" w:styleId="4B168C8541A7497EB6316C322F979D96">
    <w:name w:val="4B168C8541A7497EB6316C322F979D96"/>
    <w:rsid w:val="002D1E25"/>
  </w:style>
  <w:style w:type="paragraph" w:customStyle="1" w:styleId="2D1D99797CED41D7B0244AA4A6D5B6B0">
    <w:name w:val="2D1D99797CED41D7B0244AA4A6D5B6B0"/>
    <w:rsid w:val="002D1E25"/>
  </w:style>
  <w:style w:type="paragraph" w:customStyle="1" w:styleId="1AD144E830084264A9FD4B4EDFB40E7B">
    <w:name w:val="1AD144E830084264A9FD4B4EDFB40E7B"/>
    <w:rsid w:val="002D1E25"/>
  </w:style>
  <w:style w:type="paragraph" w:customStyle="1" w:styleId="041EA1F0ECCE4E58914955D181E177DA">
    <w:name w:val="041EA1F0ECCE4E58914955D181E177DA"/>
    <w:rsid w:val="000D6151"/>
  </w:style>
  <w:style w:type="paragraph" w:customStyle="1" w:styleId="A49C972EE5E0484093C73CED85CCDDE8">
    <w:name w:val="A49C972EE5E0484093C73CED85CCDDE8"/>
    <w:rsid w:val="000D6151"/>
  </w:style>
  <w:style w:type="paragraph" w:customStyle="1" w:styleId="0B2EB2F4824D449C84467D708FC17944">
    <w:name w:val="0B2EB2F4824D449C84467D708FC17944"/>
    <w:rsid w:val="000D6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109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115</cp:revision>
  <cp:lastPrinted>2003-06-03T10:23:00Z</cp:lastPrinted>
  <dcterms:created xsi:type="dcterms:W3CDTF">2019-02-11T11:44:00Z</dcterms:created>
  <dcterms:modified xsi:type="dcterms:W3CDTF">2019-09-26T11:56:00Z</dcterms:modified>
</cp:coreProperties>
</file>