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A590" w14:textId="69F9DEDD" w:rsidR="002B6A0C" w:rsidRPr="00A81D8E" w:rsidRDefault="00C05CE5" w:rsidP="00A81D8E">
      <w:pPr>
        <w:jc w:val="center"/>
        <w:rPr>
          <w:rFonts w:ascii="Garamond" w:hAnsi="Garamond"/>
          <w:b/>
          <w:i/>
          <w:sz w:val="22"/>
          <w:szCs w:val="22"/>
          <w:lang w:val="sl-SI"/>
        </w:rPr>
      </w:pPr>
      <w:bookmarkStart w:id="0" w:name="_GoBack"/>
      <w:bookmarkEnd w:id="0"/>
      <w:r>
        <w:rPr>
          <w:rFonts w:ascii="Garamond" w:hAnsi="Garamond"/>
          <w:b/>
          <w:sz w:val="22"/>
          <w:szCs w:val="22"/>
          <w:lang w:val="sl-SI"/>
        </w:rPr>
        <w:t xml:space="preserve">Vpis zunanjega </w:t>
      </w:r>
      <w:r w:rsidR="00015A80">
        <w:rPr>
          <w:rFonts w:ascii="Garamond" w:hAnsi="Garamond"/>
          <w:b/>
          <w:sz w:val="22"/>
          <w:szCs w:val="22"/>
          <w:lang w:val="sl-SI"/>
        </w:rPr>
        <w:t xml:space="preserve">izbirnega predmeta </w:t>
      </w:r>
      <w:r w:rsidR="002B6A0C" w:rsidRPr="00A81D8E">
        <w:rPr>
          <w:rFonts w:ascii="Garamond" w:hAnsi="Garamond"/>
          <w:b/>
          <w:sz w:val="22"/>
          <w:szCs w:val="22"/>
          <w:lang w:val="sl-SI"/>
        </w:rPr>
        <w:t>na doktorskem študijskem programu Grajeno okolje</w:t>
      </w:r>
      <w:r w:rsidR="009C1575">
        <w:rPr>
          <w:rFonts w:ascii="Garamond" w:hAnsi="Garamond"/>
          <w:b/>
          <w:sz w:val="22"/>
          <w:szCs w:val="22"/>
          <w:lang w:val="sl-SI"/>
        </w:rPr>
        <w:t xml:space="preserve"> </w:t>
      </w:r>
      <w:r w:rsidR="009C1575">
        <w:rPr>
          <w:rFonts w:ascii="Garamond" w:hAnsi="Garamond"/>
          <w:b/>
          <w:i/>
          <w:sz w:val="22"/>
          <w:szCs w:val="22"/>
          <w:lang w:val="sl-SI"/>
        </w:rPr>
        <w:t>Registration form for external elective course</w:t>
      </w:r>
      <w:r w:rsidR="00651105" w:rsidRPr="00A81D8E">
        <w:rPr>
          <w:rFonts w:ascii="Garamond" w:hAnsi="Garamond"/>
          <w:b/>
          <w:i/>
          <w:sz w:val="22"/>
          <w:szCs w:val="22"/>
          <w:lang w:val="sl-SI"/>
        </w:rPr>
        <w:t xml:space="preserve"> at the doctoral study program Built environment</w:t>
      </w:r>
    </w:p>
    <w:p w14:paraId="0BC22B17" w14:textId="3CD5C90C" w:rsidR="00651105" w:rsidRDefault="00651105" w:rsidP="00651105">
      <w:pPr>
        <w:rPr>
          <w:rFonts w:ascii="Garamond" w:hAnsi="Garamond"/>
          <w:sz w:val="22"/>
          <w:szCs w:val="22"/>
          <w:lang w:val="sl-SI"/>
        </w:rPr>
      </w:pPr>
    </w:p>
    <w:p w14:paraId="708E9431" w14:textId="605C430C" w:rsidR="006A017D" w:rsidRPr="00F84C31" w:rsidRDefault="006A017D" w:rsidP="006A017D">
      <w:pPr>
        <w:rPr>
          <w:rFonts w:ascii="Garamond" w:hAnsi="Garamond"/>
          <w:b/>
          <w:sz w:val="22"/>
          <w:szCs w:val="22"/>
          <w:lang w:val="sl-SI"/>
        </w:rPr>
      </w:pPr>
      <w:r w:rsidRPr="00F84C31">
        <w:rPr>
          <w:rFonts w:ascii="Garamond" w:hAnsi="Garamond"/>
          <w:b/>
          <w:sz w:val="22"/>
          <w:szCs w:val="22"/>
          <w:lang w:val="sl-SI"/>
        </w:rPr>
        <w:t>Podatki o kandidata</w:t>
      </w:r>
      <w:r w:rsidR="00864EAF" w:rsidRPr="00F84C31">
        <w:rPr>
          <w:rFonts w:ascii="Garamond" w:hAnsi="Garamond"/>
          <w:b/>
          <w:sz w:val="22"/>
          <w:szCs w:val="22"/>
          <w:lang w:val="sl-SI"/>
        </w:rPr>
        <w:t>(</w:t>
      </w:r>
      <w:r w:rsidRPr="00F84C31">
        <w:rPr>
          <w:rFonts w:ascii="Garamond" w:hAnsi="Garamond"/>
          <w:b/>
          <w:sz w:val="22"/>
          <w:szCs w:val="22"/>
          <w:lang w:val="sl-SI"/>
        </w:rPr>
        <w:t>-tke</w:t>
      </w:r>
      <w:r w:rsidR="00864EAF" w:rsidRPr="00F84C31">
        <w:rPr>
          <w:rFonts w:ascii="Garamond" w:hAnsi="Garamond"/>
          <w:b/>
          <w:sz w:val="22"/>
          <w:szCs w:val="22"/>
          <w:lang w:val="sl-SI"/>
        </w:rPr>
        <w:t xml:space="preserve">) / </w:t>
      </w:r>
      <w:r w:rsidRPr="00F84C31">
        <w:rPr>
          <w:rFonts w:ascii="Garamond" w:hAnsi="Garamond"/>
          <w:b/>
          <w:sz w:val="22"/>
          <w:szCs w:val="22"/>
          <w:lang w:val="sl-SI"/>
        </w:rPr>
        <w:t>Candidate’s data</w:t>
      </w:r>
    </w:p>
    <w:p w14:paraId="4E85036B" w14:textId="5FE0F477" w:rsidR="00864EAF" w:rsidRDefault="00864EAF" w:rsidP="006A017D">
      <w:pPr>
        <w:rPr>
          <w:rFonts w:ascii="Garamond" w:hAnsi="Garamond"/>
          <w:sz w:val="22"/>
          <w:szCs w:val="22"/>
          <w:lang w:val="sl-SI"/>
        </w:rPr>
      </w:pPr>
    </w:p>
    <w:p w14:paraId="59BB5B61" w14:textId="7B82C415" w:rsidR="006E4447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r w:rsidR="00952375">
        <w:rPr>
          <w:rFonts w:ascii="Garamond" w:hAnsi="Garamond"/>
          <w:sz w:val="22"/>
          <w:szCs w:val="22"/>
          <w:lang w:val="sl-SI"/>
        </w:rPr>
        <w:t>(-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Student’s first name and surname</w:t>
      </w:r>
      <w:r w:rsidR="0024057E" w:rsidRPr="002B18B8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925958619"/>
          <w:placeholder>
            <w:docPart w:val="243B107AF98049D6AE823E348D893CFC"/>
          </w:placeholder>
          <w:showingPlcHdr/>
          <w15:color w:val="4D4D4D"/>
          <w:text/>
        </w:sdtPr>
        <w:sdtEndPr/>
        <w:sdtContent>
          <w:r w:rsidR="000351BF" w:rsidRPr="00432F58">
            <w:rPr>
              <w:rStyle w:val="Besedilooznabemesta"/>
              <w:color w:val="auto"/>
              <w:highlight w:val="lightGray"/>
            </w:rPr>
            <w:t>Vpišite</w:t>
          </w:r>
          <w:r w:rsidR="00BB0DDA" w:rsidRPr="00432F58">
            <w:rPr>
              <w:rStyle w:val="Besedilooznabemesta"/>
              <w:color w:val="auto"/>
              <w:highlight w:val="lightGray"/>
            </w:rPr>
            <w:t>/</w:t>
          </w:r>
          <w:r w:rsidR="002B18B8"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5D5C02DF" w14:textId="674922FD" w:rsidR="00560A2E" w:rsidRDefault="00560A2E" w:rsidP="00651105">
      <w:pPr>
        <w:rPr>
          <w:rFonts w:ascii="Garamond" w:hAnsi="Garamond"/>
          <w:i/>
          <w:sz w:val="22"/>
          <w:szCs w:val="22"/>
          <w:lang w:val="sl-SI"/>
        </w:rPr>
      </w:pPr>
    </w:p>
    <w:p w14:paraId="75991C39" w14:textId="06171685" w:rsidR="00F84C31" w:rsidRPr="00AD6218" w:rsidRDefault="00F84C31" w:rsidP="00F84C31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Naslov / </w:t>
      </w:r>
      <w:r>
        <w:rPr>
          <w:rFonts w:ascii="Garamond" w:hAnsi="Garamond"/>
          <w:i/>
          <w:sz w:val="22"/>
          <w:szCs w:val="22"/>
          <w:lang w:val="sl-SI"/>
        </w:rPr>
        <w:t>Address</w:t>
      </w:r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611865416"/>
          <w:placeholder>
            <w:docPart w:val="B09F66175C8E4AD1B434C502CEA04A6F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Besedilooznabemesta"/>
              <w:color w:val="auto"/>
              <w:highlight w:val="lightGray"/>
            </w:rPr>
            <w:t>Vpišite/</w:t>
          </w:r>
          <w:r w:rsidR="00C11EB7"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0DDCAA1A" w14:textId="77777777" w:rsidR="00F84C31" w:rsidRPr="00010855" w:rsidRDefault="00F84C31" w:rsidP="00F84C31">
      <w:pPr>
        <w:rPr>
          <w:rFonts w:ascii="Garamond" w:hAnsi="Garamond"/>
          <w:i/>
          <w:sz w:val="22"/>
          <w:szCs w:val="22"/>
          <w:lang w:val="sl-SI"/>
        </w:rPr>
      </w:pPr>
    </w:p>
    <w:p w14:paraId="0F3796D0" w14:textId="77777777" w:rsidR="00C11EB7" w:rsidRPr="00AD6218" w:rsidRDefault="009045E4" w:rsidP="00C11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Telefon / </w:t>
      </w:r>
      <w:r w:rsidRPr="009045E4">
        <w:rPr>
          <w:rFonts w:ascii="Garamond" w:hAnsi="Garamond"/>
          <w:i/>
          <w:sz w:val="22"/>
          <w:szCs w:val="22"/>
          <w:lang w:val="sl-SI"/>
        </w:rPr>
        <w:t>Phone</w:t>
      </w:r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291984956"/>
          <w:placeholder>
            <w:docPart w:val="4082A838F52B45C8824CB5D8E48BA7B2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Besedilooznabemesta"/>
              <w:color w:val="auto"/>
              <w:highlight w:val="lightGray"/>
            </w:rPr>
            <w:t>Vpišite/</w:t>
          </w:r>
          <w:r w:rsidR="00C11EB7"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588BF66D" w14:textId="3CBE9AFD" w:rsidR="009045E4" w:rsidRDefault="009045E4" w:rsidP="009045E4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400AF3C0" w14:textId="2822BAFE" w:rsidR="00C11EB7" w:rsidRPr="00AD6218" w:rsidRDefault="005D5496" w:rsidP="00C11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E-pošta</w:t>
      </w:r>
      <w:r w:rsidR="009045E4">
        <w:rPr>
          <w:rFonts w:ascii="Garamond" w:hAnsi="Garamond"/>
          <w:sz w:val="22"/>
          <w:szCs w:val="22"/>
          <w:lang w:val="sl-SI"/>
        </w:rPr>
        <w:t xml:space="preserve"> / </w:t>
      </w:r>
      <w:r>
        <w:rPr>
          <w:rFonts w:ascii="Garamond" w:hAnsi="Garamond"/>
          <w:i/>
          <w:sz w:val="22"/>
          <w:szCs w:val="22"/>
          <w:lang w:val="sl-SI"/>
        </w:rPr>
        <w:t>E-mail</w:t>
      </w:r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894617894"/>
          <w:placeholder>
            <w:docPart w:val="74EF7232D6D440DE83D39AD135A0F248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Besedilooznabemesta"/>
              <w:color w:val="auto"/>
              <w:highlight w:val="lightGray"/>
            </w:rPr>
            <w:t>Vpišite/</w:t>
          </w:r>
          <w:r w:rsidR="00C11EB7"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08E1E65F" w14:textId="0F132226" w:rsidR="009045E4" w:rsidRDefault="009045E4" w:rsidP="00651105">
      <w:pPr>
        <w:rPr>
          <w:rFonts w:ascii="Garamond" w:hAnsi="Garamond"/>
          <w:sz w:val="22"/>
          <w:szCs w:val="22"/>
          <w:lang w:val="sl-SI"/>
        </w:rPr>
      </w:pPr>
    </w:p>
    <w:p w14:paraId="0E84A38D" w14:textId="681A9796" w:rsidR="00BE4B6A" w:rsidRPr="00AD6218" w:rsidRDefault="00BE4B6A" w:rsidP="00BE4B6A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Vpisna številka / </w:t>
      </w:r>
      <w:r w:rsidR="00081912" w:rsidRPr="00081912">
        <w:rPr>
          <w:rFonts w:ascii="Garamond" w:hAnsi="Garamond"/>
          <w:i/>
          <w:sz w:val="22"/>
          <w:szCs w:val="22"/>
          <w:lang w:val="sl-SI"/>
        </w:rPr>
        <w:t>Registration number</w:t>
      </w:r>
      <w:r w:rsidRPr="00C11EB7">
        <w:rPr>
          <w:rFonts w:ascii="Garamond" w:hAnsi="Garamond"/>
          <w:sz w:val="22"/>
          <w:szCs w:val="22"/>
          <w:lang w:val="sl-SI"/>
        </w:rPr>
        <w:t xml:space="preserve"> </w:t>
      </w:r>
      <w:r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41375132"/>
          <w:placeholder>
            <w:docPart w:val="BAF1AED9CA0341209A3A3AFB843F6C5C"/>
          </w:placeholder>
          <w:showingPlcHdr/>
          <w15:color w:val="4D4D4D"/>
          <w:text/>
        </w:sdtPr>
        <w:sdtEndPr/>
        <w:sdtContent>
          <w:r w:rsidRPr="00432F58">
            <w:rPr>
              <w:rStyle w:val="Besedilooznabemesta"/>
              <w:color w:val="auto"/>
              <w:highlight w:val="lightGray"/>
            </w:rPr>
            <w:t>Vpišite/</w:t>
          </w:r>
          <w:r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6C11B7C9" w14:textId="77777777" w:rsidR="00BE4B6A" w:rsidRDefault="00BE4B6A" w:rsidP="00651105">
      <w:pPr>
        <w:rPr>
          <w:rFonts w:ascii="Garamond" w:hAnsi="Garamond"/>
          <w:sz w:val="22"/>
          <w:szCs w:val="22"/>
          <w:lang w:val="sl-SI"/>
        </w:rPr>
      </w:pPr>
    </w:p>
    <w:p w14:paraId="1C53521C" w14:textId="4966D40E" w:rsidR="00560A2E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Znanstveno področje</w:t>
      </w:r>
      <w:r w:rsidR="00952375">
        <w:rPr>
          <w:rFonts w:ascii="Garamond" w:hAnsi="Garamond"/>
          <w:sz w:val="22"/>
          <w:szCs w:val="22"/>
          <w:lang w:val="sl-SI"/>
        </w:rPr>
        <w:t xml:space="preserve">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Scientific area</w:t>
      </w:r>
      <w:r w:rsidR="00952375">
        <w:rPr>
          <w:rFonts w:ascii="Garamond" w:hAnsi="Garamond"/>
          <w:i/>
          <w:sz w:val="22"/>
          <w:szCs w:val="22"/>
          <w:lang w:val="sl-SI"/>
        </w:rPr>
        <w:t xml:space="preserve"> </w:t>
      </w:r>
      <w:r w:rsidR="00952375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943880414"/>
          <w:placeholder>
            <w:docPart w:val="5C7911FDDC344575842FC061E043B933"/>
          </w:placeholder>
          <w:dropDownList>
            <w:listItem w:displayText="Izberite/Select" w:value="Izberite/Select"/>
            <w:listItem w:displayText="Geodezija/Geodesy" w:value="Geodezija/Geodesy"/>
            <w:listItem w:displayText="Geologija/Geology" w:value="Geologija/Geology"/>
            <w:listItem w:displayText="Gradbeništvo/Civil Engeeniring" w:value="Gradbeništvo/Civil Engeeniring"/>
            <w:listItem w:displayText="Prostorsko načrtovanje/Spatial Planning" w:value="Prostorsko načrtovanje/Spatial Planning"/>
          </w:dropDownList>
        </w:sdtPr>
        <w:sdtEndPr/>
        <w:sdtContent>
          <w:r w:rsidR="00BB0DDA" w:rsidRPr="00432F58">
            <w:rPr>
              <w:rFonts w:ascii="Garamond" w:hAnsi="Garamond"/>
              <w:sz w:val="22"/>
              <w:szCs w:val="22"/>
              <w:highlight w:val="lightGray"/>
              <w:lang w:val="sl-SI"/>
            </w:rPr>
            <w:t>Izberite/Select</w:t>
          </w:r>
        </w:sdtContent>
      </w:sdt>
    </w:p>
    <w:p w14:paraId="37DF925F" w14:textId="3025616A" w:rsidR="00010855" w:rsidRDefault="00010855" w:rsidP="00010855">
      <w:pPr>
        <w:rPr>
          <w:rFonts w:ascii="Garamond" w:hAnsi="Garamond"/>
          <w:i/>
          <w:sz w:val="22"/>
          <w:szCs w:val="22"/>
          <w:lang w:val="sl-SI"/>
        </w:rPr>
      </w:pPr>
    </w:p>
    <w:p w14:paraId="7AA57CD1" w14:textId="5A52FD8C" w:rsidR="003D1C04" w:rsidRPr="00AD6218" w:rsidRDefault="003D1C04" w:rsidP="003D1C04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Ime in priimek mentorja(-ice) / </w:t>
      </w:r>
      <w:r w:rsidRPr="00010855">
        <w:rPr>
          <w:rFonts w:ascii="Garamond" w:hAnsi="Garamond"/>
          <w:i/>
          <w:sz w:val="22"/>
          <w:szCs w:val="22"/>
          <w:lang w:val="sl-SI"/>
        </w:rPr>
        <w:t>S</w:t>
      </w:r>
      <w:r>
        <w:rPr>
          <w:rFonts w:ascii="Garamond" w:hAnsi="Garamond"/>
          <w:i/>
          <w:sz w:val="22"/>
          <w:szCs w:val="22"/>
          <w:lang w:val="sl-SI"/>
        </w:rPr>
        <w:t>supervisor</w:t>
      </w:r>
      <w:r w:rsidRPr="00010855">
        <w:rPr>
          <w:rFonts w:ascii="Garamond" w:hAnsi="Garamond"/>
          <w:i/>
          <w:sz w:val="22"/>
          <w:szCs w:val="22"/>
          <w:lang w:val="sl-SI"/>
        </w:rPr>
        <w:t>’s first name and surname</w:t>
      </w:r>
      <w:r w:rsidRPr="002B18B8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22709672"/>
          <w:placeholder>
            <w:docPart w:val="0B2EB2F4824D449C84467D708FC17944"/>
          </w:placeholder>
          <w:showingPlcHdr/>
          <w15:color w:val="4D4D4D"/>
          <w:text/>
        </w:sdtPr>
        <w:sdtEndPr/>
        <w:sdtContent>
          <w:r w:rsidRPr="00432F58">
            <w:rPr>
              <w:rStyle w:val="Besedilooznabemesta"/>
              <w:color w:val="auto"/>
              <w:highlight w:val="lightGray"/>
            </w:rPr>
            <w:t>Vpišite/</w:t>
          </w:r>
          <w:r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39B247A6" w14:textId="77777777" w:rsidR="003D1C04" w:rsidRPr="00010855" w:rsidRDefault="003D1C04" w:rsidP="003D1C04">
      <w:pPr>
        <w:rPr>
          <w:rFonts w:ascii="Garamond" w:hAnsi="Garamond"/>
          <w:i/>
          <w:sz w:val="22"/>
          <w:szCs w:val="22"/>
          <w:lang w:val="sl-SI"/>
        </w:rPr>
      </w:pPr>
    </w:p>
    <w:p w14:paraId="2516E6EB" w14:textId="77777777" w:rsidR="003D1C04" w:rsidRPr="00010855" w:rsidRDefault="003D1C04" w:rsidP="00010855">
      <w:pPr>
        <w:rPr>
          <w:rFonts w:ascii="Garamond" w:hAnsi="Garamond"/>
          <w:i/>
          <w:sz w:val="22"/>
          <w:szCs w:val="22"/>
          <w:lang w:val="sl-SI"/>
        </w:rPr>
      </w:pPr>
    </w:p>
    <w:p w14:paraId="3061E37C" w14:textId="5906B44D" w:rsidR="00C50AB6" w:rsidRPr="00724EB7" w:rsidRDefault="004F5ECE" w:rsidP="00C50AB6">
      <w:pPr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 xml:space="preserve">Kot zunanji izbirni predmet želim vpisati </w:t>
      </w:r>
      <w:r w:rsidR="00C50AB6" w:rsidRPr="00724EB7">
        <w:rPr>
          <w:rFonts w:ascii="Garamond" w:hAnsi="Garamond"/>
          <w:b/>
          <w:sz w:val="22"/>
          <w:szCs w:val="22"/>
          <w:lang w:val="sl-SI"/>
        </w:rPr>
        <w:t xml:space="preserve">/ </w:t>
      </w:r>
      <w:r w:rsidR="00930B5D">
        <w:rPr>
          <w:rFonts w:ascii="Garamond" w:hAnsi="Garamond"/>
          <w:b/>
          <w:i/>
          <w:sz w:val="22"/>
          <w:szCs w:val="22"/>
          <w:lang w:val="sl-SI"/>
        </w:rPr>
        <w:t>I wish to register the following external elective course</w:t>
      </w:r>
    </w:p>
    <w:p w14:paraId="3660E690" w14:textId="77777777" w:rsidR="00C50AB6" w:rsidRPr="00C50AB6" w:rsidRDefault="00C50AB6" w:rsidP="00C50AB6">
      <w:pPr>
        <w:rPr>
          <w:rFonts w:ascii="Garamond" w:hAnsi="Garamond"/>
          <w:sz w:val="22"/>
          <w:szCs w:val="22"/>
          <w:lang w:val="sl-SI"/>
        </w:rPr>
      </w:pPr>
      <w:r w:rsidRPr="00C50AB6">
        <w:rPr>
          <w:rFonts w:ascii="Garamond" w:hAnsi="Garamond"/>
          <w:sz w:val="22"/>
          <w:szCs w:val="22"/>
          <w:lang w:val="sl-SI"/>
        </w:rPr>
        <w:t xml:space="preserve"> </w:t>
      </w:r>
    </w:p>
    <w:p w14:paraId="26D30A25" w14:textId="3AB117C0" w:rsidR="00724EB7" w:rsidRPr="00AD6218" w:rsidRDefault="00F2770E" w:rsidP="00724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Slovenski naziv predmeta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 </w:t>
      </w:r>
      <w:r w:rsidR="00724EB7">
        <w:rPr>
          <w:rFonts w:ascii="Garamond" w:hAnsi="Garamond"/>
          <w:sz w:val="22"/>
          <w:szCs w:val="22"/>
          <w:lang w:val="sl-SI"/>
        </w:rPr>
        <w:t xml:space="preserve">/ </w:t>
      </w:r>
      <w:r w:rsidR="003062F0" w:rsidRPr="003062F0">
        <w:rPr>
          <w:rFonts w:ascii="Garamond" w:hAnsi="Garamond"/>
          <w:i/>
          <w:sz w:val="22"/>
          <w:szCs w:val="22"/>
          <w:lang w:val="sl-SI"/>
        </w:rPr>
        <w:t>Slovene name of the course</w:t>
      </w:r>
      <w:r w:rsidR="00BD6BEB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1829698221"/>
          <w:placeholder>
            <w:docPart w:val="9DD76D15343A47E4A854359EFA948FA1"/>
          </w:placeholder>
          <w:showingPlcHdr/>
          <w:text w:multiLine="1"/>
        </w:sdtPr>
        <w:sdtEndPr/>
        <w:sdtContent>
          <w:r w:rsidR="00BC06AF" w:rsidRPr="00432F58">
            <w:rPr>
              <w:rStyle w:val="Besedilooznabemesta"/>
              <w:color w:val="auto"/>
              <w:highlight w:val="lightGray"/>
            </w:rPr>
            <w:t>Vpišite/</w:t>
          </w:r>
          <w:r w:rsidR="00BC06AF"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0938E6D7" w14:textId="77777777" w:rsidR="00724EB7" w:rsidRPr="00274F5F" w:rsidRDefault="00724EB7" w:rsidP="00724EB7">
      <w:pPr>
        <w:rPr>
          <w:rFonts w:ascii="Garamond" w:hAnsi="Garamond"/>
          <w:sz w:val="22"/>
          <w:szCs w:val="22"/>
          <w:lang w:val="sl-SI"/>
        </w:rPr>
      </w:pPr>
    </w:p>
    <w:p w14:paraId="77254FD2" w14:textId="765BB818" w:rsidR="00144EF5" w:rsidRPr="00AD6218" w:rsidRDefault="00542957" w:rsidP="00144EF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Angleški naziv predmeta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 </w:t>
      </w:r>
      <w:r w:rsidR="00724EB7">
        <w:rPr>
          <w:rFonts w:ascii="Garamond" w:hAnsi="Garamond"/>
          <w:sz w:val="22"/>
          <w:szCs w:val="22"/>
          <w:lang w:val="sl-SI"/>
        </w:rPr>
        <w:t xml:space="preserve">/ </w:t>
      </w:r>
      <w:r w:rsidR="00B60DF0">
        <w:rPr>
          <w:rFonts w:ascii="Garamond" w:hAnsi="Garamond"/>
          <w:i/>
          <w:sz w:val="22"/>
          <w:szCs w:val="22"/>
          <w:lang w:val="sl-SI"/>
        </w:rPr>
        <w:t>English name of the course</w:t>
      </w:r>
      <w:r w:rsidR="00BD6BEB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915439907"/>
          <w:placeholder>
            <w:docPart w:val="65E9DACA349E475A9045441C486A2FE4"/>
          </w:placeholder>
          <w:showingPlcHdr/>
          <w:text w:multiLine="1"/>
        </w:sdtPr>
        <w:sdtEndPr/>
        <w:sdtContent>
          <w:r w:rsidR="00144EF5" w:rsidRPr="00432F58">
            <w:rPr>
              <w:rStyle w:val="Besedilooznabemesta"/>
              <w:color w:val="auto"/>
              <w:highlight w:val="lightGray"/>
            </w:rPr>
            <w:t>Vpišite/</w:t>
          </w:r>
          <w:r w:rsidR="00144EF5"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6D742545" w14:textId="77777777" w:rsidR="00144EF5" w:rsidRPr="00274F5F" w:rsidRDefault="00144EF5" w:rsidP="00144EF5">
      <w:pPr>
        <w:rPr>
          <w:rFonts w:ascii="Garamond" w:hAnsi="Garamond"/>
          <w:sz w:val="22"/>
          <w:szCs w:val="22"/>
          <w:lang w:val="sl-SI"/>
        </w:rPr>
      </w:pPr>
    </w:p>
    <w:p w14:paraId="0CAE1C8B" w14:textId="31AA8EEA" w:rsidR="00144EF5" w:rsidRPr="00AD6218" w:rsidRDefault="00AD39C9" w:rsidP="00144EF5">
      <w:pPr>
        <w:rPr>
          <w:rFonts w:ascii="Garamond" w:hAnsi="Garamond"/>
          <w:sz w:val="22"/>
          <w:szCs w:val="22"/>
          <w:lang w:val="sl-SI"/>
        </w:rPr>
      </w:pPr>
      <w:r w:rsidRPr="00AD39C9">
        <w:rPr>
          <w:rFonts w:ascii="Garamond" w:hAnsi="Garamond"/>
          <w:sz w:val="22"/>
          <w:szCs w:val="22"/>
          <w:lang w:val="sl-SI"/>
        </w:rPr>
        <w:t>Študijski program</w:t>
      </w:r>
      <w:r w:rsidR="00B60DF0">
        <w:rPr>
          <w:rFonts w:ascii="Garamond" w:hAnsi="Garamond"/>
          <w:sz w:val="22"/>
          <w:szCs w:val="22"/>
          <w:lang w:val="sl-SI"/>
        </w:rPr>
        <w:t xml:space="preserve"> / </w:t>
      </w:r>
      <w:r w:rsidR="00144EF5" w:rsidRPr="00AE1B4F">
        <w:rPr>
          <w:rFonts w:ascii="Garamond" w:hAnsi="Garamond"/>
          <w:i/>
          <w:sz w:val="22"/>
          <w:szCs w:val="22"/>
          <w:lang w:val="sl-SI"/>
        </w:rPr>
        <w:t xml:space="preserve">Study programme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1569800601"/>
          <w:placeholder>
            <w:docPart w:val="D4966D1A5D004F34AFCBD76E835F7A73"/>
          </w:placeholder>
          <w:showingPlcHdr/>
          <w:text w:multiLine="1"/>
        </w:sdtPr>
        <w:sdtEndPr/>
        <w:sdtContent>
          <w:r w:rsidR="00144EF5" w:rsidRPr="00432F58">
            <w:rPr>
              <w:rStyle w:val="Besedilooznabemesta"/>
              <w:color w:val="auto"/>
              <w:highlight w:val="lightGray"/>
            </w:rPr>
            <w:t>Vpišite/</w:t>
          </w:r>
          <w:r w:rsidR="00144EF5"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0E89A956" w14:textId="77777777" w:rsidR="00144EF5" w:rsidRPr="00274F5F" w:rsidRDefault="00144EF5" w:rsidP="00144EF5">
      <w:pPr>
        <w:rPr>
          <w:rFonts w:ascii="Garamond" w:hAnsi="Garamond"/>
          <w:sz w:val="22"/>
          <w:szCs w:val="22"/>
          <w:lang w:val="sl-SI"/>
        </w:rPr>
      </w:pPr>
    </w:p>
    <w:p w14:paraId="4B1990A1" w14:textId="0BAD6D67" w:rsidR="001D3B28" w:rsidRPr="00AD6218" w:rsidRDefault="00AD39C9" w:rsidP="001D3B28">
      <w:pPr>
        <w:rPr>
          <w:rFonts w:ascii="Garamond" w:hAnsi="Garamond"/>
          <w:sz w:val="22"/>
          <w:szCs w:val="22"/>
          <w:lang w:val="sl-SI"/>
        </w:rPr>
      </w:pPr>
      <w:r w:rsidRPr="00AD39C9">
        <w:rPr>
          <w:rFonts w:ascii="Garamond" w:hAnsi="Garamond"/>
          <w:sz w:val="22"/>
          <w:szCs w:val="22"/>
          <w:lang w:val="sl-SI"/>
        </w:rPr>
        <w:t>Visokošolski zavod</w:t>
      </w:r>
      <w:r w:rsidR="00AE1B4F">
        <w:rPr>
          <w:rFonts w:ascii="Garamond" w:hAnsi="Garamond"/>
          <w:sz w:val="22"/>
          <w:szCs w:val="22"/>
          <w:lang w:val="sl-SI"/>
        </w:rPr>
        <w:t xml:space="preserve"> / </w:t>
      </w:r>
      <w:r w:rsidR="00B673B8" w:rsidRPr="00B673B8">
        <w:rPr>
          <w:rFonts w:ascii="Garamond" w:hAnsi="Garamond"/>
          <w:i/>
          <w:sz w:val="22"/>
          <w:szCs w:val="22"/>
          <w:lang w:val="sl-SI"/>
        </w:rPr>
        <w:t xml:space="preserve">Higher education institution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415327597"/>
          <w:placeholder>
            <w:docPart w:val="B0DCD3054C854730896070C110B796E6"/>
          </w:placeholder>
          <w:showingPlcHdr/>
          <w:text w:multiLine="1"/>
        </w:sdtPr>
        <w:sdtEndPr/>
        <w:sdtContent>
          <w:r w:rsidR="001D3B28" w:rsidRPr="00432F58">
            <w:rPr>
              <w:rStyle w:val="Besedilooznabemesta"/>
              <w:color w:val="auto"/>
              <w:highlight w:val="lightGray"/>
            </w:rPr>
            <w:t>Vpišite/</w:t>
          </w:r>
          <w:r w:rsidR="001D3B28"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2ECE5438" w14:textId="77777777" w:rsidR="001D3B28" w:rsidRPr="00274F5F" w:rsidRDefault="001D3B28" w:rsidP="001D3B28">
      <w:pPr>
        <w:rPr>
          <w:rFonts w:ascii="Garamond" w:hAnsi="Garamond"/>
          <w:sz w:val="22"/>
          <w:szCs w:val="22"/>
          <w:lang w:val="sl-SI"/>
        </w:rPr>
      </w:pPr>
    </w:p>
    <w:p w14:paraId="36D73B1D" w14:textId="715A3C44" w:rsidR="001D3B28" w:rsidRPr="00AD6218" w:rsidRDefault="00AD39C9" w:rsidP="001D3B28">
      <w:pPr>
        <w:rPr>
          <w:rFonts w:ascii="Garamond" w:hAnsi="Garamond"/>
          <w:sz w:val="22"/>
          <w:szCs w:val="22"/>
          <w:lang w:val="sl-SI"/>
        </w:rPr>
      </w:pPr>
      <w:r w:rsidRPr="00AD39C9">
        <w:rPr>
          <w:rFonts w:ascii="Garamond" w:hAnsi="Garamond"/>
          <w:sz w:val="22"/>
          <w:szCs w:val="22"/>
          <w:lang w:val="sl-SI"/>
        </w:rPr>
        <w:t>Kreditne točke predmeta</w:t>
      </w:r>
      <w:r w:rsidR="00B673B8">
        <w:rPr>
          <w:rFonts w:ascii="Garamond" w:hAnsi="Garamond"/>
          <w:sz w:val="22"/>
          <w:szCs w:val="22"/>
          <w:lang w:val="sl-SI"/>
        </w:rPr>
        <w:t xml:space="preserve"> / </w:t>
      </w:r>
      <w:r w:rsidR="00F235B9" w:rsidRPr="00F235B9">
        <w:rPr>
          <w:rFonts w:ascii="Garamond" w:hAnsi="Garamond"/>
          <w:i/>
          <w:sz w:val="22"/>
          <w:szCs w:val="22"/>
          <w:lang w:val="sl-SI"/>
        </w:rPr>
        <w:t>Credit points of the course</w:t>
      </w:r>
      <w:r w:rsidR="00BD6BEB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13611561"/>
          <w:placeholder>
            <w:docPart w:val="BF0C016E380648BA89DE12E2E9616B06"/>
          </w:placeholder>
          <w:showingPlcHdr/>
          <w:text w:multiLine="1"/>
        </w:sdtPr>
        <w:sdtEndPr/>
        <w:sdtContent>
          <w:r w:rsidR="001D3B28" w:rsidRPr="00432F58">
            <w:rPr>
              <w:rStyle w:val="Besedilooznabemesta"/>
              <w:color w:val="auto"/>
              <w:highlight w:val="lightGray"/>
            </w:rPr>
            <w:t>Vpišite/</w:t>
          </w:r>
          <w:r w:rsidR="001D3B28"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7A039588" w14:textId="77777777" w:rsidR="001D3B28" w:rsidRPr="00274F5F" w:rsidRDefault="001D3B28" w:rsidP="001D3B28">
      <w:pPr>
        <w:rPr>
          <w:rFonts w:ascii="Garamond" w:hAnsi="Garamond"/>
          <w:sz w:val="22"/>
          <w:szCs w:val="22"/>
          <w:lang w:val="sl-SI"/>
        </w:rPr>
      </w:pPr>
    </w:p>
    <w:p w14:paraId="31A8BECE" w14:textId="531DBDDD" w:rsidR="001D3B28" w:rsidRPr="00AD6218" w:rsidRDefault="00AD39C9" w:rsidP="001D3B28">
      <w:pPr>
        <w:rPr>
          <w:rFonts w:ascii="Garamond" w:hAnsi="Garamond"/>
          <w:sz w:val="22"/>
          <w:szCs w:val="22"/>
          <w:lang w:val="sl-SI"/>
        </w:rPr>
      </w:pPr>
      <w:r w:rsidRPr="00AD39C9">
        <w:rPr>
          <w:rFonts w:ascii="Garamond" w:hAnsi="Garamond"/>
          <w:sz w:val="22"/>
          <w:szCs w:val="22"/>
          <w:lang w:val="sl-SI"/>
        </w:rPr>
        <w:t>Izvajalec predmeta</w:t>
      </w:r>
      <w:r w:rsidR="00F235B9">
        <w:rPr>
          <w:rFonts w:ascii="Garamond" w:hAnsi="Garamond"/>
          <w:sz w:val="22"/>
          <w:szCs w:val="22"/>
          <w:lang w:val="sl-SI"/>
        </w:rPr>
        <w:t xml:space="preserve"> / </w:t>
      </w:r>
      <w:r w:rsidR="00826EE0" w:rsidRPr="00826EE0">
        <w:rPr>
          <w:rFonts w:ascii="Garamond" w:hAnsi="Garamond"/>
          <w:i/>
          <w:sz w:val="22"/>
          <w:szCs w:val="22"/>
          <w:lang w:val="sl-SI"/>
        </w:rPr>
        <w:t>Course co-ordinator</w:t>
      </w:r>
      <w:r w:rsidR="00BD6BEB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1147484955"/>
          <w:placeholder>
            <w:docPart w:val="4B168C8541A7497EB6316C322F979D96"/>
          </w:placeholder>
          <w:showingPlcHdr/>
          <w:text w:multiLine="1"/>
        </w:sdtPr>
        <w:sdtEndPr/>
        <w:sdtContent>
          <w:r w:rsidR="001D3B28" w:rsidRPr="00432F58">
            <w:rPr>
              <w:rStyle w:val="Besedilooznabemesta"/>
              <w:color w:val="auto"/>
              <w:highlight w:val="lightGray"/>
            </w:rPr>
            <w:t>Vpišite/</w:t>
          </w:r>
          <w:r w:rsidR="001D3B28"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31AC9FCE" w14:textId="075B7428" w:rsidR="001D3B28" w:rsidRDefault="001D3B28" w:rsidP="001D3B28">
      <w:pPr>
        <w:rPr>
          <w:rFonts w:ascii="Garamond" w:hAnsi="Garamond"/>
          <w:sz w:val="22"/>
          <w:szCs w:val="22"/>
          <w:lang w:val="sl-SI"/>
        </w:rPr>
      </w:pPr>
    </w:p>
    <w:p w14:paraId="5A6D0C8C" w14:textId="3DCF3AA4" w:rsidR="00C40259" w:rsidRPr="00AD6218" w:rsidRDefault="00C40259" w:rsidP="00C40259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Opis predmeta (</w:t>
      </w:r>
      <w:r w:rsidR="00536025">
        <w:rPr>
          <w:rFonts w:ascii="Garamond" w:hAnsi="Garamond"/>
          <w:sz w:val="22"/>
          <w:szCs w:val="22"/>
          <w:lang w:val="sl-SI"/>
        </w:rPr>
        <w:t xml:space="preserve">ali </w:t>
      </w:r>
      <w:r>
        <w:rPr>
          <w:rFonts w:ascii="Garamond" w:hAnsi="Garamond"/>
          <w:sz w:val="22"/>
          <w:szCs w:val="22"/>
          <w:lang w:val="sl-SI"/>
        </w:rPr>
        <w:t xml:space="preserve">spletni naslov) / </w:t>
      </w:r>
      <w:r w:rsidRPr="00826EE0">
        <w:rPr>
          <w:rFonts w:ascii="Garamond" w:hAnsi="Garamond"/>
          <w:i/>
          <w:sz w:val="22"/>
          <w:szCs w:val="22"/>
          <w:lang w:val="sl-SI"/>
        </w:rPr>
        <w:t xml:space="preserve">Course </w:t>
      </w:r>
      <w:r>
        <w:rPr>
          <w:rFonts w:ascii="Garamond" w:hAnsi="Garamond"/>
          <w:i/>
          <w:sz w:val="22"/>
          <w:szCs w:val="22"/>
          <w:lang w:val="sl-SI"/>
        </w:rPr>
        <w:t>description (</w:t>
      </w:r>
      <w:r w:rsidR="00536025">
        <w:rPr>
          <w:rFonts w:ascii="Garamond" w:hAnsi="Garamond"/>
          <w:i/>
          <w:sz w:val="22"/>
          <w:szCs w:val="22"/>
          <w:lang w:val="sl-SI"/>
        </w:rPr>
        <w:t xml:space="preserve">or </w:t>
      </w:r>
      <w:r>
        <w:rPr>
          <w:rFonts w:ascii="Garamond" w:hAnsi="Garamond"/>
          <w:i/>
          <w:sz w:val="22"/>
          <w:szCs w:val="22"/>
          <w:lang w:val="sl-SI"/>
        </w:rPr>
        <w:t xml:space="preserve">web link)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1152634451"/>
          <w:placeholder>
            <w:docPart w:val="041EA1F0ECCE4E58914955D181E177DA"/>
          </w:placeholder>
          <w:showingPlcHdr/>
          <w:text w:multiLine="1"/>
        </w:sdtPr>
        <w:sdtEndPr/>
        <w:sdtContent>
          <w:r w:rsidRPr="00432F58">
            <w:rPr>
              <w:rStyle w:val="Besedilooznabemesta"/>
              <w:color w:val="auto"/>
              <w:highlight w:val="lightGray"/>
            </w:rPr>
            <w:t>Vpišite/</w:t>
          </w:r>
          <w:r>
            <w:rPr>
              <w:rStyle w:val="Besedilooznabemesta"/>
              <w:color w:val="auto"/>
              <w:highlight w:val="lightGray"/>
            </w:rPr>
            <w:t>Enter</w:t>
          </w:r>
        </w:sdtContent>
      </w:sdt>
    </w:p>
    <w:p w14:paraId="5A83CBD1" w14:textId="77777777" w:rsidR="00C40259" w:rsidRPr="00274F5F" w:rsidRDefault="00C40259" w:rsidP="001D3B28">
      <w:pPr>
        <w:rPr>
          <w:rFonts w:ascii="Garamond" w:hAnsi="Garamond"/>
          <w:sz w:val="22"/>
          <w:szCs w:val="22"/>
          <w:lang w:val="sl-SI"/>
        </w:rPr>
      </w:pPr>
    </w:p>
    <w:p w14:paraId="39AEAA09" w14:textId="77777777" w:rsidR="00724EB7" w:rsidRDefault="00724EB7" w:rsidP="00724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Datum/</w:t>
      </w:r>
      <w:r w:rsidRPr="00934EBC">
        <w:rPr>
          <w:rFonts w:ascii="Garamond" w:hAnsi="Garamond"/>
          <w:i/>
          <w:sz w:val="22"/>
          <w:szCs w:val="22"/>
          <w:lang w:val="sl-SI"/>
        </w:rPr>
        <w:t>Date</w:t>
      </w:r>
      <w:r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790744786"/>
          <w:placeholder>
            <w:docPart w:val="805CBB11950748418E94BE5EFA2690B5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E07F46">
            <w:rPr>
              <w:rStyle w:val="Besedilooznabemesta"/>
              <w:color w:val="auto"/>
              <w:highlight w:val="lightGray"/>
            </w:rPr>
            <w:t>Izberite/Select</w:t>
          </w:r>
        </w:sdtContent>
      </w:sdt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66C6E5DF" w14:textId="2E6ACD81" w:rsidR="00081912" w:rsidRDefault="00081912" w:rsidP="00274F5F">
      <w:pPr>
        <w:rPr>
          <w:rFonts w:ascii="Garamond" w:hAnsi="Garamond"/>
          <w:sz w:val="22"/>
          <w:szCs w:val="22"/>
          <w:lang w:val="sl-SI"/>
        </w:rPr>
      </w:pPr>
    </w:p>
    <w:p w14:paraId="525AA142" w14:textId="79E9412E" w:rsidR="003D1C04" w:rsidRDefault="003D1C04" w:rsidP="00274F5F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3D1C04" w:rsidRPr="008256AF" w14:paraId="7AB55694" w14:textId="77777777" w:rsidTr="00621D45">
        <w:tc>
          <w:tcPr>
            <w:tcW w:w="4151" w:type="dxa"/>
          </w:tcPr>
          <w:p w14:paraId="52B030C1" w14:textId="77777777" w:rsidR="003D1C04" w:rsidRPr="008256AF" w:rsidRDefault="003D1C04" w:rsidP="00621D45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Študent(-ka) / Student</w:t>
            </w:r>
          </w:p>
        </w:tc>
        <w:tc>
          <w:tcPr>
            <w:tcW w:w="4151" w:type="dxa"/>
          </w:tcPr>
          <w:p w14:paraId="4C4B2ACA" w14:textId="77777777" w:rsidR="003D1C04" w:rsidRPr="008256AF" w:rsidRDefault="003D1C04" w:rsidP="00621D45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Mentor (-ica) / Supervisor</w:t>
            </w:r>
          </w:p>
        </w:tc>
      </w:tr>
      <w:tr w:rsidR="003D1C04" w:rsidRPr="008256AF" w14:paraId="0FB1B610" w14:textId="77777777" w:rsidTr="00621D45">
        <w:tc>
          <w:tcPr>
            <w:tcW w:w="4151" w:type="dxa"/>
          </w:tcPr>
          <w:p w14:paraId="19C76BBF" w14:textId="77777777" w:rsidR="003D1C04" w:rsidRDefault="003D1C04" w:rsidP="00621D45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127D3B28" w14:textId="77777777" w:rsidR="003D1C04" w:rsidRPr="002B1A95" w:rsidRDefault="003D1C04" w:rsidP="00621D45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  <w:tc>
          <w:tcPr>
            <w:tcW w:w="4151" w:type="dxa"/>
          </w:tcPr>
          <w:p w14:paraId="69532CEB" w14:textId="77777777" w:rsidR="003D1C04" w:rsidRDefault="003D1C04" w:rsidP="00621D45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6EF26D6" w14:textId="77777777" w:rsidR="003D1C04" w:rsidRPr="008256AF" w:rsidRDefault="003D1C04" w:rsidP="00621D45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2FE4D60B" w14:textId="2CBAB574" w:rsidR="009237D9" w:rsidRDefault="009237D9" w:rsidP="00274F5F">
      <w:pPr>
        <w:rPr>
          <w:rFonts w:ascii="Garamond" w:hAnsi="Garamond"/>
          <w:sz w:val="22"/>
          <w:szCs w:val="22"/>
          <w:lang w:val="sl-SI"/>
        </w:rPr>
      </w:pPr>
    </w:p>
    <w:sectPr w:rsidR="009237D9" w:rsidSect="00F82B50">
      <w:headerReference w:type="first" r:id="rId6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E8E4" w14:textId="77777777" w:rsidR="000C6F69" w:rsidRDefault="000C6F69">
      <w:r>
        <w:separator/>
      </w:r>
    </w:p>
  </w:endnote>
  <w:endnote w:type="continuationSeparator" w:id="0">
    <w:p w14:paraId="369661B6" w14:textId="77777777" w:rsidR="000C6F69" w:rsidRDefault="000C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5B7CB" w14:textId="77777777" w:rsidR="000C6F69" w:rsidRDefault="000C6F69">
      <w:r>
        <w:separator/>
      </w:r>
    </w:p>
  </w:footnote>
  <w:footnote w:type="continuationSeparator" w:id="0">
    <w:p w14:paraId="1716BB5B" w14:textId="77777777" w:rsidR="000C6F69" w:rsidRDefault="000C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A59B" w14:textId="77777777" w:rsidR="00F82B50" w:rsidRDefault="00804AB7" w:rsidP="004223AC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89628" wp14:editId="50455984">
              <wp:simplePos x="0" y="0"/>
              <wp:positionH relativeFrom="column">
                <wp:posOffset>-111125</wp:posOffset>
              </wp:positionH>
              <wp:positionV relativeFrom="paragraph">
                <wp:posOffset>3175</wp:posOffset>
              </wp:positionV>
              <wp:extent cx="1309370" cy="118364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9361" w14:textId="77777777" w:rsidR="001A0756" w:rsidRDefault="001A0756" w:rsidP="00804AB7">
                          <w:pPr>
                            <w:pStyle w:val="Glav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  <w:t>Doktorski študij Grajeno okolje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1896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.25pt;width:103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NG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" stroked="f">
              <v:textbox inset="0,0,0,0">
                <w:txbxContent>
                  <w:p w14:paraId="12F29361" w14:textId="77777777" w:rsidR="001A0756" w:rsidRDefault="001A0756" w:rsidP="00804A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  <w:t>Doktorski študij Grajeno okolje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7077DFD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8806C1" id="Text Box 4" o:spid="_x0000_s1027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IMfAIAAAY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4BF9" wp14:editId="087360E8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23B8" w14:textId="77777777" w:rsidR="00B20E6B" w:rsidRPr="00804AB7" w:rsidRDefault="00B20E6B" w:rsidP="00B20E6B">
                          <w:pPr>
                            <w:pStyle w:val="Glav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Jamova </w:t>
                          </w:r>
                          <w:r w:rsidR="00804AB7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cesta </w:t>
                          </w: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</w:p>
                        <w:p w14:paraId="35F421F6" w14:textId="77777777" w:rsidR="00B20E6B" w:rsidRPr="00804AB7" w:rsidRDefault="00804AB7" w:rsidP="00B20E6B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1000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 Ljubljana, Sloveni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j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a</w:t>
                          </w:r>
                        </w:p>
                        <w:p w14:paraId="71C7B0AF" w14:textId="77777777" w:rsidR="004223AC" w:rsidRPr="00804AB7" w:rsidRDefault="00F344A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telef</w:t>
                          </w:r>
                          <w:r w:rsidR="004223AC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on </w:t>
                          </w: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01 </w:t>
                          </w:r>
                          <w:r w:rsidR="00A100D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42 64 288</w:t>
                          </w:r>
                        </w:p>
                        <w:p w14:paraId="14D20D02" w14:textId="77777777" w:rsidR="00A100D8" w:rsidRDefault="00A100D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doktorski.studij@fgg.uni-lj.si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D44BF9" id="_x0000_s1028" type="#_x0000_t202" style="position:absolute;margin-left:319.2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" stroked="f">
              <v:textbox inset="0,0,0,0">
                <w:txbxContent>
                  <w:p w14:paraId="58F123B8" w14:textId="77777777" w:rsidR="00B20E6B" w:rsidRPr="00804AB7" w:rsidRDefault="00B20E6B" w:rsidP="00B20E6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Jamova </w:t>
                    </w:r>
                    <w:r w:rsidR="00804AB7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cesta </w:t>
                    </w: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2</w:t>
                    </w:r>
                  </w:p>
                  <w:p w14:paraId="35F421F6" w14:textId="77777777" w:rsidR="00B20E6B" w:rsidRPr="00804AB7" w:rsidRDefault="00804AB7" w:rsidP="00B20E6B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1000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 Ljubljana, Sloveni</w:t>
                    </w:r>
                    <w:r w:rsidR="00F344A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j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a</w:t>
                    </w:r>
                  </w:p>
                  <w:p w14:paraId="71C7B0AF" w14:textId="77777777" w:rsidR="004223AC" w:rsidRPr="00804AB7" w:rsidRDefault="00F344A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telef</w:t>
                    </w:r>
                    <w:r w:rsidR="004223AC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on </w:t>
                    </w: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01 </w:t>
                    </w:r>
                    <w:r w:rsidR="00A100D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42 64 288</w:t>
                    </w:r>
                  </w:p>
                  <w:p w14:paraId="14D20D02" w14:textId="77777777" w:rsidR="00A100D8" w:rsidRDefault="00A100D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doktorski.studij@fgg.uni-lj.si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7D50A" w14:textId="77777777" w:rsidR="00F82B50" w:rsidRDefault="00F82B50" w:rsidP="00F82B50">
    <w:pPr>
      <w:pStyle w:val="Glava"/>
      <w:jc w:val="center"/>
    </w:pPr>
  </w:p>
  <w:p w14:paraId="1F24E782" w14:textId="77777777" w:rsidR="00F82B50" w:rsidRDefault="00F82B50" w:rsidP="00F82B50">
    <w:pPr>
      <w:pStyle w:val="Glava"/>
      <w:jc w:val="center"/>
    </w:pPr>
  </w:p>
  <w:p w14:paraId="65D217E7" w14:textId="77777777" w:rsidR="00F82B50" w:rsidRDefault="00F82B50" w:rsidP="00F82B50">
    <w:pPr>
      <w:pStyle w:val="Glava"/>
      <w:jc w:val="center"/>
    </w:pPr>
  </w:p>
  <w:p w14:paraId="47EBE32B" w14:textId="77777777" w:rsidR="00F82B50" w:rsidRDefault="00F82B50" w:rsidP="00F82B50">
    <w:pPr>
      <w:pStyle w:val="Glava"/>
      <w:jc w:val="center"/>
    </w:pPr>
  </w:p>
  <w:p w14:paraId="3F76B1D4" w14:textId="77777777" w:rsidR="00F82B50" w:rsidRDefault="00F82B50" w:rsidP="00F82B50">
    <w:pPr>
      <w:pStyle w:val="Glava"/>
      <w:jc w:val="center"/>
    </w:pPr>
  </w:p>
  <w:p w14:paraId="4790D740" w14:textId="77777777" w:rsidR="00210FF2" w:rsidRDefault="00B73481" w:rsidP="00F82B50">
    <w:pPr>
      <w:pStyle w:val="Glava"/>
      <w:jc w:val="center"/>
    </w:pPr>
    <w:r>
      <w:rPr>
        <w:noProof/>
        <w:lang w:val="sl-SI"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+jB6gx8A2eLiZvLobJQuDXj8UORusa+A2tWHNDtnR7yo+OpVig3Z71GRWtcsbqc9XFXR6bZsBgxEaeDH8fmeg==" w:salt="7nEuzNwnwgA79YdvV0m+M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sDS2tLQwMzIxNTFU0lEKTi0uzszPAykwtKgFAClA46MtAAAA"/>
  </w:docVars>
  <w:rsids>
    <w:rsidRoot w:val="00A100D8"/>
    <w:rsid w:val="00002A11"/>
    <w:rsid w:val="00010855"/>
    <w:rsid w:val="00015A80"/>
    <w:rsid w:val="000351BF"/>
    <w:rsid w:val="00073476"/>
    <w:rsid w:val="00081912"/>
    <w:rsid w:val="00082B80"/>
    <w:rsid w:val="000A67EC"/>
    <w:rsid w:val="000A7FA2"/>
    <w:rsid w:val="000C6F69"/>
    <w:rsid w:val="00104850"/>
    <w:rsid w:val="00112758"/>
    <w:rsid w:val="00117040"/>
    <w:rsid w:val="00134B3D"/>
    <w:rsid w:val="00136633"/>
    <w:rsid w:val="00144EF5"/>
    <w:rsid w:val="001823EE"/>
    <w:rsid w:val="0019230C"/>
    <w:rsid w:val="001A0756"/>
    <w:rsid w:val="001A76E4"/>
    <w:rsid w:val="001B4AF9"/>
    <w:rsid w:val="001C53BD"/>
    <w:rsid w:val="001D3B28"/>
    <w:rsid w:val="00210FF2"/>
    <w:rsid w:val="002159C1"/>
    <w:rsid w:val="0024057E"/>
    <w:rsid w:val="0025109B"/>
    <w:rsid w:val="00252BA2"/>
    <w:rsid w:val="00274F5F"/>
    <w:rsid w:val="00280EEA"/>
    <w:rsid w:val="0028482B"/>
    <w:rsid w:val="00294D22"/>
    <w:rsid w:val="002969EC"/>
    <w:rsid w:val="002B18B8"/>
    <w:rsid w:val="002B1A95"/>
    <w:rsid w:val="002B6A0C"/>
    <w:rsid w:val="002B7BF6"/>
    <w:rsid w:val="002F01EA"/>
    <w:rsid w:val="002F403D"/>
    <w:rsid w:val="003062F0"/>
    <w:rsid w:val="0030643E"/>
    <w:rsid w:val="00311F41"/>
    <w:rsid w:val="00312B58"/>
    <w:rsid w:val="003431BC"/>
    <w:rsid w:val="003A3BF6"/>
    <w:rsid w:val="003D1C04"/>
    <w:rsid w:val="004223AC"/>
    <w:rsid w:val="00432F58"/>
    <w:rsid w:val="00440D0B"/>
    <w:rsid w:val="00472503"/>
    <w:rsid w:val="004818CF"/>
    <w:rsid w:val="004849CF"/>
    <w:rsid w:val="004C3664"/>
    <w:rsid w:val="004C66E1"/>
    <w:rsid w:val="004F5ECE"/>
    <w:rsid w:val="00536025"/>
    <w:rsid w:val="0053762F"/>
    <w:rsid w:val="00542957"/>
    <w:rsid w:val="00560A2E"/>
    <w:rsid w:val="00570EEB"/>
    <w:rsid w:val="005D5496"/>
    <w:rsid w:val="00615FF5"/>
    <w:rsid w:val="00635CEC"/>
    <w:rsid w:val="00651105"/>
    <w:rsid w:val="00651C54"/>
    <w:rsid w:val="00653EF1"/>
    <w:rsid w:val="00672B91"/>
    <w:rsid w:val="00675D51"/>
    <w:rsid w:val="006A017D"/>
    <w:rsid w:val="006B2D45"/>
    <w:rsid w:val="006B714B"/>
    <w:rsid w:val="006E4447"/>
    <w:rsid w:val="00724EB7"/>
    <w:rsid w:val="007D12D7"/>
    <w:rsid w:val="007E2DF9"/>
    <w:rsid w:val="00804AB7"/>
    <w:rsid w:val="008210B6"/>
    <w:rsid w:val="008256AF"/>
    <w:rsid w:val="00826EE0"/>
    <w:rsid w:val="00864EAF"/>
    <w:rsid w:val="008778B3"/>
    <w:rsid w:val="008917A7"/>
    <w:rsid w:val="00895186"/>
    <w:rsid w:val="00896075"/>
    <w:rsid w:val="008D6500"/>
    <w:rsid w:val="0090194D"/>
    <w:rsid w:val="009045E4"/>
    <w:rsid w:val="00917B3C"/>
    <w:rsid w:val="009237D9"/>
    <w:rsid w:val="00930B5D"/>
    <w:rsid w:val="00934EBC"/>
    <w:rsid w:val="00952375"/>
    <w:rsid w:val="00956A12"/>
    <w:rsid w:val="0098429D"/>
    <w:rsid w:val="009C1575"/>
    <w:rsid w:val="009F1549"/>
    <w:rsid w:val="009F5A8B"/>
    <w:rsid w:val="00A05D16"/>
    <w:rsid w:val="00A100D8"/>
    <w:rsid w:val="00A55AAD"/>
    <w:rsid w:val="00A80414"/>
    <w:rsid w:val="00A81D8E"/>
    <w:rsid w:val="00A84DF5"/>
    <w:rsid w:val="00A91BE4"/>
    <w:rsid w:val="00AD39C9"/>
    <w:rsid w:val="00AD6218"/>
    <w:rsid w:val="00AE1B4F"/>
    <w:rsid w:val="00AE3756"/>
    <w:rsid w:val="00AE7259"/>
    <w:rsid w:val="00B11B2F"/>
    <w:rsid w:val="00B20E6B"/>
    <w:rsid w:val="00B21AA6"/>
    <w:rsid w:val="00B24134"/>
    <w:rsid w:val="00B568CD"/>
    <w:rsid w:val="00B60DF0"/>
    <w:rsid w:val="00B673B8"/>
    <w:rsid w:val="00B7202E"/>
    <w:rsid w:val="00B73481"/>
    <w:rsid w:val="00B75971"/>
    <w:rsid w:val="00B82315"/>
    <w:rsid w:val="00B904F9"/>
    <w:rsid w:val="00BA263F"/>
    <w:rsid w:val="00BB0DDA"/>
    <w:rsid w:val="00BC06AF"/>
    <w:rsid w:val="00BD281A"/>
    <w:rsid w:val="00BD6BEB"/>
    <w:rsid w:val="00BE4B6A"/>
    <w:rsid w:val="00C05CE5"/>
    <w:rsid w:val="00C11EB7"/>
    <w:rsid w:val="00C22048"/>
    <w:rsid w:val="00C34780"/>
    <w:rsid w:val="00C371DE"/>
    <w:rsid w:val="00C40259"/>
    <w:rsid w:val="00C50AB6"/>
    <w:rsid w:val="00CB0022"/>
    <w:rsid w:val="00CC7DC8"/>
    <w:rsid w:val="00CD6382"/>
    <w:rsid w:val="00CE6D45"/>
    <w:rsid w:val="00D0382C"/>
    <w:rsid w:val="00D10795"/>
    <w:rsid w:val="00D179CA"/>
    <w:rsid w:val="00DF3947"/>
    <w:rsid w:val="00E078B8"/>
    <w:rsid w:val="00E07F46"/>
    <w:rsid w:val="00E23096"/>
    <w:rsid w:val="00E2342B"/>
    <w:rsid w:val="00E26658"/>
    <w:rsid w:val="00E52185"/>
    <w:rsid w:val="00E52B2D"/>
    <w:rsid w:val="00E735E4"/>
    <w:rsid w:val="00E777A4"/>
    <w:rsid w:val="00EA2FAE"/>
    <w:rsid w:val="00EB20FB"/>
    <w:rsid w:val="00ED6967"/>
    <w:rsid w:val="00F000FF"/>
    <w:rsid w:val="00F235B9"/>
    <w:rsid w:val="00F2770E"/>
    <w:rsid w:val="00F344A8"/>
    <w:rsid w:val="00F82B50"/>
    <w:rsid w:val="00F84C31"/>
    <w:rsid w:val="00F95DA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semiHidden/>
    <w:rsid w:val="00AE7259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804AB7"/>
    <w:rPr>
      <w:lang w:val="en-GB"/>
    </w:rPr>
  </w:style>
  <w:style w:type="character" w:styleId="Hiperpovezava">
    <w:name w:val="Hyperlink"/>
    <w:basedOn w:val="Privzetapisavaodstavka"/>
    <w:uiPriority w:val="99"/>
    <w:unhideWhenUsed/>
    <w:rsid w:val="00A100D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B11B2F"/>
    <w:rPr>
      <w:color w:val="808080"/>
    </w:rPr>
  </w:style>
  <w:style w:type="table" w:styleId="Tabelamrea">
    <w:name w:val="Table Grid"/>
    <w:basedOn w:val="Navadnatabela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3B107AF98049D6AE823E348D89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7F5F-DF79-418C-AB35-C9A37A60C410}"/>
      </w:docPartPr>
      <w:docPartBody>
        <w:p w:rsidR="00DE4B90" w:rsidRDefault="002E3B86" w:rsidP="002E3B86">
          <w:pPr>
            <w:pStyle w:val="243B107AF98049D6AE823E348D893CFC17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  <w:docPart>
      <w:docPartPr>
        <w:name w:val="5C7911FDDC344575842FC061E043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59A-FC12-4B7F-B626-31B2DDEDC2DB}"/>
      </w:docPartPr>
      <w:docPartBody>
        <w:p w:rsidR="003059A0" w:rsidRDefault="00DE4B90" w:rsidP="00DE4B90">
          <w:pPr>
            <w:pStyle w:val="5C7911FDDC344575842FC061E043B9332"/>
          </w:pPr>
          <w:r>
            <w:rPr>
              <w:rStyle w:val="Besedilooznabemesta"/>
            </w:rPr>
            <w:t>Izberite</w:t>
          </w:r>
          <w:r w:rsidRPr="0064037B">
            <w:rPr>
              <w:rStyle w:val="Besedilooznabemesta"/>
            </w:rPr>
            <w:t>.</w:t>
          </w:r>
        </w:p>
      </w:docPartBody>
    </w:docPart>
    <w:docPart>
      <w:docPartPr>
        <w:name w:val="B09F66175C8E4AD1B434C502CEA0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CD7B-C22D-45F0-8E72-58BC1C69432F}"/>
      </w:docPartPr>
      <w:docPartBody>
        <w:p w:rsidR="002D1E25" w:rsidRDefault="002E3B86" w:rsidP="002E3B86">
          <w:pPr>
            <w:pStyle w:val="B09F66175C8E4AD1B434C502CEA04A6F2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  <w:docPart>
      <w:docPartPr>
        <w:name w:val="4082A838F52B45C8824CB5D8E48BA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ADCC-62B2-4FE9-A5B3-29BBF63C7749}"/>
      </w:docPartPr>
      <w:docPartBody>
        <w:p w:rsidR="002D1E25" w:rsidRDefault="002E3B86" w:rsidP="002E3B86">
          <w:pPr>
            <w:pStyle w:val="4082A838F52B45C8824CB5D8E48BA7B22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  <w:docPart>
      <w:docPartPr>
        <w:name w:val="74EF7232D6D440DE83D39AD135A0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3093-F250-4755-8EA6-4CB58BEEA99A}"/>
      </w:docPartPr>
      <w:docPartBody>
        <w:p w:rsidR="002D1E25" w:rsidRDefault="002E3B86" w:rsidP="002E3B86">
          <w:pPr>
            <w:pStyle w:val="74EF7232D6D440DE83D39AD135A0F2482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  <w:docPart>
      <w:docPartPr>
        <w:name w:val="BAF1AED9CA0341209A3A3AFB843F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DBAA-D00C-46EF-9F71-3DD9407C4259}"/>
      </w:docPartPr>
      <w:docPartBody>
        <w:p w:rsidR="002D1E25" w:rsidRDefault="002E3B86" w:rsidP="002E3B86">
          <w:pPr>
            <w:pStyle w:val="BAF1AED9CA0341209A3A3AFB843F6C5C2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  <w:docPart>
      <w:docPartPr>
        <w:name w:val="9DD76D15343A47E4A854359EFA94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290B-B33B-46FF-96E2-263582F8F7D6}"/>
      </w:docPartPr>
      <w:docPartBody>
        <w:p w:rsidR="002D1E25" w:rsidRDefault="002E3B86" w:rsidP="002E3B86">
          <w:pPr>
            <w:pStyle w:val="9DD76D15343A47E4A854359EFA948FA12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  <w:docPart>
      <w:docPartPr>
        <w:name w:val="805CBB11950748418E94BE5EFA26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21E7-8710-4C84-B1ED-5897AB65BD1A}"/>
      </w:docPartPr>
      <w:docPartBody>
        <w:p w:rsidR="002D1E25" w:rsidRDefault="002E3B86" w:rsidP="002E3B86">
          <w:pPr>
            <w:pStyle w:val="805CBB11950748418E94BE5EFA2690B52"/>
          </w:pPr>
          <w:r w:rsidRPr="00E07F46">
            <w:rPr>
              <w:rStyle w:val="Besedilooznabemesta"/>
              <w:highlight w:val="lightGray"/>
            </w:rPr>
            <w:t>Izberite/Select</w:t>
          </w:r>
        </w:p>
      </w:docPartBody>
    </w:docPart>
    <w:docPart>
      <w:docPartPr>
        <w:name w:val="65E9DACA349E475A9045441C486A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79C8-7021-47E3-BEEE-192DA813A751}"/>
      </w:docPartPr>
      <w:docPartBody>
        <w:p w:rsidR="000D6151" w:rsidRDefault="002D1E25" w:rsidP="002D1E25">
          <w:pPr>
            <w:pStyle w:val="65E9DACA349E475A9045441C486A2FE4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  <w:docPart>
      <w:docPartPr>
        <w:name w:val="D4966D1A5D004F34AFCBD76E835F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9602-8531-44B9-81B7-6A75B93E025A}"/>
      </w:docPartPr>
      <w:docPartBody>
        <w:p w:rsidR="000D6151" w:rsidRDefault="002D1E25" w:rsidP="002D1E25">
          <w:pPr>
            <w:pStyle w:val="D4966D1A5D004F34AFCBD76E835F7A73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  <w:docPart>
      <w:docPartPr>
        <w:name w:val="B0DCD3054C854730896070C110B7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7DC2-8D7A-4BFF-B756-475C21B66379}"/>
      </w:docPartPr>
      <w:docPartBody>
        <w:p w:rsidR="000D6151" w:rsidRDefault="002D1E25" w:rsidP="002D1E25">
          <w:pPr>
            <w:pStyle w:val="B0DCD3054C854730896070C110B796E6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  <w:docPart>
      <w:docPartPr>
        <w:name w:val="BF0C016E380648BA89DE12E2E961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C77B-66A1-4443-A744-CD6D2A6FB5A8}"/>
      </w:docPartPr>
      <w:docPartBody>
        <w:p w:rsidR="000D6151" w:rsidRDefault="002D1E25" w:rsidP="002D1E25">
          <w:pPr>
            <w:pStyle w:val="BF0C016E380648BA89DE12E2E9616B06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  <w:docPart>
      <w:docPartPr>
        <w:name w:val="4B168C8541A7497EB6316C322F97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8CAB-7BFA-41DA-9C12-31AC2C4FB16F}"/>
      </w:docPartPr>
      <w:docPartBody>
        <w:p w:rsidR="000D6151" w:rsidRDefault="002D1E25" w:rsidP="002D1E25">
          <w:pPr>
            <w:pStyle w:val="4B168C8541A7497EB6316C322F979D96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  <w:docPart>
      <w:docPartPr>
        <w:name w:val="041EA1F0ECCE4E58914955D181E1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031E-BFCB-4193-A5D8-33BA8111F927}"/>
      </w:docPartPr>
      <w:docPartBody>
        <w:p w:rsidR="00761A97" w:rsidRDefault="000D6151" w:rsidP="000D6151">
          <w:pPr>
            <w:pStyle w:val="041EA1F0ECCE4E58914955D181E177DA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  <w:docPart>
      <w:docPartPr>
        <w:name w:val="0B2EB2F4824D449C84467D708FC1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5B12-E450-4F10-A357-D646950EECF0}"/>
      </w:docPartPr>
      <w:docPartBody>
        <w:p w:rsidR="00761A97" w:rsidRDefault="000D6151" w:rsidP="000D6151">
          <w:pPr>
            <w:pStyle w:val="0B2EB2F4824D449C84467D708FC17944"/>
          </w:pPr>
          <w:r w:rsidRPr="00432F58">
            <w:rPr>
              <w:rStyle w:val="Besedilooznabemesta"/>
              <w:highlight w:val="lightGray"/>
            </w:rPr>
            <w:t>Vpišite/</w:t>
          </w:r>
          <w:r>
            <w:rPr>
              <w:rStyle w:val="Besedilooznabemesta"/>
              <w:highlight w:val="lightGray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55"/>
    <w:rsid w:val="00066F4E"/>
    <w:rsid w:val="000D6151"/>
    <w:rsid w:val="000F5FBB"/>
    <w:rsid w:val="002148F1"/>
    <w:rsid w:val="002D1E25"/>
    <w:rsid w:val="002E3B86"/>
    <w:rsid w:val="003059A0"/>
    <w:rsid w:val="005B066D"/>
    <w:rsid w:val="00600259"/>
    <w:rsid w:val="00761A97"/>
    <w:rsid w:val="00916B6C"/>
    <w:rsid w:val="009A4755"/>
    <w:rsid w:val="00B230EC"/>
    <w:rsid w:val="00DE4B90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D6151"/>
    <w:rPr>
      <w:color w:val="808080"/>
    </w:rPr>
  </w:style>
  <w:style w:type="paragraph" w:customStyle="1" w:styleId="243B107AF98049D6AE823E348D893CFC">
    <w:name w:val="243B107AF98049D6AE823E348D893CFC"/>
    <w:rsid w:val="0021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">
    <w:name w:val="243B107AF98049D6AE823E348D893CF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">
    <w:name w:val="5C7911FDDC344575842FC061E043B93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2">
    <w:name w:val="243B107AF98049D6AE823E348D893CF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1">
    <w:name w:val="5C7911FDDC344575842FC061E043B933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3">
    <w:name w:val="243B107AF98049D6AE823E348D893CFC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2">
    <w:name w:val="5C7911FDDC344575842FC061E043B933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4">
    <w:name w:val="243B107AF98049D6AE823E348D893CFC4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">
    <w:name w:val="D0C42196254E40CEB85F764E4E2FF96F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">
    <w:name w:val="824276CB53B044EB96F4C4243FDFB55E"/>
    <w:rsid w:val="00DE4B90"/>
  </w:style>
  <w:style w:type="paragraph" w:customStyle="1" w:styleId="83D882CE33CD40478BDC91970D6BC4ED">
    <w:name w:val="83D882CE33CD40478BDC91970D6BC4ED"/>
    <w:rsid w:val="00DE4B90"/>
  </w:style>
  <w:style w:type="paragraph" w:customStyle="1" w:styleId="0D5EDAF2643A40AE82D1978E6BAD6001">
    <w:name w:val="0D5EDAF2643A40AE82D1978E6BAD6001"/>
    <w:rsid w:val="00DE4B90"/>
  </w:style>
  <w:style w:type="paragraph" w:customStyle="1" w:styleId="986BBABDBC9A4CED9AECD3724811E56E">
    <w:name w:val="986BBABDBC9A4CED9AECD3724811E56E"/>
    <w:rsid w:val="00DE4B90"/>
  </w:style>
  <w:style w:type="paragraph" w:customStyle="1" w:styleId="B9133D42C058419EAF93F934DB82BCA0">
    <w:name w:val="B9133D42C058419EAF93F934DB82BCA0"/>
    <w:rsid w:val="00DE4B90"/>
  </w:style>
  <w:style w:type="paragraph" w:customStyle="1" w:styleId="243B107AF98049D6AE823E348D893CFC5">
    <w:name w:val="243B107AF98049D6AE823E348D893CFC5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">
    <w:name w:val="E3D2DEB7CE8F4CFEB04F24D7D85FB85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">
    <w:name w:val="0D5EDAF2643A40AE82D1978E6BAD6001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">
    <w:name w:val="824276CB53B044EB96F4C4243FDFB55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">
    <w:name w:val="986BBABDBC9A4CED9AECD3724811E56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">
    <w:name w:val="83D882CE33CD40478BDC91970D6BC4ED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">
    <w:name w:val="B9133D42C058419EAF93F934DB82BCA0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">
    <w:name w:val="19DA7967B4A84317ACF19A1AF807A86C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">
    <w:name w:val="D0C42196254E40CEB85F764E4E2FF96F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6">
    <w:name w:val="243B107AF98049D6AE823E348D893CFC6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">
    <w:name w:val="E3D2DEB7CE8F4CFEB04F24D7D85FB857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2">
    <w:name w:val="0D5EDAF2643A40AE82D1978E6BAD6001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2">
    <w:name w:val="824276CB53B044EB96F4C4243FDFB55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2">
    <w:name w:val="986BBABDBC9A4CED9AECD3724811E56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2">
    <w:name w:val="83D882CE33CD40478BDC91970D6BC4ED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2">
    <w:name w:val="B9133D42C058419EAF93F934DB82BCA0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">
    <w:name w:val="19DA7967B4A84317ACF19A1AF807A86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2">
    <w:name w:val="D0C42196254E40CEB85F764E4E2FF96F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7">
    <w:name w:val="243B107AF98049D6AE823E348D893CFC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2">
    <w:name w:val="E3D2DEB7CE8F4CFEB04F24D7D85FB857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3">
    <w:name w:val="0D5EDAF2643A40AE82D1978E6BAD6001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3">
    <w:name w:val="824276CB53B044EB96F4C4243FDFB55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3">
    <w:name w:val="986BBABDBC9A4CED9AECD3724811E56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3">
    <w:name w:val="83D882CE33CD40478BDC91970D6BC4ED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3">
    <w:name w:val="B9133D42C058419EAF93F934DB82BCA0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2">
    <w:name w:val="19DA7967B4A84317ACF19A1AF807A86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3">
    <w:name w:val="D0C42196254E40CEB85F764E4E2FF96F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8">
    <w:name w:val="243B107AF98049D6AE823E348D893CFC8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3">
    <w:name w:val="E3D2DEB7CE8F4CFEB04F24D7D85FB857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4">
    <w:name w:val="0D5EDAF2643A40AE82D1978E6BAD6001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4">
    <w:name w:val="824276CB53B044EB96F4C4243FDFB55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4">
    <w:name w:val="986BBABDBC9A4CED9AECD3724811E56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4">
    <w:name w:val="83D882CE33CD40478BDC91970D6BC4ED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4">
    <w:name w:val="B9133D42C058419EAF93F934DB82BCA0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3">
    <w:name w:val="19DA7967B4A84317ACF19A1AF807A86C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4">
    <w:name w:val="D0C42196254E40CEB85F764E4E2FF96F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9">
    <w:name w:val="243B107AF98049D6AE823E348D893CFC9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4">
    <w:name w:val="E3D2DEB7CE8F4CFEB04F24D7D85FB857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5">
    <w:name w:val="0D5EDAF2643A40AE82D1978E6BAD6001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5">
    <w:name w:val="824276CB53B044EB96F4C4243FDFB55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5">
    <w:name w:val="986BBABDBC9A4CED9AECD3724811E56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5">
    <w:name w:val="83D882CE33CD40478BDC91970D6BC4ED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5">
    <w:name w:val="B9133D42C058419EAF93F934DB82BCA0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4">
    <w:name w:val="19DA7967B4A84317ACF19A1AF807A86C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5">
    <w:name w:val="D0C42196254E40CEB85F764E4E2FF96F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0">
    <w:name w:val="243B107AF98049D6AE823E348D893CFC10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5">
    <w:name w:val="E3D2DEB7CE8F4CFEB04F24D7D85FB857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6">
    <w:name w:val="0D5EDAF2643A40AE82D1978E6BAD6001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6">
    <w:name w:val="824276CB53B044EB96F4C4243FDFB55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6">
    <w:name w:val="986BBABDBC9A4CED9AECD3724811E56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6">
    <w:name w:val="83D882CE33CD40478BDC91970D6BC4ED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6">
    <w:name w:val="B9133D42C058419EAF93F934DB82BCA0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5">
    <w:name w:val="19DA7967B4A84317ACF19A1AF807A86C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6">
    <w:name w:val="D0C42196254E40CEB85F764E4E2FF96F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1">
    <w:name w:val="243B107AF98049D6AE823E348D893CFC11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6">
    <w:name w:val="E3D2DEB7CE8F4CFEB04F24D7D85FB857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7">
    <w:name w:val="0D5EDAF2643A40AE82D1978E6BAD6001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7">
    <w:name w:val="824276CB53B044EB96F4C4243FDFB55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7">
    <w:name w:val="986BBABDBC9A4CED9AECD3724811E56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7">
    <w:name w:val="83D882CE33CD40478BDC91970D6BC4ED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7">
    <w:name w:val="B9133D42C058419EAF93F934DB82BCA0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6">
    <w:name w:val="19DA7967B4A84317ACF19A1AF807A86C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7">
    <w:name w:val="D0C42196254E40CEB85F764E4E2FF96F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2">
    <w:name w:val="243B107AF98049D6AE823E348D893CFC12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7">
    <w:name w:val="E3D2DEB7CE8F4CFEB04F24D7D85FB857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8">
    <w:name w:val="0D5EDAF2643A40AE82D1978E6BAD6001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8">
    <w:name w:val="824276CB53B044EB96F4C4243FDFB55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8">
    <w:name w:val="986BBABDBC9A4CED9AECD3724811E56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8">
    <w:name w:val="83D882CE33CD40478BDC91970D6BC4ED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8">
    <w:name w:val="B9133D42C058419EAF93F934DB82BCA0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7">
    <w:name w:val="19DA7967B4A84317ACF19A1AF807A86C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8">
    <w:name w:val="D0C42196254E40CEB85F764E4E2FF96F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3">
    <w:name w:val="243B107AF98049D6AE823E348D893CFC13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8">
    <w:name w:val="E3D2DEB7CE8F4CFEB04F24D7D85FB857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9">
    <w:name w:val="0D5EDAF2643A40AE82D1978E6BAD6001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9">
    <w:name w:val="824276CB53B044EB96F4C4243FDFB55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9">
    <w:name w:val="986BBABDBC9A4CED9AECD3724811E56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9">
    <w:name w:val="83D882CE33CD40478BDC91970D6BC4ED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9">
    <w:name w:val="B9133D42C058419EAF93F934DB82BCA0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8">
    <w:name w:val="19DA7967B4A84317ACF19A1AF807A86C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9">
    <w:name w:val="D0C42196254E40CEB85F764E4E2FF96F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4">
    <w:name w:val="243B107AF98049D6AE823E348D893CFC14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9">
    <w:name w:val="E3D2DEB7CE8F4CFEB04F24D7D85FB857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0">
    <w:name w:val="0D5EDAF2643A40AE82D1978E6BAD6001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0">
    <w:name w:val="824276CB53B044EB96F4C4243FDFB55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0">
    <w:name w:val="986BBABDBC9A4CED9AECD3724811E56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0">
    <w:name w:val="83D882CE33CD40478BDC91970D6BC4ED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0">
    <w:name w:val="B9133D42C058419EAF93F934DB82BCA0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9">
    <w:name w:val="19DA7967B4A84317ACF19A1AF807A86C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0">
    <w:name w:val="D0C42196254E40CEB85F764E4E2FF96F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5">
    <w:name w:val="243B107AF98049D6AE823E348D893CFC15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0">
    <w:name w:val="E3D2DEB7CE8F4CFEB04F24D7D85FB857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1">
    <w:name w:val="0D5EDAF2643A40AE82D1978E6BAD6001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1">
    <w:name w:val="824276CB53B044EB96F4C4243FDFB55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1">
    <w:name w:val="986BBABDBC9A4CED9AECD3724811E56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1">
    <w:name w:val="83D882CE33CD40478BDC91970D6BC4ED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1">
    <w:name w:val="B9133D42C058419EAF93F934DB82BCA0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0">
    <w:name w:val="19DA7967B4A84317ACF19A1AF807A86C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1">
    <w:name w:val="D0C42196254E40CEB85F764E4E2FF96F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5F79F6902E41A9975094A3AA80AF39">
    <w:name w:val="7B5F79F6902E41A9975094A3AA80AF39"/>
    <w:rsid w:val="002E3B86"/>
  </w:style>
  <w:style w:type="paragraph" w:customStyle="1" w:styleId="6CD45BC9BA564D12912BF10072E99586">
    <w:name w:val="6CD45BC9BA564D12912BF10072E99586"/>
    <w:rsid w:val="002E3B86"/>
  </w:style>
  <w:style w:type="paragraph" w:customStyle="1" w:styleId="0103A73BB0B243F3AC2981A6BC4ACE42">
    <w:name w:val="0103A73BB0B243F3AC2981A6BC4ACE42"/>
    <w:rsid w:val="002E3B86"/>
  </w:style>
  <w:style w:type="paragraph" w:customStyle="1" w:styleId="B09F66175C8E4AD1B434C502CEA04A6F">
    <w:name w:val="B09F66175C8E4AD1B434C502CEA04A6F"/>
    <w:rsid w:val="002E3B86"/>
  </w:style>
  <w:style w:type="paragraph" w:customStyle="1" w:styleId="4082A838F52B45C8824CB5D8E48BA7B2">
    <w:name w:val="4082A838F52B45C8824CB5D8E48BA7B2"/>
    <w:rsid w:val="002E3B86"/>
  </w:style>
  <w:style w:type="paragraph" w:customStyle="1" w:styleId="74EF7232D6D440DE83D39AD135A0F248">
    <w:name w:val="74EF7232D6D440DE83D39AD135A0F248"/>
    <w:rsid w:val="002E3B86"/>
  </w:style>
  <w:style w:type="paragraph" w:customStyle="1" w:styleId="BAF1AED9CA0341209A3A3AFB843F6C5C">
    <w:name w:val="BAF1AED9CA0341209A3A3AFB843F6C5C"/>
    <w:rsid w:val="002E3B86"/>
  </w:style>
  <w:style w:type="paragraph" w:customStyle="1" w:styleId="9DD76D15343A47E4A854359EFA948FA1">
    <w:name w:val="9DD76D15343A47E4A854359EFA948FA1"/>
    <w:rsid w:val="002E3B86"/>
  </w:style>
  <w:style w:type="paragraph" w:customStyle="1" w:styleId="4761EF5185FC4A69B6C84245FA134F81">
    <w:name w:val="4761EF5185FC4A69B6C84245FA134F81"/>
    <w:rsid w:val="002E3B86"/>
  </w:style>
  <w:style w:type="paragraph" w:customStyle="1" w:styleId="805CBB11950748418E94BE5EFA2690B5">
    <w:name w:val="805CBB11950748418E94BE5EFA2690B5"/>
    <w:rsid w:val="002E3B86"/>
  </w:style>
  <w:style w:type="paragraph" w:customStyle="1" w:styleId="243B107AF98049D6AE823E348D893CFC16">
    <w:name w:val="243B107AF98049D6AE823E348D893CFC16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1">
    <w:name w:val="B09F66175C8E4AD1B434C502CEA04A6F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1">
    <w:name w:val="4082A838F52B45C8824CB5D8E48BA7B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1">
    <w:name w:val="74EF7232D6D440DE83D39AD135A0F248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1">
    <w:name w:val="BAF1AED9CA0341209A3A3AFB843F6C5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1">
    <w:name w:val="9DD76D15343A47E4A854359EFA948FA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1">
    <w:name w:val="4761EF5185FC4A69B6C84245FA134F8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1">
    <w:name w:val="805CBB11950748418E94BE5EFA2690B5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1">
    <w:name w:val="E3D2DEB7CE8F4CFEB04F24D7D85FB857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2">
    <w:name w:val="0D5EDAF2643A40AE82D1978E6BAD6001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2">
    <w:name w:val="824276CB53B044EB96F4C4243FDFB55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2">
    <w:name w:val="986BBABDBC9A4CED9AECD3724811E56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2">
    <w:name w:val="83D882CE33CD40478BDC91970D6BC4ED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2">
    <w:name w:val="B9133D42C058419EAF93F934DB82BCA0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1">
    <w:name w:val="19DA7967B4A84317ACF19A1AF807A86C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2">
    <w:name w:val="D0C42196254E40CEB85F764E4E2FF96F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">
    <w:name w:val="8A782FCA939448B49936A1160732C462"/>
    <w:rsid w:val="002E3B86"/>
  </w:style>
  <w:style w:type="paragraph" w:customStyle="1" w:styleId="20F8172D3714453E8DA8E4122C7427DC">
    <w:name w:val="20F8172D3714453E8DA8E4122C7427DC"/>
    <w:rsid w:val="002E3B86"/>
  </w:style>
  <w:style w:type="paragraph" w:customStyle="1" w:styleId="395D7BAB6CA14C808176B23100A5F77C">
    <w:name w:val="395D7BAB6CA14C808176B23100A5F77C"/>
    <w:rsid w:val="002E3B86"/>
  </w:style>
  <w:style w:type="paragraph" w:customStyle="1" w:styleId="758EB33904F64ED688FEB40815675011">
    <w:name w:val="758EB33904F64ED688FEB40815675011"/>
    <w:rsid w:val="002E3B86"/>
  </w:style>
  <w:style w:type="paragraph" w:customStyle="1" w:styleId="243B107AF98049D6AE823E348D893CFC17">
    <w:name w:val="243B107AF98049D6AE823E348D893CFC17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2">
    <w:name w:val="B09F66175C8E4AD1B434C502CEA04A6F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2">
    <w:name w:val="4082A838F52B45C8824CB5D8E48BA7B2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2">
    <w:name w:val="74EF7232D6D440DE83D39AD135A0F248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2">
    <w:name w:val="BAF1AED9CA0341209A3A3AFB843F6C5C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2">
    <w:name w:val="9DD76D15343A47E4A854359EFA948FA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2">
    <w:name w:val="4761EF5185FC4A69B6C84245FA134F8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2">
    <w:name w:val="805CBB11950748418E94BE5EFA2690B5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1">
    <w:name w:val="8A782FCA939448B49936A1160732C46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0F8172D3714453E8DA8E4122C7427DC1">
    <w:name w:val="20F8172D3714453E8DA8E4122C7427D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5D7BAB6CA14C808176B23100A5F77C1">
    <w:name w:val="395D7BAB6CA14C808176B23100A5F77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EB33904F64ED688FEB408156750111">
    <w:name w:val="758EB33904F64ED688FEB4081567501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E9DACA349E475A9045441C486A2FE4">
    <w:name w:val="65E9DACA349E475A9045441C486A2FE4"/>
    <w:rsid w:val="002D1E25"/>
  </w:style>
  <w:style w:type="paragraph" w:customStyle="1" w:styleId="D4966D1A5D004F34AFCBD76E835F7A73">
    <w:name w:val="D4966D1A5D004F34AFCBD76E835F7A73"/>
    <w:rsid w:val="002D1E25"/>
  </w:style>
  <w:style w:type="paragraph" w:customStyle="1" w:styleId="7CCE40EAB0FF4507A8AF9C4F1F3FFEAA">
    <w:name w:val="7CCE40EAB0FF4507A8AF9C4F1F3FFEAA"/>
    <w:rsid w:val="002D1E25"/>
  </w:style>
  <w:style w:type="paragraph" w:customStyle="1" w:styleId="B0DCD3054C854730896070C110B796E6">
    <w:name w:val="B0DCD3054C854730896070C110B796E6"/>
    <w:rsid w:val="002D1E25"/>
  </w:style>
  <w:style w:type="paragraph" w:customStyle="1" w:styleId="BF0C016E380648BA89DE12E2E9616B06">
    <w:name w:val="BF0C016E380648BA89DE12E2E9616B06"/>
    <w:rsid w:val="002D1E25"/>
  </w:style>
  <w:style w:type="paragraph" w:customStyle="1" w:styleId="4B168C8541A7497EB6316C322F979D96">
    <w:name w:val="4B168C8541A7497EB6316C322F979D96"/>
    <w:rsid w:val="002D1E25"/>
  </w:style>
  <w:style w:type="paragraph" w:customStyle="1" w:styleId="2D1D99797CED41D7B0244AA4A6D5B6B0">
    <w:name w:val="2D1D99797CED41D7B0244AA4A6D5B6B0"/>
    <w:rsid w:val="002D1E25"/>
  </w:style>
  <w:style w:type="paragraph" w:customStyle="1" w:styleId="1AD144E830084264A9FD4B4EDFB40E7B">
    <w:name w:val="1AD144E830084264A9FD4B4EDFB40E7B"/>
    <w:rsid w:val="002D1E25"/>
  </w:style>
  <w:style w:type="paragraph" w:customStyle="1" w:styleId="041EA1F0ECCE4E58914955D181E177DA">
    <w:name w:val="041EA1F0ECCE4E58914955D181E177DA"/>
    <w:rsid w:val="000D6151"/>
  </w:style>
  <w:style w:type="paragraph" w:customStyle="1" w:styleId="A49C972EE5E0484093C73CED85CCDDE8">
    <w:name w:val="A49C972EE5E0484093C73CED85CCDDE8"/>
    <w:rsid w:val="000D6151"/>
  </w:style>
  <w:style w:type="paragraph" w:customStyle="1" w:styleId="0B2EB2F4824D449C84467D708FC17944">
    <w:name w:val="0B2EB2F4824D449C84467D708FC17944"/>
    <w:rsid w:val="000D6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ZODIAK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Golobar, Monika</cp:lastModifiedBy>
  <cp:revision>2</cp:revision>
  <cp:lastPrinted>2003-06-03T10:23:00Z</cp:lastPrinted>
  <dcterms:created xsi:type="dcterms:W3CDTF">2020-07-15T09:41:00Z</dcterms:created>
  <dcterms:modified xsi:type="dcterms:W3CDTF">2020-07-15T09:41:00Z</dcterms:modified>
</cp:coreProperties>
</file>