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B19AD" w14:textId="77777777" w:rsidR="00407EA1" w:rsidRPr="00A0495E" w:rsidRDefault="00407EA1" w:rsidP="00407EA1">
      <w:pPr>
        <w:spacing w:after="160" w:line="259" w:lineRule="auto"/>
        <w:jc w:val="center"/>
        <w:rPr>
          <w:rFonts w:eastAsiaTheme="majorEastAsia" w:cstheme="majorBidi"/>
          <w:b/>
          <w:caps/>
          <w:sz w:val="24"/>
          <w:szCs w:val="24"/>
        </w:rPr>
      </w:pPr>
      <w:r w:rsidRPr="00A0495E">
        <w:rPr>
          <w:rFonts w:eastAsiaTheme="majorEastAsia" w:cstheme="majorBidi"/>
          <w:b/>
          <w:caps/>
          <w:sz w:val="24"/>
          <w:szCs w:val="24"/>
        </w:rPr>
        <w:t>UNIVERZA V LJUBLJANI</w:t>
      </w:r>
    </w:p>
    <w:p w14:paraId="0364D446" w14:textId="77777777" w:rsidR="00407EA1" w:rsidRPr="00A0495E" w:rsidRDefault="00192F26" w:rsidP="00407EA1">
      <w:pPr>
        <w:spacing w:after="160" w:line="259" w:lineRule="auto"/>
        <w:jc w:val="center"/>
        <w:rPr>
          <w:rFonts w:eastAsiaTheme="majorEastAsia" w:cstheme="majorBidi"/>
          <w:b/>
          <w:caps/>
          <w:sz w:val="24"/>
          <w:szCs w:val="24"/>
        </w:rPr>
      </w:pPr>
      <w:r w:rsidRPr="00A0495E">
        <w:rPr>
          <w:rFonts w:eastAsiaTheme="majorEastAsia" w:cstheme="majorBidi"/>
          <w:b/>
          <w:caps/>
          <w:sz w:val="24"/>
          <w:szCs w:val="24"/>
        </w:rPr>
        <w:t xml:space="preserve">NARAVOSLOVNOTEHNIŠKA </w:t>
      </w:r>
      <w:r w:rsidR="00407EA1" w:rsidRPr="00A0495E">
        <w:rPr>
          <w:rFonts w:eastAsiaTheme="majorEastAsia" w:cstheme="majorBidi"/>
          <w:b/>
          <w:caps/>
          <w:sz w:val="24"/>
          <w:szCs w:val="24"/>
        </w:rPr>
        <w:t xml:space="preserve">FAKULTETA </w:t>
      </w:r>
    </w:p>
    <w:p w14:paraId="4E302D69" w14:textId="77777777" w:rsidR="00192F26" w:rsidRPr="00A0495E" w:rsidRDefault="00192F26" w:rsidP="00407EA1">
      <w:pPr>
        <w:spacing w:after="160" w:line="259" w:lineRule="auto"/>
        <w:jc w:val="center"/>
        <w:rPr>
          <w:rFonts w:eastAsiaTheme="majorEastAsia" w:cstheme="majorBidi"/>
          <w:b/>
          <w:caps/>
          <w:sz w:val="24"/>
          <w:szCs w:val="24"/>
        </w:rPr>
      </w:pPr>
      <w:r w:rsidRPr="00A0495E">
        <w:rPr>
          <w:rFonts w:eastAsiaTheme="majorEastAsia" w:cstheme="majorBidi"/>
          <w:b/>
          <w:caps/>
          <w:sz w:val="24"/>
          <w:szCs w:val="24"/>
        </w:rPr>
        <w:t>ODDELEK ZA GEOLOGIJO</w:t>
      </w:r>
    </w:p>
    <w:p w14:paraId="294B06E3" w14:textId="77777777" w:rsidR="00407EA1" w:rsidRPr="00A0495E" w:rsidRDefault="00407EA1">
      <w:pPr>
        <w:spacing w:after="160" w:line="259" w:lineRule="auto"/>
        <w:jc w:val="left"/>
        <w:rPr>
          <w:rFonts w:eastAsiaTheme="majorEastAsia" w:cstheme="majorBidi"/>
          <w:b/>
          <w:caps/>
          <w:szCs w:val="32"/>
        </w:rPr>
      </w:pPr>
    </w:p>
    <w:p w14:paraId="3E5401F7" w14:textId="77777777" w:rsidR="00407EA1" w:rsidRPr="00A0495E" w:rsidRDefault="00407EA1">
      <w:pPr>
        <w:spacing w:after="160" w:line="259" w:lineRule="auto"/>
        <w:jc w:val="left"/>
        <w:rPr>
          <w:rFonts w:eastAsiaTheme="majorEastAsia" w:cstheme="majorBidi"/>
          <w:b/>
          <w:caps/>
          <w:szCs w:val="32"/>
        </w:rPr>
      </w:pPr>
    </w:p>
    <w:p w14:paraId="37DC2FDB" w14:textId="77777777" w:rsidR="006F3711" w:rsidRPr="00A0495E" w:rsidRDefault="006F3711">
      <w:pPr>
        <w:spacing w:after="160" w:line="259" w:lineRule="auto"/>
        <w:jc w:val="left"/>
        <w:rPr>
          <w:rFonts w:eastAsiaTheme="majorEastAsia" w:cstheme="majorBidi"/>
          <w:b/>
          <w:caps/>
          <w:szCs w:val="32"/>
        </w:rPr>
      </w:pPr>
    </w:p>
    <w:p w14:paraId="1524B735" w14:textId="77777777" w:rsidR="00407EA1" w:rsidRPr="00A0495E" w:rsidRDefault="00407EA1">
      <w:pPr>
        <w:spacing w:after="160" w:line="259" w:lineRule="auto"/>
        <w:jc w:val="left"/>
        <w:rPr>
          <w:rFonts w:eastAsiaTheme="majorEastAsia" w:cstheme="majorBidi"/>
          <w:b/>
          <w:caps/>
          <w:szCs w:val="32"/>
        </w:rPr>
      </w:pPr>
    </w:p>
    <w:p w14:paraId="3C952D24" w14:textId="77777777" w:rsidR="00407EA1" w:rsidRPr="00A0495E" w:rsidRDefault="00EB1C3C" w:rsidP="00407EA1">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IME PRIIMEK</w:t>
      </w:r>
    </w:p>
    <w:p w14:paraId="41F1A375" w14:textId="77777777" w:rsidR="00407EA1" w:rsidRPr="00A0495E" w:rsidRDefault="00407EA1">
      <w:pPr>
        <w:spacing w:after="160" w:line="259" w:lineRule="auto"/>
        <w:jc w:val="left"/>
        <w:rPr>
          <w:rFonts w:eastAsiaTheme="majorEastAsia" w:cstheme="majorBidi"/>
          <w:b/>
          <w:caps/>
          <w:sz w:val="36"/>
          <w:szCs w:val="36"/>
        </w:rPr>
      </w:pPr>
    </w:p>
    <w:p w14:paraId="6E189020" w14:textId="77777777" w:rsidR="00407EA1" w:rsidRPr="00A0495E" w:rsidRDefault="00407EA1">
      <w:pPr>
        <w:spacing w:after="160" w:line="259" w:lineRule="auto"/>
        <w:jc w:val="left"/>
        <w:rPr>
          <w:rFonts w:eastAsiaTheme="majorEastAsia" w:cstheme="majorBidi"/>
          <w:b/>
          <w:caps/>
          <w:sz w:val="36"/>
          <w:szCs w:val="36"/>
        </w:rPr>
      </w:pPr>
    </w:p>
    <w:p w14:paraId="3F5E068C" w14:textId="77777777" w:rsidR="006F3711" w:rsidRPr="00A0495E" w:rsidRDefault="006F3711">
      <w:pPr>
        <w:spacing w:after="160" w:line="259" w:lineRule="auto"/>
        <w:jc w:val="left"/>
        <w:rPr>
          <w:rFonts w:eastAsiaTheme="majorEastAsia" w:cstheme="majorBidi"/>
          <w:b/>
          <w:caps/>
          <w:sz w:val="36"/>
          <w:szCs w:val="36"/>
        </w:rPr>
      </w:pPr>
    </w:p>
    <w:p w14:paraId="152E0A7E" w14:textId="77777777" w:rsidR="00407EA1" w:rsidRPr="00A0495E" w:rsidRDefault="00EB1C3C" w:rsidP="00407EA1">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NASLOV</w:t>
      </w:r>
    </w:p>
    <w:p w14:paraId="22555140" w14:textId="77777777" w:rsidR="00407EA1" w:rsidRPr="00A0495E" w:rsidRDefault="006F3711" w:rsidP="006F3711">
      <w:pPr>
        <w:jc w:val="center"/>
        <w:rPr>
          <w:sz w:val="28"/>
          <w:szCs w:val="28"/>
        </w:rPr>
      </w:pPr>
      <w:r w:rsidRPr="00A0495E">
        <w:rPr>
          <w:sz w:val="28"/>
          <w:szCs w:val="28"/>
        </w:rPr>
        <w:t>Doktorska disertacija</w:t>
      </w:r>
    </w:p>
    <w:p w14:paraId="3E1AD70C" w14:textId="77777777" w:rsidR="006F3711" w:rsidRPr="00A0495E" w:rsidRDefault="006F3711" w:rsidP="00F72E22">
      <w:pPr>
        <w:rPr>
          <w:sz w:val="28"/>
          <w:szCs w:val="28"/>
        </w:rPr>
      </w:pPr>
    </w:p>
    <w:p w14:paraId="26B8B630" w14:textId="77777777" w:rsidR="005249F7" w:rsidRPr="00A0495E" w:rsidRDefault="005249F7" w:rsidP="00F72E22">
      <w:pPr>
        <w:spacing w:after="160" w:line="259" w:lineRule="auto"/>
        <w:jc w:val="center"/>
        <w:rPr>
          <w:rFonts w:eastAsiaTheme="majorEastAsia" w:cstheme="majorBidi"/>
          <w:b/>
          <w:caps/>
          <w:sz w:val="28"/>
          <w:szCs w:val="28"/>
        </w:rPr>
      </w:pPr>
      <w:r w:rsidRPr="00A0495E">
        <w:rPr>
          <w:rFonts w:eastAsiaTheme="majorEastAsia" w:cstheme="majorBidi"/>
          <w:b/>
          <w:caps/>
          <w:sz w:val="28"/>
          <w:szCs w:val="28"/>
        </w:rPr>
        <w:t>(</w:t>
      </w:r>
      <w:r w:rsidRPr="00A0495E">
        <w:rPr>
          <w:rFonts w:eastAsiaTheme="majorEastAsia" w:cstheme="majorBidi"/>
          <w:b/>
          <w:caps/>
        </w:rPr>
        <w:t>za dela v angleščini tudi</w:t>
      </w:r>
      <w:r w:rsidRPr="00A0495E">
        <w:rPr>
          <w:rFonts w:eastAsiaTheme="majorEastAsia" w:cstheme="majorBidi"/>
          <w:b/>
          <w:caps/>
          <w:sz w:val="28"/>
          <w:szCs w:val="28"/>
        </w:rPr>
        <w:t>)</w:t>
      </w:r>
    </w:p>
    <w:p w14:paraId="17320637" w14:textId="77777777" w:rsidR="00407EA1" w:rsidRPr="00A0495E" w:rsidRDefault="00EB1C3C" w:rsidP="00F72E22">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TITLE</w:t>
      </w:r>
    </w:p>
    <w:p w14:paraId="752516FD" w14:textId="77777777" w:rsidR="00407EA1" w:rsidRPr="00A0495E" w:rsidRDefault="006F3711" w:rsidP="006F3711">
      <w:pPr>
        <w:jc w:val="center"/>
        <w:rPr>
          <w:sz w:val="28"/>
          <w:szCs w:val="28"/>
        </w:rPr>
      </w:pPr>
      <w:r w:rsidRPr="00A0495E">
        <w:rPr>
          <w:sz w:val="28"/>
          <w:szCs w:val="28"/>
        </w:rPr>
        <w:t>Doctoral thesis</w:t>
      </w:r>
    </w:p>
    <w:p w14:paraId="2AEFCBCB" w14:textId="77777777" w:rsidR="00407EA1" w:rsidRPr="00A0495E" w:rsidRDefault="00407EA1">
      <w:pPr>
        <w:spacing w:after="160" w:line="259" w:lineRule="auto"/>
        <w:jc w:val="left"/>
        <w:rPr>
          <w:rFonts w:eastAsiaTheme="majorEastAsia" w:cstheme="majorBidi"/>
          <w:b/>
          <w:caps/>
          <w:szCs w:val="32"/>
        </w:rPr>
      </w:pPr>
    </w:p>
    <w:p w14:paraId="4C69E32B" w14:textId="77777777" w:rsidR="006F3711" w:rsidRPr="00A0495E" w:rsidRDefault="006F3711">
      <w:pPr>
        <w:spacing w:after="160" w:line="259" w:lineRule="auto"/>
        <w:jc w:val="left"/>
        <w:rPr>
          <w:rFonts w:eastAsiaTheme="majorEastAsia" w:cstheme="majorBidi"/>
          <w:b/>
          <w:caps/>
          <w:szCs w:val="32"/>
        </w:rPr>
      </w:pPr>
    </w:p>
    <w:p w14:paraId="153CB9D9" w14:textId="77777777" w:rsidR="006F3711" w:rsidRPr="00A0495E" w:rsidRDefault="006F3711">
      <w:pPr>
        <w:spacing w:after="160" w:line="259" w:lineRule="auto"/>
        <w:jc w:val="left"/>
        <w:rPr>
          <w:rFonts w:eastAsiaTheme="majorEastAsia" w:cstheme="majorBidi"/>
          <w:b/>
          <w:caps/>
          <w:szCs w:val="32"/>
        </w:rPr>
      </w:pPr>
    </w:p>
    <w:p w14:paraId="55B26969" w14:textId="77777777" w:rsidR="006F3711" w:rsidRPr="00A0495E" w:rsidRDefault="006F3711" w:rsidP="00F72E22"/>
    <w:p w14:paraId="3882C819" w14:textId="77777777" w:rsidR="006F3711" w:rsidRPr="00A0495E" w:rsidRDefault="006F3711">
      <w:pPr>
        <w:spacing w:after="160" w:line="259" w:lineRule="auto"/>
        <w:jc w:val="left"/>
        <w:rPr>
          <w:rFonts w:eastAsiaTheme="majorEastAsia" w:cstheme="majorBidi"/>
          <w:b/>
          <w:caps/>
          <w:szCs w:val="32"/>
        </w:rPr>
      </w:pPr>
    </w:p>
    <w:p w14:paraId="0C433097" w14:textId="77777777" w:rsidR="006F3711" w:rsidRPr="00A0495E" w:rsidRDefault="006F3711">
      <w:pPr>
        <w:spacing w:after="160" w:line="259" w:lineRule="auto"/>
        <w:jc w:val="left"/>
        <w:rPr>
          <w:rFonts w:eastAsiaTheme="majorEastAsia" w:cstheme="majorBidi"/>
          <w:b/>
          <w:caps/>
          <w:szCs w:val="32"/>
        </w:rPr>
      </w:pPr>
    </w:p>
    <w:p w14:paraId="08ABCB9A" w14:textId="77777777" w:rsidR="006F3711" w:rsidRPr="00A0495E" w:rsidRDefault="00EB1C3C" w:rsidP="006F3711">
      <w:pPr>
        <w:jc w:val="center"/>
        <w:rPr>
          <w:sz w:val="28"/>
          <w:szCs w:val="28"/>
        </w:rPr>
      </w:pPr>
      <w:r w:rsidRPr="00A0495E">
        <w:rPr>
          <w:sz w:val="28"/>
          <w:szCs w:val="28"/>
        </w:rPr>
        <w:t>Kraj</w:t>
      </w:r>
      <w:r w:rsidR="006F3711" w:rsidRPr="00A0495E">
        <w:rPr>
          <w:sz w:val="28"/>
          <w:szCs w:val="28"/>
        </w:rPr>
        <w:t xml:space="preserve">, </w:t>
      </w:r>
      <w:r w:rsidRPr="00A0495E">
        <w:rPr>
          <w:sz w:val="28"/>
          <w:szCs w:val="28"/>
        </w:rPr>
        <w:t>mesec</w:t>
      </w:r>
      <w:r w:rsidR="006F3711" w:rsidRPr="00A0495E">
        <w:rPr>
          <w:sz w:val="28"/>
          <w:szCs w:val="28"/>
        </w:rPr>
        <w:t xml:space="preserve"> </w:t>
      </w:r>
      <w:r w:rsidRPr="00A0495E">
        <w:rPr>
          <w:sz w:val="28"/>
          <w:szCs w:val="28"/>
        </w:rPr>
        <w:t>leto</w:t>
      </w:r>
    </w:p>
    <w:p w14:paraId="41AE9602" w14:textId="77777777" w:rsidR="007B7D50" w:rsidRPr="00A0495E" w:rsidRDefault="007B7D50" w:rsidP="006F3711">
      <w:pPr>
        <w:jc w:val="center"/>
        <w:rPr>
          <w:sz w:val="28"/>
          <w:szCs w:val="28"/>
        </w:rPr>
      </w:pPr>
    </w:p>
    <w:p w14:paraId="61BD9401" w14:textId="77777777" w:rsidR="007B7D50" w:rsidRPr="00A0495E" w:rsidRDefault="007B7D50">
      <w:pPr>
        <w:spacing w:after="160" w:line="259" w:lineRule="auto"/>
        <w:jc w:val="left"/>
        <w:rPr>
          <w:sz w:val="28"/>
          <w:szCs w:val="28"/>
        </w:rPr>
      </w:pPr>
      <w:r w:rsidRPr="00A0495E">
        <w:rPr>
          <w:sz w:val="28"/>
          <w:szCs w:val="28"/>
        </w:rPr>
        <w:br w:type="page"/>
      </w:r>
    </w:p>
    <w:p w14:paraId="40E3DCEE" w14:textId="77777777" w:rsidR="00B44A99" w:rsidRPr="00A0495E" w:rsidRDefault="00B44A99">
      <w:pPr>
        <w:spacing w:after="160" w:line="259" w:lineRule="auto"/>
        <w:jc w:val="left"/>
        <w:rPr>
          <w:rFonts w:eastAsiaTheme="majorEastAsia" w:cstheme="majorBidi"/>
          <w:b/>
          <w:caps/>
          <w:szCs w:val="32"/>
        </w:rPr>
      </w:pPr>
    </w:p>
    <w:p w14:paraId="009F65E4" w14:textId="77777777" w:rsidR="00B44A99" w:rsidRPr="00A0495E" w:rsidRDefault="00B44A99" w:rsidP="00B44A99">
      <w:pPr>
        <w:spacing w:after="160" w:line="259" w:lineRule="auto"/>
        <w:jc w:val="center"/>
        <w:rPr>
          <w:rFonts w:eastAsiaTheme="majorEastAsia" w:cstheme="majorBidi"/>
          <w:b/>
          <w:caps/>
          <w:sz w:val="24"/>
          <w:szCs w:val="24"/>
        </w:rPr>
      </w:pPr>
      <w:r w:rsidRPr="00A0495E">
        <w:rPr>
          <w:rFonts w:eastAsiaTheme="majorEastAsia" w:cstheme="majorBidi"/>
          <w:b/>
          <w:caps/>
          <w:sz w:val="24"/>
          <w:szCs w:val="24"/>
        </w:rPr>
        <w:t>UNIVERZA V LJUBLJANI</w:t>
      </w:r>
    </w:p>
    <w:p w14:paraId="7E147D9E" w14:textId="77777777" w:rsidR="00B44A99" w:rsidRPr="00A0495E" w:rsidRDefault="00B44A99" w:rsidP="00B44A99">
      <w:pPr>
        <w:spacing w:after="160" w:line="259" w:lineRule="auto"/>
        <w:jc w:val="center"/>
        <w:rPr>
          <w:rFonts w:eastAsiaTheme="majorEastAsia" w:cstheme="majorBidi"/>
          <w:b/>
          <w:caps/>
          <w:sz w:val="24"/>
          <w:szCs w:val="24"/>
        </w:rPr>
      </w:pPr>
      <w:r w:rsidRPr="00A0495E">
        <w:rPr>
          <w:rFonts w:eastAsiaTheme="majorEastAsia" w:cstheme="majorBidi"/>
          <w:b/>
          <w:caps/>
          <w:sz w:val="24"/>
          <w:szCs w:val="24"/>
        </w:rPr>
        <w:t xml:space="preserve">NARAVOSLOVNOTEHNIŠKA FAKULTETA </w:t>
      </w:r>
    </w:p>
    <w:p w14:paraId="73241387" w14:textId="77777777" w:rsidR="00B44A99" w:rsidRPr="00A0495E" w:rsidRDefault="00B44A99" w:rsidP="00B44A99">
      <w:pPr>
        <w:spacing w:after="160" w:line="259" w:lineRule="auto"/>
        <w:jc w:val="center"/>
        <w:rPr>
          <w:rFonts w:eastAsiaTheme="majorEastAsia" w:cstheme="majorBidi"/>
          <w:b/>
          <w:caps/>
          <w:sz w:val="24"/>
          <w:szCs w:val="24"/>
        </w:rPr>
      </w:pPr>
      <w:r w:rsidRPr="00A0495E">
        <w:rPr>
          <w:rFonts w:eastAsiaTheme="majorEastAsia" w:cstheme="majorBidi"/>
          <w:b/>
          <w:caps/>
          <w:sz w:val="24"/>
          <w:szCs w:val="24"/>
        </w:rPr>
        <w:t>ODDELEK ZA GEOLOGIJO</w:t>
      </w:r>
    </w:p>
    <w:p w14:paraId="4A0E1475" w14:textId="198D98BE" w:rsidR="00B44A99" w:rsidRPr="00A0495E" w:rsidRDefault="00B44A99" w:rsidP="00B44A99">
      <w:pPr>
        <w:spacing w:after="160" w:line="259" w:lineRule="auto"/>
        <w:jc w:val="center"/>
        <w:rPr>
          <w:rFonts w:eastAsiaTheme="majorEastAsia" w:cstheme="majorBidi"/>
          <w:b/>
          <w:caps/>
          <w:sz w:val="24"/>
          <w:szCs w:val="24"/>
        </w:rPr>
      </w:pPr>
      <w:r w:rsidRPr="00A0495E">
        <w:rPr>
          <w:b/>
          <w:bCs/>
          <w:sz w:val="24"/>
          <w:szCs w:val="24"/>
          <w:lang w:eastAsia="sl-SI"/>
        </w:rPr>
        <w:t>Interdisciplinarni doktorski študijski program Grajeno okolje</w:t>
      </w:r>
    </w:p>
    <w:p w14:paraId="1933B46F" w14:textId="77777777" w:rsidR="00B44A99" w:rsidRPr="00A0495E" w:rsidRDefault="00B44A99" w:rsidP="00B44A99">
      <w:pPr>
        <w:spacing w:after="160" w:line="259" w:lineRule="auto"/>
        <w:jc w:val="center"/>
        <w:rPr>
          <w:rFonts w:eastAsiaTheme="majorEastAsia" w:cstheme="majorBidi"/>
          <w:b/>
          <w:caps/>
          <w:sz w:val="24"/>
          <w:szCs w:val="24"/>
        </w:rPr>
      </w:pPr>
    </w:p>
    <w:p w14:paraId="6F9DB753" w14:textId="77777777" w:rsidR="00B44A99" w:rsidRPr="00A0495E" w:rsidRDefault="00B44A99" w:rsidP="00B44A99">
      <w:pPr>
        <w:spacing w:after="160" w:line="259" w:lineRule="auto"/>
        <w:jc w:val="left"/>
        <w:rPr>
          <w:rFonts w:eastAsiaTheme="majorEastAsia" w:cstheme="majorBidi"/>
          <w:b/>
          <w:caps/>
          <w:szCs w:val="32"/>
        </w:rPr>
      </w:pPr>
    </w:p>
    <w:p w14:paraId="108EE36A" w14:textId="77777777" w:rsidR="00B44A99" w:rsidRPr="00A0495E" w:rsidRDefault="00B44A99" w:rsidP="00B44A99">
      <w:pPr>
        <w:spacing w:after="160" w:line="259" w:lineRule="auto"/>
        <w:jc w:val="left"/>
        <w:rPr>
          <w:rFonts w:eastAsiaTheme="majorEastAsia" w:cstheme="majorBidi"/>
          <w:b/>
          <w:caps/>
          <w:szCs w:val="32"/>
        </w:rPr>
      </w:pPr>
    </w:p>
    <w:p w14:paraId="54B72183" w14:textId="77777777" w:rsidR="00B44A99" w:rsidRPr="00A0495E" w:rsidRDefault="00B44A99" w:rsidP="00B44A99">
      <w:pPr>
        <w:spacing w:after="160" w:line="259" w:lineRule="auto"/>
        <w:jc w:val="left"/>
        <w:rPr>
          <w:rFonts w:eastAsiaTheme="majorEastAsia" w:cstheme="majorBidi"/>
          <w:b/>
          <w:caps/>
          <w:szCs w:val="32"/>
        </w:rPr>
      </w:pPr>
    </w:p>
    <w:p w14:paraId="108D8DC9" w14:textId="77777777" w:rsidR="00B44A99" w:rsidRPr="00A0495E" w:rsidRDefault="00B44A99" w:rsidP="00B44A99">
      <w:pPr>
        <w:spacing w:after="160" w:line="259" w:lineRule="auto"/>
        <w:jc w:val="left"/>
        <w:rPr>
          <w:rFonts w:eastAsiaTheme="majorEastAsia" w:cstheme="majorBidi"/>
          <w:b/>
          <w:caps/>
          <w:szCs w:val="32"/>
        </w:rPr>
      </w:pPr>
    </w:p>
    <w:p w14:paraId="218520C7" w14:textId="77777777" w:rsidR="00B44A99" w:rsidRPr="00A0495E" w:rsidRDefault="00B44A99" w:rsidP="00B44A99">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IME PRIIMEK</w:t>
      </w:r>
    </w:p>
    <w:p w14:paraId="0B473415" w14:textId="77777777" w:rsidR="00B44A99" w:rsidRPr="00A0495E" w:rsidRDefault="00B44A99" w:rsidP="00B44A99">
      <w:pPr>
        <w:spacing w:after="160" w:line="259" w:lineRule="auto"/>
        <w:jc w:val="left"/>
        <w:rPr>
          <w:rFonts w:eastAsiaTheme="majorEastAsia" w:cstheme="majorBidi"/>
          <w:b/>
          <w:caps/>
          <w:sz w:val="36"/>
          <w:szCs w:val="36"/>
        </w:rPr>
      </w:pPr>
    </w:p>
    <w:p w14:paraId="45A5CF89" w14:textId="77777777" w:rsidR="00B44A99" w:rsidRPr="00A0495E" w:rsidRDefault="00B44A99" w:rsidP="00B44A99">
      <w:pPr>
        <w:spacing w:after="160" w:line="259" w:lineRule="auto"/>
        <w:jc w:val="left"/>
        <w:rPr>
          <w:rFonts w:eastAsiaTheme="majorEastAsia" w:cstheme="majorBidi"/>
          <w:b/>
          <w:caps/>
          <w:sz w:val="36"/>
          <w:szCs w:val="36"/>
        </w:rPr>
      </w:pPr>
    </w:p>
    <w:p w14:paraId="0517A6AC" w14:textId="77777777" w:rsidR="00B44A99" w:rsidRPr="00A0495E" w:rsidRDefault="00B44A99" w:rsidP="00B44A99">
      <w:pPr>
        <w:spacing w:after="160" w:line="259" w:lineRule="auto"/>
        <w:jc w:val="left"/>
        <w:rPr>
          <w:rFonts w:eastAsiaTheme="majorEastAsia" w:cstheme="majorBidi"/>
          <w:b/>
          <w:caps/>
          <w:sz w:val="36"/>
          <w:szCs w:val="36"/>
        </w:rPr>
      </w:pPr>
    </w:p>
    <w:p w14:paraId="7761B72C" w14:textId="77777777" w:rsidR="00B44A99" w:rsidRPr="00A0495E" w:rsidRDefault="00B44A99" w:rsidP="00B44A99">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NASLOV</w:t>
      </w:r>
    </w:p>
    <w:p w14:paraId="7ABD1701" w14:textId="77777777" w:rsidR="00B44A99" w:rsidRPr="00A0495E" w:rsidRDefault="00B44A99" w:rsidP="00B44A99">
      <w:pPr>
        <w:jc w:val="center"/>
        <w:rPr>
          <w:sz w:val="28"/>
          <w:szCs w:val="28"/>
        </w:rPr>
      </w:pPr>
      <w:r w:rsidRPr="00A0495E">
        <w:rPr>
          <w:sz w:val="28"/>
          <w:szCs w:val="28"/>
        </w:rPr>
        <w:t>Doktorska disertacija</w:t>
      </w:r>
    </w:p>
    <w:p w14:paraId="432883AA" w14:textId="77777777" w:rsidR="00B44A99" w:rsidRPr="00A0495E" w:rsidRDefault="00B44A99" w:rsidP="00B44A99">
      <w:pPr>
        <w:rPr>
          <w:sz w:val="28"/>
          <w:szCs w:val="28"/>
        </w:rPr>
      </w:pPr>
    </w:p>
    <w:p w14:paraId="044FE5CE" w14:textId="77777777" w:rsidR="00B44A99" w:rsidRPr="00A0495E" w:rsidRDefault="00B44A99" w:rsidP="00B44A99">
      <w:pPr>
        <w:rPr>
          <w:sz w:val="28"/>
          <w:szCs w:val="28"/>
        </w:rPr>
      </w:pPr>
    </w:p>
    <w:p w14:paraId="082FC989" w14:textId="77777777" w:rsidR="00B44A99" w:rsidRPr="00A0495E" w:rsidRDefault="00B44A99" w:rsidP="00B44A99">
      <w:pPr>
        <w:spacing w:after="160" w:line="259" w:lineRule="auto"/>
        <w:jc w:val="center"/>
        <w:rPr>
          <w:rFonts w:eastAsiaTheme="majorEastAsia" w:cstheme="majorBidi"/>
          <w:b/>
          <w:caps/>
          <w:sz w:val="36"/>
          <w:szCs w:val="36"/>
        </w:rPr>
      </w:pPr>
      <w:r w:rsidRPr="00A0495E">
        <w:rPr>
          <w:rFonts w:eastAsiaTheme="majorEastAsia" w:cstheme="majorBidi"/>
          <w:b/>
          <w:caps/>
          <w:sz w:val="36"/>
          <w:szCs w:val="36"/>
        </w:rPr>
        <w:t>TITLE</w:t>
      </w:r>
    </w:p>
    <w:p w14:paraId="2C533B00" w14:textId="77777777" w:rsidR="00B44A99" w:rsidRPr="00A0495E" w:rsidRDefault="00B44A99" w:rsidP="00B44A99">
      <w:pPr>
        <w:jc w:val="center"/>
        <w:rPr>
          <w:sz w:val="28"/>
          <w:szCs w:val="28"/>
        </w:rPr>
      </w:pPr>
      <w:r w:rsidRPr="00A0495E">
        <w:rPr>
          <w:sz w:val="28"/>
          <w:szCs w:val="28"/>
        </w:rPr>
        <w:t>Doctoral thesis</w:t>
      </w:r>
    </w:p>
    <w:p w14:paraId="100B4B9D" w14:textId="77777777" w:rsidR="00B44A99" w:rsidRPr="00A0495E" w:rsidRDefault="00B44A99" w:rsidP="00B44A99">
      <w:pPr>
        <w:spacing w:after="160" w:line="259" w:lineRule="auto"/>
        <w:jc w:val="left"/>
        <w:rPr>
          <w:rFonts w:eastAsiaTheme="majorEastAsia" w:cstheme="majorBidi"/>
          <w:b/>
          <w:caps/>
          <w:szCs w:val="32"/>
        </w:rPr>
      </w:pPr>
    </w:p>
    <w:p w14:paraId="1C608CFF" w14:textId="77777777" w:rsidR="00B44A99" w:rsidRPr="00A0495E" w:rsidRDefault="00B44A99" w:rsidP="00B44A99">
      <w:pPr>
        <w:spacing w:after="160" w:line="259" w:lineRule="auto"/>
        <w:jc w:val="left"/>
        <w:rPr>
          <w:rFonts w:eastAsiaTheme="majorEastAsia" w:cstheme="majorBidi"/>
          <w:b/>
          <w:caps/>
          <w:szCs w:val="32"/>
        </w:rPr>
      </w:pPr>
    </w:p>
    <w:p w14:paraId="3F0DC6A3" w14:textId="77777777" w:rsidR="00B44A99" w:rsidRPr="00A0495E" w:rsidRDefault="00B44A99" w:rsidP="00B44A99">
      <w:pPr>
        <w:spacing w:after="160" w:line="259" w:lineRule="auto"/>
        <w:jc w:val="left"/>
        <w:rPr>
          <w:rFonts w:eastAsiaTheme="majorEastAsia" w:cstheme="majorBidi"/>
          <w:b/>
          <w:caps/>
          <w:szCs w:val="32"/>
        </w:rPr>
      </w:pPr>
    </w:p>
    <w:p w14:paraId="0E8A374E" w14:textId="77777777" w:rsidR="00B44A99" w:rsidRPr="00A0495E" w:rsidRDefault="00B44A99" w:rsidP="00B44A99">
      <w:pPr>
        <w:spacing w:after="160" w:line="259" w:lineRule="auto"/>
        <w:jc w:val="left"/>
        <w:rPr>
          <w:rFonts w:eastAsiaTheme="majorEastAsia" w:cstheme="majorBidi"/>
          <w:b/>
          <w:caps/>
          <w:szCs w:val="32"/>
        </w:rPr>
      </w:pPr>
    </w:p>
    <w:p w14:paraId="677867E0" w14:textId="77777777" w:rsidR="00B44A99" w:rsidRPr="00A0495E" w:rsidRDefault="00B44A99" w:rsidP="00B44A99">
      <w:pPr>
        <w:jc w:val="center"/>
        <w:rPr>
          <w:sz w:val="28"/>
          <w:szCs w:val="28"/>
        </w:rPr>
      </w:pPr>
      <w:r w:rsidRPr="00A0495E">
        <w:rPr>
          <w:sz w:val="28"/>
          <w:szCs w:val="28"/>
        </w:rPr>
        <w:t>Kraj, mesec leto</w:t>
      </w:r>
    </w:p>
    <w:p w14:paraId="1135F397" w14:textId="77777777" w:rsidR="00407EA1" w:rsidRPr="00A0495E" w:rsidRDefault="00407EA1">
      <w:pPr>
        <w:spacing w:after="160" w:line="259" w:lineRule="auto"/>
        <w:jc w:val="left"/>
        <w:rPr>
          <w:rFonts w:eastAsiaTheme="majorEastAsia" w:cstheme="majorBidi"/>
          <w:b/>
          <w:caps/>
          <w:szCs w:val="32"/>
        </w:rPr>
        <w:sectPr w:rsidR="00407EA1" w:rsidRPr="00A0495E" w:rsidSect="00407EA1">
          <w:headerReference w:type="even" r:id="rId8"/>
          <w:pgSz w:w="11906" w:h="16838" w:code="9"/>
          <w:pgMar w:top="1701" w:right="1134" w:bottom="1134" w:left="1701" w:header="851" w:footer="567" w:gutter="0"/>
          <w:pgNumType w:fmt="upperRoman" w:start="1"/>
          <w:cols w:space="708"/>
          <w:docGrid w:linePitch="360"/>
        </w:sectPr>
      </w:pPr>
    </w:p>
    <w:p w14:paraId="5DCE9AF4" w14:textId="77777777" w:rsidR="00EB1C3C" w:rsidRPr="00A0495E" w:rsidRDefault="00EB1C3C" w:rsidP="00EB1C3C">
      <w:pPr>
        <w:rPr>
          <w:rFonts w:eastAsiaTheme="majorEastAsia" w:cstheme="majorBidi"/>
          <w:szCs w:val="32"/>
        </w:rPr>
      </w:pPr>
      <w:bookmarkStart w:id="0" w:name="_Toc486268673"/>
      <w:bookmarkStart w:id="1" w:name="_Toc212357419"/>
      <w:bookmarkStart w:id="2" w:name="_Toc212358758"/>
      <w:bookmarkStart w:id="3" w:name="_Toc233023553"/>
    </w:p>
    <w:p w14:paraId="5A1B7E32" w14:textId="77777777" w:rsidR="00992039" w:rsidRPr="00A0495E" w:rsidRDefault="00992039" w:rsidP="00EB1C3C">
      <w:pPr>
        <w:rPr>
          <w:rFonts w:eastAsiaTheme="majorEastAsia" w:cstheme="majorBidi"/>
          <w:szCs w:val="32"/>
        </w:rPr>
      </w:pPr>
    </w:p>
    <w:p w14:paraId="6BC53228" w14:textId="77777777" w:rsidR="007B7D50" w:rsidRPr="00A0495E" w:rsidRDefault="007B7D50" w:rsidP="00EB1C3C">
      <w:pPr>
        <w:rPr>
          <w:rFonts w:eastAsiaTheme="majorEastAsia" w:cstheme="majorBidi"/>
          <w:szCs w:val="32"/>
        </w:rPr>
      </w:pPr>
    </w:p>
    <w:p w14:paraId="07221B40" w14:textId="77777777" w:rsidR="007B7D50" w:rsidRPr="00A0495E" w:rsidRDefault="007B7D50" w:rsidP="00EB1C3C">
      <w:pPr>
        <w:rPr>
          <w:rFonts w:eastAsiaTheme="majorEastAsia" w:cstheme="majorBidi"/>
          <w:szCs w:val="32"/>
        </w:rPr>
      </w:pPr>
    </w:p>
    <w:p w14:paraId="427C1D53" w14:textId="77777777" w:rsidR="00992039" w:rsidRPr="00A0495E" w:rsidRDefault="00992039" w:rsidP="00EB1C3C">
      <w:pPr>
        <w:rPr>
          <w:rFonts w:eastAsiaTheme="majorEastAsia" w:cstheme="majorBidi"/>
          <w:szCs w:val="32"/>
        </w:rPr>
      </w:pPr>
    </w:p>
    <w:p w14:paraId="2E7DC009" w14:textId="77777777" w:rsidR="00992039" w:rsidRPr="00A0495E" w:rsidRDefault="00992039" w:rsidP="00EB1C3C">
      <w:pPr>
        <w:rPr>
          <w:rFonts w:eastAsiaTheme="majorEastAsia" w:cstheme="majorBidi"/>
          <w:szCs w:val="32"/>
        </w:rPr>
      </w:pPr>
    </w:p>
    <w:p w14:paraId="293CECAB" w14:textId="77777777" w:rsidR="00992039" w:rsidRPr="00A0495E" w:rsidRDefault="00992039" w:rsidP="00EB1C3C">
      <w:pPr>
        <w:rPr>
          <w:rFonts w:eastAsiaTheme="majorEastAsia" w:cstheme="majorBidi"/>
          <w:szCs w:val="32"/>
        </w:rPr>
      </w:pPr>
    </w:p>
    <w:p w14:paraId="215015F8" w14:textId="77777777" w:rsidR="00EB1C3C" w:rsidRPr="00A0495E" w:rsidRDefault="00EB1C3C" w:rsidP="00EB1C3C">
      <w:pPr>
        <w:rPr>
          <w:rFonts w:eastAsiaTheme="majorEastAsia" w:cstheme="majorBidi"/>
          <w:szCs w:val="32"/>
        </w:rPr>
      </w:pPr>
    </w:p>
    <w:p w14:paraId="18678744" w14:textId="77777777" w:rsidR="007B7D50" w:rsidRPr="00A0495E" w:rsidRDefault="007B7D50" w:rsidP="00EB1C3C">
      <w:pPr>
        <w:rPr>
          <w:rFonts w:eastAsiaTheme="majorEastAsia" w:cstheme="majorBidi"/>
          <w:szCs w:val="32"/>
        </w:rPr>
      </w:pPr>
    </w:p>
    <w:p w14:paraId="56BCE9B5" w14:textId="77777777" w:rsidR="007B7D50" w:rsidRPr="00A0495E" w:rsidRDefault="007B7D50" w:rsidP="00EB1C3C">
      <w:pPr>
        <w:rPr>
          <w:rFonts w:eastAsiaTheme="majorEastAsia" w:cstheme="majorBidi"/>
          <w:szCs w:val="32"/>
        </w:rPr>
      </w:pPr>
    </w:p>
    <w:p w14:paraId="285EB2D3" w14:textId="77777777" w:rsidR="007B7D50" w:rsidRPr="00A0495E" w:rsidRDefault="007B7D50" w:rsidP="00EB1C3C">
      <w:pPr>
        <w:rPr>
          <w:rFonts w:eastAsiaTheme="majorEastAsia" w:cstheme="majorBidi"/>
          <w:szCs w:val="32"/>
        </w:rPr>
      </w:pPr>
    </w:p>
    <w:p w14:paraId="53FF1BF9" w14:textId="77777777" w:rsidR="007B7D50" w:rsidRPr="00A0495E" w:rsidRDefault="007B7D50" w:rsidP="00EB1C3C">
      <w:pPr>
        <w:rPr>
          <w:rFonts w:eastAsiaTheme="majorEastAsia" w:cstheme="majorBidi"/>
          <w:szCs w:val="32"/>
        </w:rPr>
      </w:pPr>
    </w:p>
    <w:p w14:paraId="7CE0F8B1" w14:textId="77777777" w:rsidR="007B7D50" w:rsidRPr="00A0495E" w:rsidRDefault="007B7D50" w:rsidP="00EB1C3C">
      <w:pPr>
        <w:rPr>
          <w:rFonts w:eastAsiaTheme="majorEastAsia" w:cstheme="majorBidi"/>
          <w:szCs w:val="32"/>
        </w:rPr>
      </w:pPr>
    </w:p>
    <w:p w14:paraId="5DB1AB50" w14:textId="77777777" w:rsidR="007B7D50" w:rsidRPr="00A0495E" w:rsidRDefault="007B7D50" w:rsidP="00EB1C3C">
      <w:pPr>
        <w:rPr>
          <w:rFonts w:eastAsiaTheme="majorEastAsia" w:cstheme="majorBidi"/>
          <w:szCs w:val="32"/>
        </w:rPr>
      </w:pPr>
    </w:p>
    <w:p w14:paraId="04061693" w14:textId="77777777" w:rsidR="007B7D50" w:rsidRPr="00A0495E" w:rsidRDefault="007B7D50" w:rsidP="00EB1C3C">
      <w:pPr>
        <w:rPr>
          <w:rFonts w:eastAsiaTheme="majorEastAsia" w:cstheme="majorBidi"/>
          <w:szCs w:val="32"/>
        </w:rPr>
      </w:pPr>
    </w:p>
    <w:p w14:paraId="789CB833" w14:textId="77777777" w:rsidR="00EB1C3C" w:rsidRPr="00A0495E" w:rsidRDefault="00EB1C3C" w:rsidP="00EB1C3C">
      <w:pPr>
        <w:rPr>
          <w:rFonts w:eastAsiaTheme="majorEastAsia" w:cstheme="majorBidi"/>
          <w:szCs w:val="32"/>
        </w:rPr>
      </w:pPr>
    </w:p>
    <w:p w14:paraId="2F538293" w14:textId="77777777" w:rsidR="00992039" w:rsidRPr="00A0495E" w:rsidRDefault="00992039" w:rsidP="00992039">
      <w:pPr>
        <w:pStyle w:val="NormalWeb"/>
        <w:ind w:right="720"/>
        <w:jc w:val="both"/>
        <w:rPr>
          <w:b/>
        </w:rPr>
      </w:pPr>
      <w:r w:rsidRPr="00A0495E">
        <w:rPr>
          <w:b/>
        </w:rPr>
        <w:t>Komisija za zagovor:</w:t>
      </w:r>
      <w:r w:rsidRPr="00A0495E">
        <w:rPr>
          <w:b/>
        </w:rPr>
        <w:tab/>
      </w:r>
    </w:p>
    <w:p w14:paraId="31C51998" w14:textId="77777777" w:rsidR="00992039" w:rsidRPr="00A0495E" w:rsidRDefault="00992039" w:rsidP="00992039">
      <w:pPr>
        <w:pStyle w:val="NormalWeb"/>
        <w:ind w:right="720"/>
        <w:jc w:val="both"/>
      </w:pPr>
      <w:r w:rsidRPr="00A0495E">
        <w:t>Predsednik: Naziv ime in priimek</w:t>
      </w:r>
    </w:p>
    <w:p w14:paraId="7173AE0A" w14:textId="77777777" w:rsidR="00992039" w:rsidRPr="00A0495E" w:rsidRDefault="00992039" w:rsidP="00992039">
      <w:pPr>
        <w:pStyle w:val="NormalWeb"/>
        <w:ind w:right="720"/>
        <w:jc w:val="both"/>
      </w:pPr>
      <w:r w:rsidRPr="00A0495E">
        <w:t>Mentor</w:t>
      </w:r>
      <w:r w:rsidRPr="00A0495E">
        <w:rPr>
          <w:b/>
        </w:rPr>
        <w:t>:</w:t>
      </w:r>
      <w:r w:rsidRPr="00A0495E">
        <w:t xml:space="preserve"> Naziv ime in priimek</w:t>
      </w:r>
    </w:p>
    <w:p w14:paraId="7DE89CF5" w14:textId="77777777" w:rsidR="00992039" w:rsidRPr="00A0495E" w:rsidRDefault="00992039" w:rsidP="00992039">
      <w:pPr>
        <w:pStyle w:val="NormalWeb"/>
        <w:ind w:right="720"/>
        <w:jc w:val="both"/>
        <w:rPr>
          <w:b/>
        </w:rPr>
      </w:pPr>
      <w:r w:rsidRPr="00A0495E">
        <w:t>Somentor</w:t>
      </w:r>
      <w:r w:rsidRPr="00A0495E">
        <w:rPr>
          <w:b/>
        </w:rPr>
        <w:t xml:space="preserve">: </w:t>
      </w:r>
      <w:r w:rsidRPr="00A0495E">
        <w:t>Naziv ime in priimek</w:t>
      </w:r>
    </w:p>
    <w:p w14:paraId="5FDA4F6C" w14:textId="77777777" w:rsidR="00992039" w:rsidRPr="00A0495E" w:rsidRDefault="00992039" w:rsidP="00992039">
      <w:pPr>
        <w:pStyle w:val="NormalWeb"/>
        <w:ind w:right="720"/>
        <w:jc w:val="both"/>
      </w:pPr>
      <w:r w:rsidRPr="00A0495E">
        <w:t>Član: Naziv ime in priimek</w:t>
      </w:r>
    </w:p>
    <w:p w14:paraId="5525DC24" w14:textId="77777777" w:rsidR="00992039" w:rsidRPr="00A0495E" w:rsidRDefault="00992039" w:rsidP="00992039">
      <w:pPr>
        <w:pStyle w:val="NormalWeb"/>
        <w:ind w:right="720"/>
        <w:jc w:val="both"/>
      </w:pPr>
      <w:r w:rsidRPr="00A0495E">
        <w:t>Član: Naziv ime in priimek</w:t>
      </w:r>
    </w:p>
    <w:p w14:paraId="287B3F39" w14:textId="77777777" w:rsidR="007B7D50" w:rsidRPr="00A0495E" w:rsidRDefault="007B7D50" w:rsidP="00C27C72">
      <w:pPr>
        <w:spacing w:after="160" w:line="259" w:lineRule="auto"/>
        <w:jc w:val="left"/>
        <w:rPr>
          <w:rFonts w:eastAsia="Times New Roman" w:cs="Times New Roman"/>
          <w:sz w:val="24"/>
          <w:szCs w:val="24"/>
          <w:lang w:eastAsia="sl-SI"/>
        </w:rPr>
      </w:pPr>
    </w:p>
    <w:p w14:paraId="7DB83FB1" w14:textId="77777777" w:rsidR="009E10A5" w:rsidRDefault="009E10A5" w:rsidP="00C27C72">
      <w:pPr>
        <w:spacing w:after="160" w:line="259" w:lineRule="auto"/>
        <w:jc w:val="left"/>
      </w:pPr>
    </w:p>
    <w:p w14:paraId="1B354800" w14:textId="3081C6E6" w:rsidR="009061ED" w:rsidRPr="00A0495E" w:rsidRDefault="009061ED" w:rsidP="00C27C72">
      <w:pPr>
        <w:spacing w:after="160" w:line="259" w:lineRule="auto"/>
        <w:jc w:val="left"/>
      </w:pPr>
      <w:r w:rsidRPr="00A0495E">
        <w:t>POPRAVKI - ERRATA</w:t>
      </w:r>
      <w:bookmarkEnd w:id="0"/>
    </w:p>
    <w:tbl>
      <w:tblPr>
        <w:tblW w:w="9071" w:type="dxa"/>
        <w:jc w:val="center"/>
        <w:tblLook w:val="04A0" w:firstRow="1" w:lastRow="0" w:firstColumn="1" w:lastColumn="0" w:noHBand="0" w:noVBand="1"/>
      </w:tblPr>
      <w:tblGrid>
        <w:gridCol w:w="2267"/>
        <w:gridCol w:w="2268"/>
        <w:gridCol w:w="2268"/>
        <w:gridCol w:w="2268"/>
      </w:tblGrid>
      <w:tr w:rsidR="009061ED" w:rsidRPr="00A0495E" w14:paraId="0DC7930E" w14:textId="77777777" w:rsidTr="005D5CD8">
        <w:trPr>
          <w:trHeight w:val="284"/>
          <w:jc w:val="center"/>
        </w:trPr>
        <w:tc>
          <w:tcPr>
            <w:tcW w:w="2267" w:type="dxa"/>
            <w:vAlign w:val="center"/>
          </w:tcPr>
          <w:p w14:paraId="6617D6C1" w14:textId="77777777" w:rsidR="009061ED" w:rsidRPr="00A0495E" w:rsidRDefault="009061ED" w:rsidP="00616CCF">
            <w:pPr>
              <w:pStyle w:val="Tabela-tekst"/>
              <w:jc w:val="left"/>
              <w:rPr>
                <w:b/>
              </w:rPr>
            </w:pPr>
            <w:r w:rsidRPr="00A0495E">
              <w:rPr>
                <w:b/>
              </w:rPr>
              <w:t>Stran z napako</w:t>
            </w:r>
          </w:p>
        </w:tc>
        <w:tc>
          <w:tcPr>
            <w:tcW w:w="2268" w:type="dxa"/>
            <w:vAlign w:val="center"/>
          </w:tcPr>
          <w:p w14:paraId="3B969124" w14:textId="77777777" w:rsidR="009061ED" w:rsidRPr="00A0495E" w:rsidRDefault="009061ED" w:rsidP="009061ED">
            <w:pPr>
              <w:pStyle w:val="Tabela-tekst"/>
              <w:jc w:val="center"/>
              <w:rPr>
                <w:b/>
              </w:rPr>
            </w:pPr>
            <w:r w:rsidRPr="00A0495E">
              <w:rPr>
                <w:b/>
              </w:rPr>
              <w:t>Vrstica z napako</w:t>
            </w:r>
          </w:p>
        </w:tc>
        <w:tc>
          <w:tcPr>
            <w:tcW w:w="2268" w:type="dxa"/>
            <w:vAlign w:val="center"/>
          </w:tcPr>
          <w:p w14:paraId="1A4AE28E" w14:textId="77777777" w:rsidR="009061ED" w:rsidRPr="00A0495E" w:rsidRDefault="009061ED" w:rsidP="009061ED">
            <w:pPr>
              <w:pStyle w:val="Tabela-tekst"/>
              <w:jc w:val="center"/>
              <w:rPr>
                <w:b/>
              </w:rPr>
            </w:pPr>
            <w:r w:rsidRPr="00A0495E">
              <w:rPr>
                <w:b/>
              </w:rPr>
              <w:t>Namesto</w:t>
            </w:r>
          </w:p>
        </w:tc>
        <w:tc>
          <w:tcPr>
            <w:tcW w:w="2268" w:type="dxa"/>
            <w:vAlign w:val="center"/>
          </w:tcPr>
          <w:p w14:paraId="45E21835" w14:textId="77777777" w:rsidR="009061ED" w:rsidRPr="00A0495E" w:rsidRDefault="009061ED" w:rsidP="00616CCF">
            <w:pPr>
              <w:pStyle w:val="Tabela-tekst"/>
              <w:jc w:val="center"/>
              <w:rPr>
                <w:b/>
              </w:rPr>
            </w:pPr>
            <w:r w:rsidRPr="00A0495E">
              <w:rPr>
                <w:b/>
              </w:rPr>
              <w:t>Naj bo</w:t>
            </w:r>
          </w:p>
        </w:tc>
      </w:tr>
      <w:tr w:rsidR="009061ED" w:rsidRPr="00A0495E" w14:paraId="12BE7D2B" w14:textId="77777777" w:rsidTr="005D5CD8">
        <w:trPr>
          <w:trHeight w:val="284"/>
          <w:jc w:val="center"/>
        </w:trPr>
        <w:tc>
          <w:tcPr>
            <w:tcW w:w="2267" w:type="dxa"/>
            <w:vAlign w:val="center"/>
          </w:tcPr>
          <w:p w14:paraId="3C6145D8" w14:textId="77777777" w:rsidR="009061ED" w:rsidRPr="00A0495E" w:rsidRDefault="009061ED" w:rsidP="00616CCF">
            <w:pPr>
              <w:pStyle w:val="Tabela-tekst"/>
              <w:jc w:val="left"/>
            </w:pPr>
          </w:p>
        </w:tc>
        <w:tc>
          <w:tcPr>
            <w:tcW w:w="2268" w:type="dxa"/>
            <w:vAlign w:val="center"/>
          </w:tcPr>
          <w:p w14:paraId="7AC14D6D" w14:textId="77777777" w:rsidR="009061ED" w:rsidRPr="00A0495E" w:rsidRDefault="009061ED" w:rsidP="009061ED">
            <w:pPr>
              <w:pStyle w:val="Tabela-tekst"/>
              <w:jc w:val="center"/>
            </w:pPr>
          </w:p>
        </w:tc>
        <w:tc>
          <w:tcPr>
            <w:tcW w:w="2268" w:type="dxa"/>
            <w:vAlign w:val="center"/>
          </w:tcPr>
          <w:p w14:paraId="64C44642" w14:textId="77777777" w:rsidR="009061ED" w:rsidRPr="00A0495E" w:rsidRDefault="009061ED" w:rsidP="009061ED">
            <w:pPr>
              <w:pStyle w:val="Tabela-tekst"/>
              <w:jc w:val="center"/>
            </w:pPr>
          </w:p>
        </w:tc>
        <w:tc>
          <w:tcPr>
            <w:tcW w:w="2268" w:type="dxa"/>
            <w:vAlign w:val="center"/>
          </w:tcPr>
          <w:p w14:paraId="58C82EF6" w14:textId="77777777" w:rsidR="009061ED" w:rsidRPr="00A0495E" w:rsidRDefault="009061ED" w:rsidP="00616CCF">
            <w:pPr>
              <w:pStyle w:val="Tabela-tekst"/>
              <w:jc w:val="center"/>
            </w:pPr>
          </w:p>
        </w:tc>
      </w:tr>
      <w:tr w:rsidR="009061ED" w:rsidRPr="00A0495E" w14:paraId="7BF5A624" w14:textId="77777777" w:rsidTr="005D5CD8">
        <w:trPr>
          <w:trHeight w:val="284"/>
          <w:jc w:val="center"/>
        </w:trPr>
        <w:tc>
          <w:tcPr>
            <w:tcW w:w="2267" w:type="dxa"/>
            <w:vAlign w:val="center"/>
          </w:tcPr>
          <w:p w14:paraId="30D4A061" w14:textId="77777777" w:rsidR="009061ED" w:rsidRPr="00A0495E" w:rsidRDefault="009061ED" w:rsidP="00616CCF">
            <w:pPr>
              <w:pStyle w:val="Tabela-tekst"/>
              <w:jc w:val="left"/>
            </w:pPr>
          </w:p>
        </w:tc>
        <w:tc>
          <w:tcPr>
            <w:tcW w:w="2268" w:type="dxa"/>
            <w:vAlign w:val="center"/>
          </w:tcPr>
          <w:p w14:paraId="68198732" w14:textId="77777777" w:rsidR="009061ED" w:rsidRPr="00A0495E" w:rsidRDefault="009061ED" w:rsidP="009061ED">
            <w:pPr>
              <w:pStyle w:val="Tabela-tekst"/>
              <w:jc w:val="center"/>
            </w:pPr>
          </w:p>
        </w:tc>
        <w:tc>
          <w:tcPr>
            <w:tcW w:w="2268" w:type="dxa"/>
            <w:vAlign w:val="center"/>
          </w:tcPr>
          <w:p w14:paraId="366480D3" w14:textId="77777777" w:rsidR="009061ED" w:rsidRPr="00A0495E" w:rsidRDefault="009061ED" w:rsidP="009061ED">
            <w:pPr>
              <w:pStyle w:val="Tabela-tekst"/>
              <w:jc w:val="center"/>
            </w:pPr>
          </w:p>
        </w:tc>
        <w:tc>
          <w:tcPr>
            <w:tcW w:w="2268" w:type="dxa"/>
            <w:vAlign w:val="center"/>
          </w:tcPr>
          <w:p w14:paraId="48AEFB90" w14:textId="77777777" w:rsidR="009061ED" w:rsidRPr="00A0495E" w:rsidRDefault="009061ED" w:rsidP="00616CCF">
            <w:pPr>
              <w:pStyle w:val="Tabela-tekst"/>
              <w:jc w:val="center"/>
            </w:pPr>
          </w:p>
        </w:tc>
      </w:tr>
      <w:tr w:rsidR="009061ED" w:rsidRPr="00A0495E" w14:paraId="2D31134A" w14:textId="77777777" w:rsidTr="005D5CD8">
        <w:trPr>
          <w:trHeight w:val="284"/>
          <w:jc w:val="center"/>
        </w:trPr>
        <w:tc>
          <w:tcPr>
            <w:tcW w:w="2267" w:type="dxa"/>
            <w:vAlign w:val="center"/>
          </w:tcPr>
          <w:p w14:paraId="19F3A353" w14:textId="77777777" w:rsidR="009061ED" w:rsidRPr="00A0495E" w:rsidRDefault="009061ED" w:rsidP="00616CCF">
            <w:pPr>
              <w:pStyle w:val="Tabela-tekst"/>
              <w:jc w:val="left"/>
            </w:pPr>
          </w:p>
        </w:tc>
        <w:tc>
          <w:tcPr>
            <w:tcW w:w="2268" w:type="dxa"/>
            <w:vAlign w:val="center"/>
          </w:tcPr>
          <w:p w14:paraId="32CD5E87" w14:textId="77777777" w:rsidR="009061ED" w:rsidRPr="00A0495E" w:rsidRDefault="009061ED" w:rsidP="009061ED">
            <w:pPr>
              <w:pStyle w:val="Tabela-tekst"/>
              <w:jc w:val="center"/>
            </w:pPr>
          </w:p>
        </w:tc>
        <w:tc>
          <w:tcPr>
            <w:tcW w:w="2268" w:type="dxa"/>
            <w:vAlign w:val="center"/>
          </w:tcPr>
          <w:p w14:paraId="0BB01D70" w14:textId="77777777" w:rsidR="009061ED" w:rsidRPr="00A0495E" w:rsidRDefault="009061ED" w:rsidP="009061ED">
            <w:pPr>
              <w:pStyle w:val="Tabela-tekst"/>
              <w:jc w:val="center"/>
            </w:pPr>
          </w:p>
        </w:tc>
        <w:tc>
          <w:tcPr>
            <w:tcW w:w="2268" w:type="dxa"/>
            <w:vAlign w:val="center"/>
          </w:tcPr>
          <w:p w14:paraId="7E661498" w14:textId="77777777" w:rsidR="009061ED" w:rsidRPr="00A0495E" w:rsidRDefault="009061ED" w:rsidP="00616CCF">
            <w:pPr>
              <w:pStyle w:val="Tabela-tekst"/>
              <w:jc w:val="center"/>
            </w:pPr>
          </w:p>
        </w:tc>
      </w:tr>
      <w:tr w:rsidR="009061ED" w:rsidRPr="00A0495E" w14:paraId="1980492B" w14:textId="77777777" w:rsidTr="005D5CD8">
        <w:trPr>
          <w:trHeight w:val="284"/>
          <w:jc w:val="center"/>
        </w:trPr>
        <w:tc>
          <w:tcPr>
            <w:tcW w:w="2267" w:type="dxa"/>
            <w:vAlign w:val="center"/>
          </w:tcPr>
          <w:p w14:paraId="4EBDD254" w14:textId="77777777" w:rsidR="009061ED" w:rsidRPr="00A0495E" w:rsidRDefault="009061ED" w:rsidP="00616CCF">
            <w:pPr>
              <w:pStyle w:val="Tabela-tekst"/>
              <w:jc w:val="left"/>
            </w:pPr>
          </w:p>
        </w:tc>
        <w:tc>
          <w:tcPr>
            <w:tcW w:w="2268" w:type="dxa"/>
            <w:vAlign w:val="center"/>
          </w:tcPr>
          <w:p w14:paraId="633AAF30" w14:textId="77777777" w:rsidR="009061ED" w:rsidRPr="00A0495E" w:rsidRDefault="009061ED" w:rsidP="009061ED">
            <w:pPr>
              <w:pStyle w:val="Tabela-tekst"/>
              <w:jc w:val="center"/>
            </w:pPr>
          </w:p>
        </w:tc>
        <w:tc>
          <w:tcPr>
            <w:tcW w:w="2268" w:type="dxa"/>
            <w:vAlign w:val="center"/>
          </w:tcPr>
          <w:p w14:paraId="5D5FBA00" w14:textId="77777777" w:rsidR="009061ED" w:rsidRPr="00A0495E" w:rsidRDefault="009061ED" w:rsidP="009061ED">
            <w:pPr>
              <w:pStyle w:val="Tabela-tekst"/>
              <w:jc w:val="center"/>
            </w:pPr>
          </w:p>
        </w:tc>
        <w:tc>
          <w:tcPr>
            <w:tcW w:w="2268" w:type="dxa"/>
            <w:vAlign w:val="center"/>
          </w:tcPr>
          <w:p w14:paraId="3C6F6B9D" w14:textId="77777777" w:rsidR="009061ED" w:rsidRPr="00A0495E" w:rsidRDefault="009061ED" w:rsidP="00616CCF">
            <w:pPr>
              <w:pStyle w:val="Tabela-tekst"/>
              <w:jc w:val="center"/>
            </w:pPr>
          </w:p>
        </w:tc>
      </w:tr>
      <w:tr w:rsidR="009061ED" w:rsidRPr="00A0495E" w14:paraId="32FA9DD8" w14:textId="77777777" w:rsidTr="005D5CD8">
        <w:trPr>
          <w:trHeight w:val="284"/>
          <w:jc w:val="center"/>
        </w:trPr>
        <w:tc>
          <w:tcPr>
            <w:tcW w:w="2267" w:type="dxa"/>
            <w:vAlign w:val="center"/>
          </w:tcPr>
          <w:p w14:paraId="2F1A2E97" w14:textId="77777777" w:rsidR="009061ED" w:rsidRPr="00A0495E" w:rsidRDefault="009061ED" w:rsidP="00616CCF">
            <w:pPr>
              <w:pStyle w:val="Tabela-tekst"/>
              <w:jc w:val="left"/>
            </w:pPr>
          </w:p>
        </w:tc>
        <w:tc>
          <w:tcPr>
            <w:tcW w:w="2268" w:type="dxa"/>
            <w:vAlign w:val="center"/>
          </w:tcPr>
          <w:p w14:paraId="1A7A2A54" w14:textId="77777777" w:rsidR="009061ED" w:rsidRPr="00A0495E" w:rsidRDefault="009061ED" w:rsidP="009061ED">
            <w:pPr>
              <w:pStyle w:val="Tabela-tekst"/>
              <w:jc w:val="center"/>
            </w:pPr>
          </w:p>
        </w:tc>
        <w:tc>
          <w:tcPr>
            <w:tcW w:w="2268" w:type="dxa"/>
            <w:vAlign w:val="center"/>
          </w:tcPr>
          <w:p w14:paraId="5BB69954" w14:textId="77777777" w:rsidR="009061ED" w:rsidRPr="00A0495E" w:rsidRDefault="009061ED" w:rsidP="009061ED">
            <w:pPr>
              <w:pStyle w:val="Tabela-tekst"/>
              <w:jc w:val="center"/>
            </w:pPr>
          </w:p>
        </w:tc>
        <w:tc>
          <w:tcPr>
            <w:tcW w:w="2268" w:type="dxa"/>
            <w:vAlign w:val="center"/>
          </w:tcPr>
          <w:p w14:paraId="072509EE" w14:textId="77777777" w:rsidR="009061ED" w:rsidRPr="00A0495E" w:rsidRDefault="009061ED" w:rsidP="00616CCF">
            <w:pPr>
              <w:pStyle w:val="Tabela-tekst"/>
              <w:jc w:val="center"/>
            </w:pPr>
          </w:p>
        </w:tc>
      </w:tr>
    </w:tbl>
    <w:p w14:paraId="53862BA7" w14:textId="77777777" w:rsidR="009061ED" w:rsidRPr="00A0495E" w:rsidRDefault="009061ED">
      <w:pPr>
        <w:spacing w:after="160" w:line="259" w:lineRule="auto"/>
        <w:jc w:val="left"/>
        <w:rPr>
          <w:rFonts w:eastAsiaTheme="majorEastAsia" w:cstheme="majorBidi"/>
          <w:b/>
          <w:caps/>
          <w:szCs w:val="32"/>
        </w:rPr>
      </w:pPr>
      <w:r w:rsidRPr="00A0495E">
        <w:br w:type="page"/>
      </w:r>
    </w:p>
    <w:p w14:paraId="5D458ABF" w14:textId="1CE67433" w:rsidR="00EB1C3C" w:rsidRPr="00347E56" w:rsidRDefault="00EB1C3C" w:rsidP="00EB1C3C">
      <w:pPr>
        <w:pStyle w:val="Heading1"/>
        <w:numPr>
          <w:ilvl w:val="0"/>
          <w:numId w:val="0"/>
        </w:numPr>
        <w:rPr>
          <w:color w:val="E7E6E6" w:themeColor="background2"/>
        </w:rPr>
      </w:pPr>
      <w:r w:rsidRPr="00347E56">
        <w:rPr>
          <w:color w:val="E7E6E6" w:themeColor="background2"/>
        </w:rPr>
        <w:t>IZJAVE</w:t>
      </w:r>
      <w:r w:rsidR="00347E56" w:rsidRPr="00347E56">
        <w:rPr>
          <w:color w:val="E7E6E6" w:themeColor="background2"/>
        </w:rPr>
        <w:t xml:space="preserve"> – iZ VIS</w:t>
      </w:r>
    </w:p>
    <w:p w14:paraId="4FE89C80" w14:textId="77777777" w:rsidR="00EB1C3C" w:rsidRPr="00347E56" w:rsidRDefault="00EB1C3C" w:rsidP="00EB1C3C">
      <w:pPr>
        <w:pStyle w:val="Default"/>
        <w:spacing w:line="276" w:lineRule="auto"/>
        <w:jc w:val="both"/>
        <w:rPr>
          <w:rFonts w:ascii="Times New Roman" w:hAnsi="Times New Roman" w:cs="Times New Roman"/>
          <w:color w:val="E7E6E6" w:themeColor="background2"/>
          <w:sz w:val="22"/>
          <w:szCs w:val="22"/>
        </w:rPr>
      </w:pPr>
      <w:r w:rsidRPr="00347E56">
        <w:rPr>
          <w:rFonts w:ascii="Times New Roman" w:hAnsi="Times New Roman" w:cs="Times New Roman"/>
          <w:color w:val="E7E6E6" w:themeColor="background2"/>
          <w:sz w:val="22"/>
          <w:szCs w:val="22"/>
        </w:rPr>
        <w:t>Spodaj podpisani/-a Ime Priimek, študent Fakultete za gradbeništvo in geodezijo Univerze v Ljubljani, z vpisno številko --------, avtor pisnega zaključnega dela študija z naslovom: [naslov zaključnega dela],</w:t>
      </w:r>
    </w:p>
    <w:p w14:paraId="29C8AF8C" w14:textId="77777777" w:rsidR="00EB1C3C" w:rsidRPr="00347E56" w:rsidRDefault="00EB1C3C" w:rsidP="00EB1C3C">
      <w:pPr>
        <w:spacing w:after="0" w:line="276" w:lineRule="auto"/>
        <w:rPr>
          <w:rFonts w:ascii="Arial" w:hAnsi="Arial" w:cs="Arial"/>
          <w:color w:val="E7E6E6" w:themeColor="background2"/>
        </w:rPr>
      </w:pPr>
    </w:p>
    <w:p w14:paraId="1303478F" w14:textId="77777777" w:rsidR="00EB1C3C" w:rsidRPr="00347E56" w:rsidRDefault="00EB1C3C" w:rsidP="00EB1C3C">
      <w:pPr>
        <w:spacing w:after="0" w:line="276" w:lineRule="auto"/>
        <w:jc w:val="center"/>
        <w:rPr>
          <w:rFonts w:cs="Times New Roman"/>
          <w:color w:val="E7E6E6" w:themeColor="background2"/>
        </w:rPr>
      </w:pPr>
      <w:r w:rsidRPr="00347E56">
        <w:rPr>
          <w:rFonts w:cs="Times New Roman"/>
          <w:color w:val="E7E6E6" w:themeColor="background2"/>
        </w:rPr>
        <w:t>IZJAVLJAM,</w:t>
      </w:r>
    </w:p>
    <w:p w14:paraId="7FDCE72D" w14:textId="77777777" w:rsidR="00EB1C3C" w:rsidRPr="00347E56" w:rsidRDefault="00EB1C3C" w:rsidP="00EB1C3C">
      <w:pPr>
        <w:spacing w:after="0" w:line="276" w:lineRule="auto"/>
        <w:rPr>
          <w:rFonts w:cs="Times New Roman"/>
          <w:color w:val="E7E6E6" w:themeColor="background2"/>
        </w:rPr>
      </w:pPr>
    </w:p>
    <w:p w14:paraId="589DAC52" w14:textId="77777777" w:rsidR="00EB1C3C" w:rsidRPr="00347E56" w:rsidRDefault="00EB1C3C" w:rsidP="00EB1C3C">
      <w:pPr>
        <w:spacing w:after="0" w:line="276" w:lineRule="auto"/>
        <w:rPr>
          <w:rFonts w:cs="Times New Roman"/>
          <w:color w:val="E7E6E6" w:themeColor="background2"/>
        </w:rPr>
      </w:pPr>
      <w:r w:rsidRPr="00347E56">
        <w:rPr>
          <w:rFonts w:cs="Times New Roman"/>
          <w:color w:val="E7E6E6" w:themeColor="background2"/>
        </w:rPr>
        <w:t>1.   a)   da je pisno zaključno delo študija rezultat mojega samostojnega dela;</w:t>
      </w:r>
    </w:p>
    <w:p w14:paraId="33E8B31C" w14:textId="77777777" w:rsidR="00EB1C3C" w:rsidRPr="00347E56" w:rsidRDefault="00EB1C3C" w:rsidP="00EB1C3C">
      <w:pPr>
        <w:spacing w:after="0" w:line="276" w:lineRule="auto"/>
        <w:rPr>
          <w:rFonts w:cs="Times New Roman"/>
          <w:color w:val="E7E6E6" w:themeColor="background2"/>
        </w:rPr>
      </w:pPr>
    </w:p>
    <w:p w14:paraId="012C138A" w14:textId="77777777" w:rsidR="00EB1C3C" w:rsidRPr="00347E56" w:rsidRDefault="00EB1C3C" w:rsidP="00EB1C3C">
      <w:pPr>
        <w:numPr>
          <w:ilvl w:val="0"/>
          <w:numId w:val="62"/>
        </w:numPr>
        <w:spacing w:after="0" w:line="276" w:lineRule="auto"/>
        <w:rPr>
          <w:rFonts w:cs="Times New Roman"/>
          <w:color w:val="E7E6E6" w:themeColor="background2"/>
        </w:rPr>
      </w:pPr>
      <w:r w:rsidRPr="00347E56">
        <w:rPr>
          <w:rFonts w:cs="Times New Roman"/>
          <w:color w:val="E7E6E6" w:themeColor="background2"/>
        </w:rPr>
        <w:t xml:space="preserve">da je pisno zaključno delo študija rezultat lastnega dela več kandidatov in izpolnjuje pogoje, ki jih Statut UL določa za skupna zaključna dela študija ter je v zahtevanem deležu rezultat mojega samostojnega dela; </w:t>
      </w:r>
    </w:p>
    <w:p w14:paraId="12F64ADC" w14:textId="77777777" w:rsidR="00EB1C3C" w:rsidRPr="00347E56" w:rsidRDefault="00EB1C3C" w:rsidP="00EB1C3C">
      <w:pPr>
        <w:spacing w:after="0" w:line="276" w:lineRule="auto"/>
        <w:rPr>
          <w:rFonts w:cs="Times New Roman"/>
          <w:color w:val="E7E6E6" w:themeColor="background2"/>
        </w:rPr>
      </w:pPr>
    </w:p>
    <w:p w14:paraId="0DA29678" w14:textId="77777777" w:rsidR="00EB1C3C" w:rsidRPr="00347E56" w:rsidRDefault="00EB1C3C" w:rsidP="00EB1C3C">
      <w:pPr>
        <w:spacing w:after="0" w:line="276" w:lineRule="auto"/>
        <w:rPr>
          <w:rFonts w:cs="Times New Roman"/>
          <w:color w:val="E7E6E6" w:themeColor="background2"/>
        </w:rPr>
      </w:pPr>
      <w:r w:rsidRPr="00347E56">
        <w:rPr>
          <w:rFonts w:cs="Times New Roman"/>
          <w:color w:val="E7E6E6" w:themeColor="background2"/>
        </w:rPr>
        <w:t>2. da je tiskana oblika pisnega zaključnega dela študija istovetna elektronski obliki pisnega zaključnega dela študija;</w:t>
      </w:r>
    </w:p>
    <w:p w14:paraId="31732F95" w14:textId="77777777" w:rsidR="00EB1C3C" w:rsidRPr="00347E56" w:rsidRDefault="00EB1C3C" w:rsidP="00EB1C3C">
      <w:pPr>
        <w:spacing w:after="0" w:line="276" w:lineRule="auto"/>
        <w:rPr>
          <w:rFonts w:cs="Times New Roman"/>
          <w:color w:val="E7E6E6" w:themeColor="background2"/>
        </w:rPr>
      </w:pPr>
    </w:p>
    <w:p w14:paraId="2AF528E1" w14:textId="77777777" w:rsidR="00EB1C3C" w:rsidRPr="00347E56" w:rsidRDefault="00EB1C3C" w:rsidP="00EB1C3C">
      <w:pPr>
        <w:spacing w:after="0" w:line="276" w:lineRule="auto"/>
        <w:rPr>
          <w:rFonts w:cs="Times New Roman"/>
          <w:color w:val="E7E6E6" w:themeColor="background2"/>
        </w:rPr>
      </w:pPr>
      <w:r w:rsidRPr="00347E56">
        <w:rPr>
          <w:rFonts w:cs="Times New Roman"/>
          <w:color w:val="E7E6E6" w:themeColor="background2"/>
        </w:rPr>
        <w:t>3. da sem pridobil/-a vsa potrebna dovoljenja za uporabo podatkov in avtorskih del v pisnem zaključnem delu študija in jih v pisnem zaključnem delu študija jasno označil/-a;</w:t>
      </w:r>
    </w:p>
    <w:p w14:paraId="1A2E1559" w14:textId="77777777" w:rsidR="00EB1C3C" w:rsidRPr="00347E56" w:rsidRDefault="00EB1C3C" w:rsidP="00EB1C3C">
      <w:pPr>
        <w:spacing w:after="0" w:line="276" w:lineRule="auto"/>
        <w:rPr>
          <w:rFonts w:cs="Times New Roman"/>
          <w:color w:val="E7E6E6" w:themeColor="background2"/>
        </w:rPr>
      </w:pPr>
    </w:p>
    <w:p w14:paraId="74F5ABBE" w14:textId="77777777" w:rsidR="00EB1C3C" w:rsidRPr="00347E56" w:rsidRDefault="00EB1C3C" w:rsidP="00EB1C3C">
      <w:pPr>
        <w:spacing w:after="0" w:line="276" w:lineRule="auto"/>
        <w:rPr>
          <w:rFonts w:cs="Times New Roman"/>
          <w:color w:val="E7E6E6" w:themeColor="background2"/>
        </w:rPr>
      </w:pPr>
      <w:r w:rsidRPr="00347E56">
        <w:rPr>
          <w:rFonts w:cs="Times New Roman"/>
          <w:color w:val="E7E6E6" w:themeColor="background2"/>
        </w:rPr>
        <w:t xml:space="preserve">4. da sem pri pripravi pisnega zaključnega dela študija ravnal/-a v skladu z etičnimi načeli in, kjer je to potrebno, za raziskavo pridobil/-a soglasje etične komisije; </w:t>
      </w:r>
    </w:p>
    <w:p w14:paraId="0FCA8742" w14:textId="77777777" w:rsidR="00EB1C3C" w:rsidRPr="00347E56" w:rsidRDefault="00EB1C3C" w:rsidP="00EB1C3C">
      <w:pPr>
        <w:spacing w:after="0" w:line="276" w:lineRule="auto"/>
        <w:rPr>
          <w:rFonts w:cs="Times New Roman"/>
          <w:color w:val="E7E6E6" w:themeColor="background2"/>
        </w:rPr>
      </w:pPr>
    </w:p>
    <w:p w14:paraId="67B3A825" w14:textId="77777777" w:rsidR="00EB1C3C" w:rsidRPr="00347E56" w:rsidRDefault="00EB1C3C" w:rsidP="00EB1C3C">
      <w:pPr>
        <w:spacing w:after="0" w:line="276" w:lineRule="auto"/>
        <w:rPr>
          <w:rFonts w:cs="Times New Roman"/>
          <w:color w:val="E7E6E6" w:themeColor="background2"/>
        </w:rPr>
      </w:pPr>
      <w:r w:rsidRPr="00347E56">
        <w:rPr>
          <w:rFonts w:cs="Times New Roman"/>
          <w:color w:val="E7E6E6" w:themeColor="background2"/>
        </w:rPr>
        <w:t xml:space="preserve">5. da soglašam, da se elektronska oblika pisnega zaključnega dela študija uporabi za preverjanje </w:t>
      </w:r>
      <w:r w:rsidRPr="00347E56">
        <w:rPr>
          <w:rFonts w:cs="Times New Roman"/>
          <w:bCs/>
          <w:color w:val="E7E6E6" w:themeColor="background2"/>
        </w:rPr>
        <w:t>podobnosti vsebine z drugimi deli s programsko opremo za preverjanje podobnosti vsebine, ki je povezana s študijskim informacijskim sistemom članice;</w:t>
      </w:r>
      <w:r w:rsidRPr="00347E56">
        <w:rPr>
          <w:rFonts w:cs="Times New Roman"/>
          <w:color w:val="E7E6E6" w:themeColor="background2"/>
        </w:rPr>
        <w:t xml:space="preserve"> </w:t>
      </w:r>
    </w:p>
    <w:p w14:paraId="724683FB" w14:textId="77777777" w:rsidR="00EB1C3C" w:rsidRPr="00347E56" w:rsidRDefault="00EB1C3C" w:rsidP="00EB1C3C">
      <w:pPr>
        <w:spacing w:after="0" w:line="276" w:lineRule="auto"/>
        <w:rPr>
          <w:rFonts w:cs="Times New Roman"/>
          <w:color w:val="E7E6E6" w:themeColor="background2"/>
        </w:rPr>
      </w:pPr>
    </w:p>
    <w:p w14:paraId="16422DA5" w14:textId="77777777" w:rsidR="00EB1C3C" w:rsidRPr="00347E56" w:rsidRDefault="00EB1C3C" w:rsidP="00EB1C3C">
      <w:pPr>
        <w:spacing w:after="0" w:line="276" w:lineRule="auto"/>
        <w:rPr>
          <w:rFonts w:cs="Times New Roman"/>
          <w:color w:val="E7E6E6" w:themeColor="background2"/>
        </w:rPr>
      </w:pPr>
      <w:r w:rsidRPr="00347E56">
        <w:rPr>
          <w:rFonts w:cs="Times New Roman"/>
          <w:color w:val="E7E6E6" w:themeColor="background2"/>
        </w:rPr>
        <w:t>6. da na UL neodplačno, neizključno, prostorsko in časovno neomejeno prenašam pravico shranitve avtorskega dela v elektronski obliki, pravico reproduciranja ter pravico dajanja pisnega zaključnega dela študija na voljo javnosti na svetovnem spletu preko Repozitorija UL;</w:t>
      </w:r>
    </w:p>
    <w:p w14:paraId="03DDD75B" w14:textId="77777777" w:rsidR="00EB1C3C" w:rsidRPr="00347E56" w:rsidRDefault="00EB1C3C" w:rsidP="00EB1C3C">
      <w:pPr>
        <w:spacing w:after="0" w:line="276" w:lineRule="auto"/>
        <w:rPr>
          <w:rFonts w:cs="Times New Roman"/>
          <w:color w:val="E7E6E6" w:themeColor="background2"/>
        </w:rPr>
      </w:pPr>
    </w:p>
    <w:p w14:paraId="709B6B50" w14:textId="77777777" w:rsidR="00EB1C3C" w:rsidRPr="00347E56" w:rsidRDefault="00EB1C3C" w:rsidP="00EB1C3C">
      <w:pPr>
        <w:spacing w:after="0" w:line="276" w:lineRule="auto"/>
        <w:rPr>
          <w:rFonts w:cs="Times New Roman"/>
          <w:color w:val="E7E6E6" w:themeColor="background2"/>
        </w:rPr>
      </w:pPr>
      <w:r w:rsidRPr="00347E56">
        <w:rPr>
          <w:rFonts w:cs="Times New Roman"/>
          <w:color w:val="E7E6E6" w:themeColor="background2"/>
        </w:rPr>
        <w:t>7. da dovoljujem objavo svojih osebnih podatkov, ki so navedeni v pisnem zaključnem delu študija in tej izjavi, skupaj z objavo pisnega zaključnega dela študija;</w:t>
      </w:r>
    </w:p>
    <w:p w14:paraId="1570D12E" w14:textId="77777777" w:rsidR="00EB1C3C" w:rsidRPr="00347E56" w:rsidRDefault="00EB1C3C" w:rsidP="00EB1C3C">
      <w:pPr>
        <w:spacing w:after="0" w:line="276" w:lineRule="auto"/>
        <w:rPr>
          <w:rFonts w:cs="Times New Roman"/>
          <w:color w:val="E7E6E6" w:themeColor="background2"/>
        </w:rPr>
      </w:pPr>
    </w:p>
    <w:p w14:paraId="24158198" w14:textId="77777777" w:rsidR="00EB1C3C" w:rsidRPr="00347E56" w:rsidRDefault="00EB1C3C" w:rsidP="00EB1C3C">
      <w:pPr>
        <w:spacing w:after="0"/>
        <w:rPr>
          <w:rFonts w:cs="Times New Roman"/>
          <w:color w:val="E7E6E6" w:themeColor="background2"/>
        </w:rPr>
      </w:pPr>
      <w:r w:rsidRPr="00347E56">
        <w:rPr>
          <w:rFonts w:cs="Times New Roman"/>
          <w:color w:val="E7E6E6" w:themeColor="background2"/>
        </w:rPr>
        <w:t>8. da dovoljujem uporabo mojega rojstnega datuma v zapisu COBISS.</w:t>
      </w:r>
    </w:p>
    <w:p w14:paraId="68195A51" w14:textId="77777777" w:rsidR="00EB1C3C" w:rsidRPr="00347E56" w:rsidRDefault="00EB1C3C" w:rsidP="00EB1C3C">
      <w:pPr>
        <w:spacing w:after="0" w:line="276" w:lineRule="auto"/>
        <w:rPr>
          <w:rFonts w:cs="Times New Roman"/>
          <w:color w:val="E7E6E6" w:themeColor="background2"/>
        </w:rPr>
      </w:pPr>
    </w:p>
    <w:p w14:paraId="2FAAB4D0" w14:textId="77777777" w:rsidR="00EB1C3C" w:rsidRPr="00347E56" w:rsidRDefault="00EB1C3C" w:rsidP="00EB1C3C">
      <w:pPr>
        <w:spacing w:line="276" w:lineRule="auto"/>
        <w:rPr>
          <w:color w:val="E7E6E6" w:themeColor="background2"/>
        </w:rPr>
      </w:pPr>
    </w:p>
    <w:p w14:paraId="42E74BCE" w14:textId="77777777" w:rsidR="00EB1C3C" w:rsidRPr="00347E56" w:rsidRDefault="00EB1C3C" w:rsidP="00EB1C3C">
      <w:pPr>
        <w:spacing w:line="276" w:lineRule="auto"/>
        <w:rPr>
          <w:color w:val="E7E6E6" w:themeColor="background2"/>
        </w:rPr>
      </w:pPr>
      <w:r w:rsidRPr="00347E56">
        <w:rPr>
          <w:color w:val="E7E6E6" w:themeColor="background2"/>
        </w:rPr>
        <w:t>V/Na:</w:t>
      </w:r>
      <w:r w:rsidRPr="00347E56">
        <w:rPr>
          <w:color w:val="E7E6E6" w:themeColor="background2"/>
        </w:rPr>
        <w:tab/>
        <w:t>_______________________</w:t>
      </w:r>
    </w:p>
    <w:p w14:paraId="3E53F92D" w14:textId="77777777" w:rsidR="00EB1C3C" w:rsidRPr="00347E56" w:rsidRDefault="00EB1C3C" w:rsidP="00EB1C3C">
      <w:pPr>
        <w:spacing w:line="276" w:lineRule="auto"/>
        <w:rPr>
          <w:color w:val="E7E6E6" w:themeColor="background2"/>
        </w:rPr>
      </w:pPr>
    </w:p>
    <w:p w14:paraId="368AF6EF" w14:textId="77777777" w:rsidR="00EB1C3C" w:rsidRPr="00347E56" w:rsidRDefault="00EB1C3C" w:rsidP="00EB1C3C">
      <w:pPr>
        <w:spacing w:line="276" w:lineRule="auto"/>
        <w:rPr>
          <w:color w:val="E7E6E6" w:themeColor="background2"/>
        </w:rPr>
      </w:pPr>
      <w:r w:rsidRPr="00347E56">
        <w:rPr>
          <w:color w:val="E7E6E6" w:themeColor="background2"/>
        </w:rPr>
        <w:t>Datum:</w:t>
      </w:r>
      <w:r w:rsidRPr="00347E56">
        <w:rPr>
          <w:color w:val="E7E6E6" w:themeColor="background2"/>
        </w:rPr>
        <w:tab/>
        <w:t>_______________________</w:t>
      </w:r>
    </w:p>
    <w:p w14:paraId="0C300286" w14:textId="77777777" w:rsidR="00EB1C3C" w:rsidRPr="00347E56" w:rsidRDefault="00EB1C3C" w:rsidP="00EB1C3C">
      <w:pPr>
        <w:spacing w:line="276" w:lineRule="auto"/>
        <w:rPr>
          <w:color w:val="E7E6E6" w:themeColor="background2"/>
        </w:rPr>
      </w:pPr>
      <w:r w:rsidRPr="00347E56">
        <w:rPr>
          <w:color w:val="E7E6E6" w:themeColor="background2"/>
        </w:rPr>
        <w:tab/>
      </w:r>
      <w:r w:rsidRPr="00347E56">
        <w:rPr>
          <w:color w:val="E7E6E6" w:themeColor="background2"/>
        </w:rPr>
        <w:tab/>
      </w:r>
      <w:r w:rsidRPr="00347E56">
        <w:rPr>
          <w:color w:val="E7E6E6" w:themeColor="background2"/>
        </w:rPr>
        <w:tab/>
      </w:r>
      <w:r w:rsidRPr="00347E56">
        <w:rPr>
          <w:color w:val="E7E6E6" w:themeColor="background2"/>
        </w:rPr>
        <w:tab/>
      </w:r>
      <w:r w:rsidRPr="00347E56">
        <w:rPr>
          <w:color w:val="E7E6E6" w:themeColor="background2"/>
        </w:rPr>
        <w:tab/>
      </w:r>
      <w:r w:rsidRPr="00347E56">
        <w:rPr>
          <w:color w:val="E7E6E6" w:themeColor="background2"/>
        </w:rPr>
        <w:tab/>
      </w:r>
      <w:r w:rsidRPr="00347E56">
        <w:rPr>
          <w:color w:val="E7E6E6" w:themeColor="background2"/>
        </w:rPr>
        <w:tab/>
      </w:r>
      <w:r w:rsidRPr="00347E56">
        <w:rPr>
          <w:color w:val="E7E6E6" w:themeColor="background2"/>
        </w:rPr>
        <w:tab/>
        <w:t>Podpis študenta:</w:t>
      </w:r>
    </w:p>
    <w:p w14:paraId="28DD7E09" w14:textId="77777777" w:rsidR="00EB1C3C" w:rsidRPr="00347E56" w:rsidRDefault="00EB1C3C" w:rsidP="00EB1C3C">
      <w:pPr>
        <w:spacing w:line="276" w:lineRule="auto"/>
        <w:rPr>
          <w:color w:val="E7E6E6" w:themeColor="background2"/>
        </w:rPr>
      </w:pPr>
    </w:p>
    <w:p w14:paraId="5438F151" w14:textId="77777777" w:rsidR="00EB1C3C" w:rsidRPr="00A0495E" w:rsidRDefault="00EB1C3C" w:rsidP="00EB1C3C">
      <w:pPr>
        <w:rPr>
          <w:rFonts w:cs="Times New Roman"/>
        </w:rPr>
      </w:pPr>
      <w:r w:rsidRPr="00347E56">
        <w:rPr>
          <w:rFonts w:cs="Times New Roman"/>
          <w:color w:val="E7E6E6" w:themeColor="background2"/>
        </w:rPr>
        <w:tab/>
      </w:r>
      <w:r w:rsidRPr="00347E56">
        <w:rPr>
          <w:rFonts w:cs="Times New Roman"/>
          <w:color w:val="E7E6E6" w:themeColor="background2"/>
        </w:rPr>
        <w:tab/>
      </w:r>
      <w:r w:rsidRPr="00347E56">
        <w:rPr>
          <w:rFonts w:cs="Times New Roman"/>
          <w:color w:val="E7E6E6" w:themeColor="background2"/>
        </w:rPr>
        <w:tab/>
      </w:r>
      <w:r w:rsidRPr="00347E56">
        <w:rPr>
          <w:rFonts w:cs="Times New Roman"/>
          <w:color w:val="E7E6E6" w:themeColor="background2"/>
        </w:rPr>
        <w:tab/>
      </w:r>
      <w:r w:rsidRPr="00347E56">
        <w:rPr>
          <w:rFonts w:cs="Times New Roman"/>
          <w:color w:val="E7E6E6" w:themeColor="background2"/>
        </w:rPr>
        <w:tab/>
      </w:r>
      <w:r w:rsidRPr="00347E56">
        <w:rPr>
          <w:rFonts w:cs="Times New Roman"/>
          <w:color w:val="E7E6E6" w:themeColor="background2"/>
        </w:rPr>
        <w:tab/>
      </w:r>
      <w:r w:rsidRPr="00347E56">
        <w:rPr>
          <w:rFonts w:cs="Times New Roman"/>
          <w:color w:val="E7E6E6" w:themeColor="background2"/>
        </w:rPr>
        <w:tab/>
      </w:r>
      <w:r w:rsidRPr="00347E56">
        <w:rPr>
          <w:rFonts w:cs="Times New Roman"/>
          <w:color w:val="E7E6E6" w:themeColor="background2"/>
        </w:rPr>
        <w:tab/>
        <w:t>___________________</w:t>
      </w:r>
    </w:p>
    <w:p w14:paraId="278E864C" w14:textId="77777777" w:rsidR="004B142D" w:rsidRPr="00A0495E" w:rsidRDefault="004B142D" w:rsidP="009061ED">
      <w:pPr>
        <w:pStyle w:val="Heading1"/>
        <w:numPr>
          <w:ilvl w:val="0"/>
          <w:numId w:val="0"/>
        </w:numPr>
      </w:pPr>
      <w:bookmarkStart w:id="4" w:name="_Toc486268675"/>
      <w:r w:rsidRPr="00A0495E">
        <w:t>BIBLIOGRAFSKO-DOKUMENTACIJSKA STRAN</w:t>
      </w:r>
      <w:bookmarkEnd w:id="1"/>
      <w:bookmarkEnd w:id="2"/>
      <w:bookmarkEnd w:id="3"/>
      <w:r w:rsidR="008464AB" w:rsidRPr="00A0495E">
        <w:t xml:space="preserve"> IN IZVLEČEK</w:t>
      </w:r>
      <w:bookmarkEnd w:id="4"/>
    </w:p>
    <w:p w14:paraId="21C2CB3B" w14:textId="77777777" w:rsidR="004B142D" w:rsidRPr="00A0495E" w:rsidRDefault="004B142D" w:rsidP="008464AB">
      <w:pPr>
        <w:spacing w:after="0"/>
        <w:rPr>
          <w:b/>
        </w:rPr>
      </w:pPr>
      <w:r w:rsidRPr="00A0495E">
        <w:rPr>
          <w:b/>
        </w:rPr>
        <w:t>UDK</w:t>
      </w:r>
      <w:r w:rsidR="008464AB" w:rsidRPr="00A0495E">
        <w:rPr>
          <w:b/>
        </w:rPr>
        <w:t>:</w:t>
      </w:r>
      <w:r w:rsidRPr="00A0495E">
        <w:rPr>
          <w:b/>
        </w:rPr>
        <w:tab/>
      </w:r>
      <w:r w:rsidRPr="00A0495E">
        <w:rPr>
          <w:b/>
        </w:rPr>
        <w:tab/>
      </w:r>
      <w:r w:rsidRPr="00A0495E">
        <w:rPr>
          <w:b/>
        </w:rPr>
        <w:tab/>
      </w:r>
      <w:r w:rsidRPr="00A0495E">
        <w:rPr>
          <w:b/>
        </w:rPr>
        <w:tab/>
      </w:r>
      <w:r w:rsidR="00EB1C3C" w:rsidRPr="00A0495E">
        <w:rPr>
          <w:b/>
        </w:rPr>
        <w:t>---.--:--.---.-(---)</w:t>
      </w:r>
    </w:p>
    <w:p w14:paraId="48FB640F" w14:textId="77777777" w:rsidR="004B142D" w:rsidRPr="00A0495E" w:rsidRDefault="004B142D" w:rsidP="008464AB">
      <w:pPr>
        <w:spacing w:after="0"/>
        <w:rPr>
          <w:b/>
        </w:rPr>
      </w:pPr>
      <w:r w:rsidRPr="00A0495E">
        <w:rPr>
          <w:b/>
        </w:rPr>
        <w:t>Avtor</w:t>
      </w:r>
      <w:r w:rsidR="008464AB" w:rsidRPr="00A0495E">
        <w:rPr>
          <w:b/>
        </w:rPr>
        <w:t>:</w:t>
      </w:r>
      <w:r w:rsidRPr="00A0495E">
        <w:rPr>
          <w:b/>
        </w:rPr>
        <w:tab/>
      </w:r>
      <w:r w:rsidRPr="00A0495E">
        <w:rPr>
          <w:b/>
        </w:rPr>
        <w:tab/>
      </w:r>
      <w:r w:rsidRPr="00A0495E">
        <w:rPr>
          <w:b/>
        </w:rPr>
        <w:tab/>
      </w:r>
      <w:r w:rsidRPr="00A0495E">
        <w:rPr>
          <w:b/>
        </w:rPr>
        <w:tab/>
      </w:r>
      <w:r w:rsidR="00EB1C3C" w:rsidRPr="00A0495E">
        <w:rPr>
          <w:b/>
        </w:rPr>
        <w:t>Ime Priimek</w:t>
      </w:r>
    </w:p>
    <w:p w14:paraId="6F3A742E" w14:textId="77777777" w:rsidR="004B142D" w:rsidRPr="00A0495E" w:rsidRDefault="004B142D" w:rsidP="008464AB">
      <w:pPr>
        <w:spacing w:after="0"/>
        <w:rPr>
          <w:b/>
        </w:rPr>
      </w:pPr>
      <w:r w:rsidRPr="00A0495E">
        <w:rPr>
          <w:b/>
        </w:rPr>
        <w:t>Mentor</w:t>
      </w:r>
      <w:r w:rsidR="00EB1C3C" w:rsidRPr="00A0495E">
        <w:rPr>
          <w:b/>
        </w:rPr>
        <w:t>/ica</w:t>
      </w:r>
      <w:r w:rsidR="008464AB" w:rsidRPr="00A0495E">
        <w:rPr>
          <w:b/>
        </w:rPr>
        <w:t>:</w:t>
      </w:r>
      <w:r w:rsidRPr="00A0495E">
        <w:rPr>
          <w:b/>
        </w:rPr>
        <w:tab/>
      </w:r>
      <w:r w:rsidRPr="00A0495E">
        <w:rPr>
          <w:b/>
        </w:rPr>
        <w:tab/>
      </w:r>
      <w:r w:rsidRPr="00A0495E">
        <w:rPr>
          <w:b/>
        </w:rPr>
        <w:tab/>
      </w:r>
      <w:r w:rsidR="00EB1C3C" w:rsidRPr="00A0495E">
        <w:rPr>
          <w:b/>
        </w:rPr>
        <w:t>naziv Ime Priimek</w:t>
      </w:r>
    </w:p>
    <w:p w14:paraId="3087F5A8" w14:textId="77777777" w:rsidR="004B142D" w:rsidRPr="00A0495E" w:rsidRDefault="004B142D" w:rsidP="008464AB">
      <w:pPr>
        <w:spacing w:after="0"/>
        <w:rPr>
          <w:b/>
        </w:rPr>
      </w:pPr>
      <w:r w:rsidRPr="00A0495E">
        <w:rPr>
          <w:b/>
        </w:rPr>
        <w:t>Somentor</w:t>
      </w:r>
      <w:r w:rsidR="00EB1C3C" w:rsidRPr="00A0495E">
        <w:rPr>
          <w:b/>
        </w:rPr>
        <w:t>/</w:t>
      </w:r>
      <w:r w:rsidRPr="00A0495E">
        <w:rPr>
          <w:b/>
        </w:rPr>
        <w:t>ica</w:t>
      </w:r>
      <w:r w:rsidR="008464AB" w:rsidRPr="00A0495E">
        <w:rPr>
          <w:b/>
        </w:rPr>
        <w:t>:</w:t>
      </w:r>
      <w:r w:rsidRPr="00A0495E">
        <w:rPr>
          <w:b/>
        </w:rPr>
        <w:tab/>
      </w:r>
      <w:r w:rsidRPr="00A0495E">
        <w:rPr>
          <w:b/>
        </w:rPr>
        <w:tab/>
      </w:r>
      <w:r w:rsidRPr="00A0495E">
        <w:rPr>
          <w:b/>
        </w:rPr>
        <w:tab/>
      </w:r>
      <w:r w:rsidR="00EB1C3C" w:rsidRPr="00A0495E">
        <w:rPr>
          <w:b/>
        </w:rPr>
        <w:t>naziv Ime Priimek</w:t>
      </w:r>
    </w:p>
    <w:p w14:paraId="6AE80C10" w14:textId="77777777" w:rsidR="004B142D" w:rsidRPr="00A0495E" w:rsidRDefault="004B142D" w:rsidP="008464AB">
      <w:pPr>
        <w:spacing w:after="0"/>
        <w:ind w:left="2835" w:hanging="2835"/>
        <w:rPr>
          <w:b/>
        </w:rPr>
      </w:pPr>
      <w:r w:rsidRPr="00A0495E">
        <w:rPr>
          <w:b/>
        </w:rPr>
        <w:t>Naslov</w:t>
      </w:r>
      <w:r w:rsidR="008464AB" w:rsidRPr="00A0495E">
        <w:rPr>
          <w:b/>
        </w:rPr>
        <w:t>:</w:t>
      </w:r>
      <w:r w:rsidRPr="00A0495E">
        <w:rPr>
          <w:b/>
        </w:rPr>
        <w:tab/>
      </w:r>
      <w:r w:rsidR="00B55A78" w:rsidRPr="00A0495E">
        <w:rPr>
          <w:b/>
        </w:rPr>
        <w:t>Naslov naslov naslov naslov naslov naslov naslov naslov naslov naslov naslov naslov naslov naslov</w:t>
      </w:r>
    </w:p>
    <w:p w14:paraId="6323C071" w14:textId="77777777" w:rsidR="004B142D" w:rsidRPr="00A0495E" w:rsidRDefault="004B142D" w:rsidP="008464AB">
      <w:pPr>
        <w:spacing w:after="0"/>
        <w:rPr>
          <w:b/>
        </w:rPr>
      </w:pPr>
      <w:r w:rsidRPr="00A0495E">
        <w:rPr>
          <w:b/>
        </w:rPr>
        <w:t>Obseg in oprema</w:t>
      </w:r>
      <w:r w:rsidR="008464AB" w:rsidRPr="00A0495E">
        <w:rPr>
          <w:b/>
        </w:rPr>
        <w:t>:</w:t>
      </w:r>
      <w:r w:rsidRPr="00A0495E">
        <w:rPr>
          <w:b/>
        </w:rPr>
        <w:tab/>
      </w:r>
      <w:r w:rsidRPr="00A0495E">
        <w:rPr>
          <w:b/>
        </w:rPr>
        <w:tab/>
      </w:r>
      <w:r w:rsidR="00B55A78" w:rsidRPr="00A0495E">
        <w:rPr>
          <w:b/>
        </w:rPr>
        <w:t>XY str., XY</w:t>
      </w:r>
      <w:r w:rsidRPr="00A0495E">
        <w:rPr>
          <w:b/>
        </w:rPr>
        <w:t xml:space="preserve"> </w:t>
      </w:r>
      <w:r w:rsidR="00B55A78" w:rsidRPr="00A0495E">
        <w:rPr>
          <w:b/>
        </w:rPr>
        <w:t xml:space="preserve">pregl., </w:t>
      </w:r>
      <w:r w:rsidR="009901AF" w:rsidRPr="00A0495E">
        <w:rPr>
          <w:b/>
        </w:rPr>
        <w:t xml:space="preserve">XY graf., </w:t>
      </w:r>
      <w:r w:rsidR="00B55A78" w:rsidRPr="00A0495E">
        <w:rPr>
          <w:b/>
        </w:rPr>
        <w:t>XY sl., XY en.</w:t>
      </w:r>
      <w:r w:rsidR="009901AF" w:rsidRPr="00A0495E">
        <w:rPr>
          <w:b/>
        </w:rPr>
        <w:t>, št. pril., št. virov</w:t>
      </w:r>
    </w:p>
    <w:p w14:paraId="6D9A87FD" w14:textId="77777777" w:rsidR="004B142D" w:rsidRPr="00A0495E" w:rsidRDefault="004B142D" w:rsidP="008464AB">
      <w:pPr>
        <w:spacing w:after="0"/>
        <w:ind w:left="2835" w:hanging="2835"/>
        <w:rPr>
          <w:b/>
        </w:rPr>
      </w:pPr>
      <w:r w:rsidRPr="00A0495E">
        <w:rPr>
          <w:b/>
        </w:rPr>
        <w:t>Ključne besede</w:t>
      </w:r>
      <w:r w:rsidR="008464AB" w:rsidRPr="00A0495E">
        <w:rPr>
          <w:b/>
        </w:rPr>
        <w:t>:</w:t>
      </w:r>
      <w:r w:rsidRPr="00A0495E">
        <w:rPr>
          <w:b/>
        </w:rPr>
        <w:tab/>
      </w:r>
      <w:r w:rsidR="00B55A78" w:rsidRPr="00A0495E">
        <w:rPr>
          <w:b/>
        </w:rPr>
        <w:t>ključna beseda 1, ključna beseda 2, ključna beseda 2, ključna beseda 4, ključna beseda 5, ključna beseda 6, ključna beseda 7</w:t>
      </w:r>
    </w:p>
    <w:p w14:paraId="5C5FE60D" w14:textId="77777777" w:rsidR="004B142D" w:rsidRPr="00A0495E" w:rsidRDefault="004B142D" w:rsidP="008464AB">
      <w:pPr>
        <w:spacing w:after="0"/>
        <w:rPr>
          <w:b/>
        </w:rPr>
      </w:pPr>
      <w:r w:rsidRPr="00A0495E">
        <w:rPr>
          <w:b/>
        </w:rPr>
        <w:t>Izvleček</w:t>
      </w:r>
      <w:r w:rsidR="008464AB" w:rsidRPr="00A0495E">
        <w:rPr>
          <w:b/>
        </w:rPr>
        <w:t>:</w:t>
      </w:r>
    </w:p>
    <w:p w14:paraId="66096559" w14:textId="77777777" w:rsidR="00B55A78" w:rsidRPr="00A0495E" w:rsidRDefault="00B55A78" w:rsidP="00B55A78">
      <w:r w:rsidRPr="00A0495E">
        <w:t xml:space="preserve">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w:t>
      </w:r>
    </w:p>
    <w:p w14:paraId="1182055D" w14:textId="77777777" w:rsidR="00407D76" w:rsidRPr="00A0495E" w:rsidRDefault="00407D76">
      <w:pPr>
        <w:spacing w:after="160" w:line="259" w:lineRule="auto"/>
        <w:jc w:val="left"/>
        <w:rPr>
          <w:rFonts w:eastAsiaTheme="majorEastAsia" w:cstheme="majorBidi"/>
          <w:b/>
          <w:caps/>
          <w:szCs w:val="32"/>
        </w:rPr>
      </w:pPr>
      <w:r w:rsidRPr="00A0495E">
        <w:rPr>
          <w:rFonts w:eastAsiaTheme="majorEastAsia" w:cstheme="majorBidi"/>
          <w:b/>
          <w:caps/>
          <w:szCs w:val="32"/>
        </w:rPr>
        <w:br w:type="page"/>
      </w:r>
    </w:p>
    <w:p w14:paraId="44148831" w14:textId="77777777" w:rsidR="00D0016D" w:rsidRPr="00A0495E" w:rsidRDefault="00D0016D" w:rsidP="009061ED">
      <w:pPr>
        <w:pStyle w:val="Heading1"/>
        <w:numPr>
          <w:ilvl w:val="0"/>
          <w:numId w:val="0"/>
        </w:numPr>
      </w:pPr>
      <w:bookmarkStart w:id="5" w:name="_Toc212357420"/>
      <w:bookmarkStart w:id="6" w:name="_Toc212358759"/>
      <w:bookmarkStart w:id="7" w:name="_Toc233023554"/>
      <w:bookmarkStart w:id="8" w:name="_Toc486268676"/>
      <w:r w:rsidRPr="00A0495E">
        <w:t>BIBLIOGRAPHIC-DOCUMENTALISTIC INFORMATION</w:t>
      </w:r>
      <w:bookmarkEnd w:id="5"/>
      <w:bookmarkEnd w:id="6"/>
      <w:bookmarkEnd w:id="7"/>
      <w:r w:rsidRPr="00A0495E">
        <w:t xml:space="preserve"> AND ABSTRACT</w:t>
      </w:r>
      <w:bookmarkEnd w:id="8"/>
    </w:p>
    <w:p w14:paraId="62B99D9C" w14:textId="77777777" w:rsidR="00D0016D" w:rsidRPr="00A0495E" w:rsidRDefault="00D0016D" w:rsidP="008464AB">
      <w:pPr>
        <w:spacing w:after="0"/>
        <w:rPr>
          <w:b/>
          <w:lang w:val="en-GB"/>
        </w:rPr>
      </w:pPr>
      <w:r w:rsidRPr="00A0495E">
        <w:rPr>
          <w:b/>
          <w:lang w:val="en-GB"/>
        </w:rPr>
        <w:t>UDC</w:t>
      </w:r>
      <w:r w:rsidR="008464AB" w:rsidRPr="00A0495E">
        <w:rPr>
          <w:b/>
          <w:lang w:val="en-GB"/>
        </w:rPr>
        <w:t>:</w:t>
      </w:r>
      <w:r w:rsidRPr="00A0495E">
        <w:rPr>
          <w:b/>
          <w:lang w:val="en-GB"/>
        </w:rPr>
        <w:tab/>
      </w:r>
      <w:r w:rsidRPr="00A0495E">
        <w:rPr>
          <w:b/>
          <w:lang w:val="en-GB"/>
        </w:rPr>
        <w:tab/>
      </w:r>
      <w:r w:rsidRPr="00A0495E">
        <w:rPr>
          <w:b/>
          <w:lang w:val="en-GB"/>
        </w:rPr>
        <w:tab/>
      </w:r>
      <w:r w:rsidRPr="00A0495E">
        <w:rPr>
          <w:b/>
          <w:lang w:val="en-GB"/>
        </w:rPr>
        <w:tab/>
      </w:r>
      <w:r w:rsidR="00B55A78" w:rsidRPr="00A0495E">
        <w:rPr>
          <w:b/>
        </w:rPr>
        <w:t>---.--:--.---.-(---)</w:t>
      </w:r>
    </w:p>
    <w:p w14:paraId="05E05366" w14:textId="77777777" w:rsidR="00D0016D" w:rsidRPr="00A0495E" w:rsidRDefault="00D0016D" w:rsidP="008464AB">
      <w:pPr>
        <w:spacing w:after="0"/>
        <w:rPr>
          <w:b/>
          <w:lang w:val="en-GB"/>
        </w:rPr>
      </w:pPr>
      <w:r w:rsidRPr="00A0495E">
        <w:rPr>
          <w:b/>
          <w:lang w:val="en-GB"/>
        </w:rPr>
        <w:t>Author</w:t>
      </w:r>
      <w:r w:rsidR="008464AB" w:rsidRPr="00A0495E">
        <w:rPr>
          <w:b/>
          <w:lang w:val="en-GB"/>
        </w:rPr>
        <w:t>:</w:t>
      </w:r>
      <w:r w:rsidRPr="00A0495E">
        <w:rPr>
          <w:b/>
          <w:lang w:val="en-GB"/>
        </w:rPr>
        <w:tab/>
      </w:r>
      <w:r w:rsidRPr="00A0495E">
        <w:rPr>
          <w:b/>
          <w:lang w:val="en-GB"/>
        </w:rPr>
        <w:tab/>
      </w:r>
      <w:r w:rsidRPr="00A0495E">
        <w:rPr>
          <w:b/>
          <w:lang w:val="en-GB"/>
        </w:rPr>
        <w:tab/>
      </w:r>
      <w:r w:rsidR="00B55A78" w:rsidRPr="00A0495E">
        <w:rPr>
          <w:b/>
          <w:lang w:val="en-GB"/>
        </w:rPr>
        <w:t>Name Last name</w:t>
      </w:r>
    </w:p>
    <w:p w14:paraId="09EC2ED9" w14:textId="77777777" w:rsidR="00D0016D" w:rsidRPr="00A0495E" w:rsidRDefault="00D0016D" w:rsidP="008464AB">
      <w:pPr>
        <w:spacing w:after="0"/>
        <w:rPr>
          <w:b/>
          <w:lang w:val="en-GB"/>
        </w:rPr>
      </w:pPr>
      <w:r w:rsidRPr="00A0495E">
        <w:rPr>
          <w:b/>
          <w:lang w:val="en-GB"/>
        </w:rPr>
        <w:t>Supervisor</w:t>
      </w:r>
      <w:r w:rsidR="008464AB" w:rsidRPr="00A0495E">
        <w:rPr>
          <w:b/>
          <w:lang w:val="en-GB"/>
        </w:rPr>
        <w:t>:</w:t>
      </w:r>
      <w:r w:rsidRPr="00A0495E">
        <w:rPr>
          <w:b/>
          <w:lang w:val="en-GB"/>
        </w:rPr>
        <w:tab/>
      </w:r>
      <w:r w:rsidRPr="00A0495E">
        <w:rPr>
          <w:b/>
          <w:lang w:val="en-GB"/>
        </w:rPr>
        <w:tab/>
      </w:r>
      <w:r w:rsidRPr="00A0495E">
        <w:rPr>
          <w:b/>
          <w:lang w:val="en-GB"/>
        </w:rPr>
        <w:tab/>
      </w:r>
      <w:r w:rsidR="00B55A78" w:rsidRPr="00A0495E">
        <w:rPr>
          <w:b/>
          <w:lang w:val="en-GB"/>
        </w:rPr>
        <w:t xml:space="preserve">Title, Name Last name, </w:t>
      </w:r>
      <w:r w:rsidRPr="00A0495E">
        <w:rPr>
          <w:b/>
          <w:lang w:val="en-GB"/>
        </w:rPr>
        <w:t>Ph.D.</w:t>
      </w:r>
    </w:p>
    <w:p w14:paraId="44CDF68D" w14:textId="77777777" w:rsidR="00D0016D" w:rsidRPr="00A0495E" w:rsidRDefault="00D0016D" w:rsidP="008464AB">
      <w:pPr>
        <w:spacing w:after="0"/>
        <w:ind w:left="2835" w:hanging="2835"/>
        <w:rPr>
          <w:b/>
          <w:lang w:val="en-GB"/>
        </w:rPr>
      </w:pPr>
      <w:r w:rsidRPr="00A0495E">
        <w:rPr>
          <w:b/>
          <w:lang w:val="en-GB"/>
        </w:rPr>
        <w:t>Cosupervisor</w:t>
      </w:r>
      <w:r w:rsidR="008464AB" w:rsidRPr="00A0495E">
        <w:rPr>
          <w:b/>
          <w:lang w:val="en-GB"/>
        </w:rPr>
        <w:t>:</w:t>
      </w:r>
      <w:r w:rsidRPr="00A0495E">
        <w:rPr>
          <w:b/>
          <w:lang w:val="en-GB"/>
        </w:rPr>
        <w:tab/>
      </w:r>
      <w:r w:rsidR="00B55A78" w:rsidRPr="00A0495E">
        <w:rPr>
          <w:b/>
          <w:lang w:val="en-GB"/>
        </w:rPr>
        <w:t>Title, Name Last name, Ph.D.</w:t>
      </w:r>
    </w:p>
    <w:p w14:paraId="2C785026" w14:textId="77777777" w:rsidR="00D0016D" w:rsidRPr="00A0495E" w:rsidRDefault="00D0016D" w:rsidP="008464AB">
      <w:pPr>
        <w:spacing w:after="0"/>
        <w:ind w:left="2835" w:hanging="2835"/>
        <w:rPr>
          <w:b/>
          <w:lang w:val="en-GB"/>
        </w:rPr>
      </w:pPr>
      <w:r w:rsidRPr="00A0495E">
        <w:rPr>
          <w:b/>
          <w:lang w:val="en-GB"/>
        </w:rPr>
        <w:t>Title</w:t>
      </w:r>
      <w:r w:rsidR="008464AB" w:rsidRPr="00A0495E">
        <w:rPr>
          <w:b/>
          <w:lang w:val="en-GB"/>
        </w:rPr>
        <w:t>:</w:t>
      </w:r>
      <w:r w:rsidRPr="00A0495E">
        <w:rPr>
          <w:b/>
          <w:lang w:val="en-GB"/>
        </w:rPr>
        <w:tab/>
      </w:r>
      <w:r w:rsidR="00B55A78" w:rsidRPr="00A0495E">
        <w:rPr>
          <w:b/>
          <w:lang w:val="en-GB"/>
        </w:rPr>
        <w:t xml:space="preserve">Title Title Title Title Title Title Title Title Title Title Title Title Title Title Title Title Title Title Title Title Title Title Title Title Title Title </w:t>
      </w:r>
    </w:p>
    <w:p w14:paraId="1EA77BE0" w14:textId="77777777" w:rsidR="00D0016D" w:rsidRPr="00A0495E" w:rsidRDefault="00D0016D" w:rsidP="008464AB">
      <w:pPr>
        <w:spacing w:after="0"/>
        <w:rPr>
          <w:b/>
          <w:lang w:val="en-GB"/>
        </w:rPr>
      </w:pPr>
      <w:r w:rsidRPr="00A0495E">
        <w:rPr>
          <w:b/>
          <w:lang w:val="en-GB"/>
        </w:rPr>
        <w:t>Notes</w:t>
      </w:r>
      <w:r w:rsidR="008464AB" w:rsidRPr="00A0495E">
        <w:rPr>
          <w:b/>
          <w:lang w:val="en-GB"/>
        </w:rPr>
        <w:t>:</w:t>
      </w:r>
      <w:r w:rsidRPr="00A0495E">
        <w:rPr>
          <w:b/>
          <w:lang w:val="en-GB"/>
        </w:rPr>
        <w:tab/>
      </w:r>
      <w:r w:rsidRPr="00A0495E">
        <w:rPr>
          <w:b/>
          <w:lang w:val="en-GB"/>
        </w:rPr>
        <w:tab/>
      </w:r>
      <w:r w:rsidRPr="00A0495E">
        <w:rPr>
          <w:b/>
          <w:lang w:val="en-GB"/>
        </w:rPr>
        <w:tab/>
      </w:r>
      <w:r w:rsidRPr="00A0495E">
        <w:rPr>
          <w:b/>
          <w:lang w:val="en-GB"/>
        </w:rPr>
        <w:tab/>
      </w:r>
      <w:r w:rsidR="00B55A78" w:rsidRPr="00A0495E">
        <w:rPr>
          <w:b/>
          <w:lang w:val="en-GB"/>
        </w:rPr>
        <w:t>XY p.</w:t>
      </w:r>
      <w:r w:rsidRPr="00A0495E">
        <w:rPr>
          <w:b/>
          <w:lang w:val="en-GB"/>
        </w:rPr>
        <w:t xml:space="preserve">, </w:t>
      </w:r>
      <w:r w:rsidR="00B55A78" w:rsidRPr="00A0495E">
        <w:rPr>
          <w:b/>
          <w:lang w:val="en-GB"/>
        </w:rPr>
        <w:t>XY</w:t>
      </w:r>
      <w:r w:rsidRPr="00A0495E">
        <w:rPr>
          <w:b/>
          <w:lang w:val="en-GB"/>
        </w:rPr>
        <w:t xml:space="preserve"> tab</w:t>
      </w:r>
      <w:r w:rsidR="00B55A78" w:rsidRPr="00A0495E">
        <w:rPr>
          <w:b/>
          <w:lang w:val="en-GB"/>
        </w:rPr>
        <w:t>.</w:t>
      </w:r>
      <w:r w:rsidRPr="00A0495E">
        <w:rPr>
          <w:b/>
          <w:lang w:val="en-GB"/>
        </w:rPr>
        <w:t xml:space="preserve">, </w:t>
      </w:r>
      <w:r w:rsidR="00B55A78" w:rsidRPr="00A0495E">
        <w:rPr>
          <w:b/>
          <w:lang w:val="en-GB"/>
        </w:rPr>
        <w:t>XY</w:t>
      </w:r>
      <w:r w:rsidRPr="00A0495E">
        <w:rPr>
          <w:b/>
          <w:lang w:val="en-GB"/>
        </w:rPr>
        <w:t xml:space="preserve"> fig</w:t>
      </w:r>
      <w:r w:rsidR="00B55A78" w:rsidRPr="00A0495E">
        <w:rPr>
          <w:b/>
          <w:lang w:val="en-GB"/>
        </w:rPr>
        <w:t>.</w:t>
      </w:r>
      <w:r w:rsidRPr="00A0495E">
        <w:rPr>
          <w:b/>
          <w:lang w:val="en-GB"/>
        </w:rPr>
        <w:t xml:space="preserve">, </w:t>
      </w:r>
      <w:r w:rsidR="009901AF" w:rsidRPr="00A0495E">
        <w:rPr>
          <w:b/>
          <w:lang w:val="en-GB"/>
        </w:rPr>
        <w:t xml:space="preserve">XY graph., </w:t>
      </w:r>
      <w:r w:rsidR="00B55A78" w:rsidRPr="00A0495E">
        <w:rPr>
          <w:b/>
          <w:lang w:val="en-GB"/>
        </w:rPr>
        <w:t>XY</w:t>
      </w:r>
      <w:r w:rsidRPr="00A0495E">
        <w:rPr>
          <w:b/>
          <w:lang w:val="en-GB"/>
        </w:rPr>
        <w:t xml:space="preserve"> eq</w:t>
      </w:r>
      <w:r w:rsidR="00B55A78" w:rsidRPr="00A0495E">
        <w:rPr>
          <w:b/>
          <w:lang w:val="en-GB"/>
        </w:rPr>
        <w:t>.</w:t>
      </w:r>
      <w:r w:rsidR="009901AF" w:rsidRPr="00A0495E">
        <w:rPr>
          <w:b/>
          <w:lang w:val="en-GB"/>
        </w:rPr>
        <w:t>, XY app., XY ref.</w:t>
      </w:r>
    </w:p>
    <w:p w14:paraId="1A481173" w14:textId="77777777" w:rsidR="00D0016D" w:rsidRPr="00A0495E" w:rsidRDefault="00D0016D" w:rsidP="00F23D12">
      <w:pPr>
        <w:spacing w:after="0"/>
        <w:ind w:left="2832" w:hanging="2832"/>
        <w:rPr>
          <w:b/>
          <w:lang w:val="en-GB"/>
        </w:rPr>
      </w:pPr>
      <w:r w:rsidRPr="00A0495E">
        <w:rPr>
          <w:b/>
          <w:lang w:val="en-GB"/>
        </w:rPr>
        <w:t>Key words</w:t>
      </w:r>
      <w:r w:rsidR="008464AB" w:rsidRPr="00A0495E">
        <w:rPr>
          <w:b/>
          <w:lang w:val="en-GB"/>
        </w:rPr>
        <w:t>:</w:t>
      </w:r>
      <w:r w:rsidRPr="00A0495E">
        <w:rPr>
          <w:b/>
          <w:lang w:val="en-GB"/>
        </w:rPr>
        <w:tab/>
      </w:r>
      <w:r w:rsidR="00B55A78" w:rsidRPr="00A0495E">
        <w:rPr>
          <w:b/>
          <w:lang w:val="en-GB"/>
        </w:rPr>
        <w:t>Key word 1, Key word 2, Key word 3, Key word 4, Key word 5, Key word 6, Key word 7</w:t>
      </w:r>
    </w:p>
    <w:p w14:paraId="59D230C8" w14:textId="77777777" w:rsidR="00D0016D" w:rsidRPr="00A0495E" w:rsidRDefault="00D0016D" w:rsidP="008464AB">
      <w:pPr>
        <w:spacing w:after="0"/>
        <w:rPr>
          <w:b/>
          <w:lang w:val="en-GB"/>
        </w:rPr>
      </w:pPr>
      <w:r w:rsidRPr="00A0495E">
        <w:rPr>
          <w:b/>
          <w:lang w:val="en-GB"/>
        </w:rPr>
        <w:t>Abstract</w:t>
      </w:r>
      <w:r w:rsidR="008464AB" w:rsidRPr="00A0495E">
        <w:rPr>
          <w:b/>
          <w:lang w:val="en-GB"/>
        </w:rPr>
        <w:t>:</w:t>
      </w:r>
    </w:p>
    <w:p w14:paraId="6FA657D9" w14:textId="77777777" w:rsidR="00F23D12" w:rsidRPr="00A0495E" w:rsidRDefault="00B55A78" w:rsidP="00F23D12">
      <w:r w:rsidRPr="00A0495E">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5B850EF3" w14:textId="77777777" w:rsidR="004B142D" w:rsidRPr="00A0495E" w:rsidRDefault="004B142D">
      <w:pPr>
        <w:spacing w:after="160" w:line="259" w:lineRule="auto"/>
        <w:jc w:val="left"/>
        <w:rPr>
          <w:rFonts w:eastAsiaTheme="majorEastAsia" w:cstheme="majorBidi"/>
          <w:szCs w:val="32"/>
        </w:rPr>
      </w:pPr>
    </w:p>
    <w:p w14:paraId="1A9B6881" w14:textId="77777777" w:rsidR="00407D76" w:rsidRPr="00A0495E" w:rsidRDefault="00407D76">
      <w:pPr>
        <w:spacing w:after="160" w:line="259" w:lineRule="auto"/>
        <w:jc w:val="left"/>
        <w:rPr>
          <w:rFonts w:eastAsiaTheme="majorEastAsia" w:cstheme="majorBidi"/>
          <w:szCs w:val="32"/>
        </w:rPr>
      </w:pPr>
      <w:r w:rsidRPr="00A0495E">
        <w:rPr>
          <w:rFonts w:eastAsiaTheme="majorEastAsia" w:cstheme="majorBidi"/>
          <w:szCs w:val="32"/>
        </w:rPr>
        <w:br w:type="page"/>
      </w:r>
    </w:p>
    <w:p w14:paraId="5704E9BD" w14:textId="77777777" w:rsidR="00407D76" w:rsidRPr="00A0495E" w:rsidRDefault="00636324" w:rsidP="00636324">
      <w:pPr>
        <w:pStyle w:val="Heading1"/>
        <w:numPr>
          <w:ilvl w:val="0"/>
          <w:numId w:val="0"/>
        </w:numPr>
      </w:pPr>
      <w:bookmarkStart w:id="9" w:name="_Toc486268677"/>
      <w:r w:rsidRPr="00A0495E">
        <w:t>ZAHVALE</w:t>
      </w:r>
      <w:bookmarkEnd w:id="9"/>
    </w:p>
    <w:p w14:paraId="7287DF6F" w14:textId="77777777" w:rsidR="00B55A78" w:rsidRPr="00A0495E" w:rsidRDefault="00B55A78" w:rsidP="00407D76">
      <w:r w:rsidRPr="00A0495E">
        <w:t>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w:t>
      </w:r>
    </w:p>
    <w:p w14:paraId="6193951E" w14:textId="77777777" w:rsidR="00B55A78" w:rsidRPr="00A0495E" w:rsidRDefault="00B55A78" w:rsidP="00407D76">
      <w:r w:rsidRPr="00A0495E">
        <w:t>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w:t>
      </w:r>
    </w:p>
    <w:p w14:paraId="75CC7A09" w14:textId="77777777" w:rsidR="00B55A78" w:rsidRPr="00A0495E" w:rsidRDefault="00B55A78" w:rsidP="00407D76">
      <w:r w:rsidRPr="00A0495E">
        <w:t>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w:t>
      </w:r>
    </w:p>
    <w:p w14:paraId="407298D1" w14:textId="77777777" w:rsidR="00B55A78" w:rsidRPr="00A0495E" w:rsidRDefault="00B55A78" w:rsidP="00407D76">
      <w:pPr>
        <w:rPr>
          <w:rFonts w:eastAsiaTheme="majorEastAsia" w:cstheme="majorBidi"/>
          <w:szCs w:val="32"/>
        </w:rPr>
      </w:pPr>
      <w:r w:rsidRPr="00A0495E">
        <w:t>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 Tukaj pride tekst.</w:t>
      </w:r>
    </w:p>
    <w:p w14:paraId="075D52FC" w14:textId="77777777" w:rsidR="00616CCF" w:rsidRPr="00A0495E" w:rsidRDefault="00616CCF">
      <w:pPr>
        <w:spacing w:after="160" w:line="259" w:lineRule="auto"/>
        <w:jc w:val="left"/>
        <w:rPr>
          <w:rFonts w:eastAsiaTheme="majorEastAsia" w:cstheme="majorBidi"/>
          <w:szCs w:val="32"/>
        </w:rPr>
      </w:pPr>
      <w:r w:rsidRPr="00A0495E">
        <w:rPr>
          <w:rFonts w:eastAsiaTheme="majorEastAsia" w:cstheme="majorBidi"/>
          <w:szCs w:val="32"/>
        </w:rPr>
        <w:br w:type="page"/>
      </w:r>
    </w:p>
    <w:p w14:paraId="224544D9" w14:textId="77777777" w:rsidR="004C4DD5" w:rsidRPr="00A0495E" w:rsidRDefault="00636324" w:rsidP="004C4DD5">
      <w:pPr>
        <w:rPr>
          <w:rFonts w:eastAsiaTheme="majorEastAsia" w:cstheme="majorBidi"/>
          <w:b/>
          <w:szCs w:val="32"/>
        </w:rPr>
      </w:pPr>
      <w:r w:rsidRPr="00A0495E">
        <w:rPr>
          <w:rFonts w:eastAsiaTheme="majorEastAsia" w:cstheme="majorBidi"/>
          <w:b/>
          <w:szCs w:val="32"/>
        </w:rPr>
        <w:t>KAZALO VSEBINE</w:t>
      </w:r>
    </w:p>
    <w:p w14:paraId="566EEE41" w14:textId="77777777" w:rsidR="00636324" w:rsidRPr="00A0495E" w:rsidRDefault="009B132F" w:rsidP="00B55A78">
      <w:pPr>
        <w:tabs>
          <w:tab w:val="right" w:leader="dot" w:pos="9061"/>
        </w:tabs>
        <w:rPr>
          <w:rFonts w:asciiTheme="minorHAnsi" w:hAnsiTheme="minorHAnsi"/>
          <w:b/>
          <w:noProof/>
        </w:rPr>
      </w:pPr>
      <w:r w:rsidRPr="00A0495E">
        <w:rPr>
          <w:rFonts w:eastAsiaTheme="majorEastAsia" w:cstheme="majorBidi"/>
          <w:szCs w:val="32"/>
        </w:rPr>
        <w:fldChar w:fldCharType="begin"/>
      </w:r>
      <w:r w:rsidRPr="00A0495E">
        <w:rPr>
          <w:rFonts w:eastAsiaTheme="majorEastAsia" w:cstheme="majorBidi"/>
          <w:szCs w:val="32"/>
        </w:rPr>
        <w:instrText xml:space="preserve"> TOC \o "1-3" \h \z \u </w:instrText>
      </w:r>
      <w:r w:rsidRPr="00A0495E">
        <w:rPr>
          <w:rFonts w:eastAsiaTheme="majorEastAsia" w:cstheme="majorBidi"/>
          <w:szCs w:val="32"/>
        </w:rPr>
        <w:fldChar w:fldCharType="separate"/>
      </w:r>
    </w:p>
    <w:p w14:paraId="78B72101" w14:textId="77777777" w:rsidR="004C4DD5" w:rsidRPr="00A0495E" w:rsidRDefault="009B132F">
      <w:pPr>
        <w:spacing w:after="160" w:line="259" w:lineRule="auto"/>
        <w:jc w:val="left"/>
        <w:rPr>
          <w:rFonts w:eastAsiaTheme="majorEastAsia" w:cstheme="majorBidi"/>
          <w:szCs w:val="32"/>
        </w:rPr>
      </w:pPr>
      <w:r w:rsidRPr="00A0495E">
        <w:rPr>
          <w:rFonts w:eastAsiaTheme="majorEastAsia" w:cstheme="majorBidi"/>
          <w:szCs w:val="32"/>
          <w:lang w:eastAsia="sl-SI"/>
        </w:rPr>
        <w:fldChar w:fldCharType="end"/>
      </w:r>
    </w:p>
    <w:p w14:paraId="247A2B0F" w14:textId="77777777" w:rsidR="004C4DD5" w:rsidRPr="00A0495E" w:rsidRDefault="004C4DD5">
      <w:pPr>
        <w:spacing w:after="160" w:line="259" w:lineRule="auto"/>
        <w:jc w:val="left"/>
        <w:rPr>
          <w:rFonts w:eastAsiaTheme="majorEastAsia" w:cstheme="majorBidi"/>
          <w:szCs w:val="32"/>
        </w:rPr>
      </w:pPr>
      <w:r w:rsidRPr="00A0495E">
        <w:rPr>
          <w:rFonts w:eastAsiaTheme="majorEastAsia" w:cstheme="majorBidi"/>
          <w:szCs w:val="32"/>
        </w:rPr>
        <w:br w:type="page"/>
      </w:r>
    </w:p>
    <w:p w14:paraId="7DD2B67D" w14:textId="3622CB30" w:rsidR="004C4DD5" w:rsidRDefault="001866A4" w:rsidP="00407D76">
      <w:pPr>
        <w:rPr>
          <w:rFonts w:eastAsiaTheme="majorEastAsia" w:cstheme="majorBidi"/>
          <w:b/>
          <w:szCs w:val="32"/>
        </w:rPr>
      </w:pPr>
      <w:r w:rsidRPr="00A0495E">
        <w:rPr>
          <w:rFonts w:eastAsiaTheme="majorEastAsia" w:cstheme="majorBidi"/>
          <w:b/>
          <w:szCs w:val="32"/>
        </w:rPr>
        <w:t xml:space="preserve">KAZALO </w:t>
      </w:r>
      <w:r w:rsidR="009901AF" w:rsidRPr="00A0495E">
        <w:rPr>
          <w:rFonts w:eastAsiaTheme="majorEastAsia" w:cstheme="majorBidi"/>
          <w:b/>
          <w:szCs w:val="32"/>
        </w:rPr>
        <w:t>PREGLEDNIC</w:t>
      </w:r>
    </w:p>
    <w:p w14:paraId="6FD9B2BF" w14:textId="77777777" w:rsidR="00FF1744" w:rsidRPr="00A0495E" w:rsidRDefault="00FF1744" w:rsidP="00407D76">
      <w:pPr>
        <w:rPr>
          <w:rFonts w:eastAsiaTheme="majorEastAsia" w:cstheme="majorBidi"/>
          <w:b/>
          <w:szCs w:val="32"/>
        </w:rPr>
      </w:pPr>
    </w:p>
    <w:p w14:paraId="7920DFEB" w14:textId="77777777" w:rsidR="001866A4" w:rsidRPr="00A0495E" w:rsidRDefault="001866A4">
      <w:pPr>
        <w:spacing w:after="160" w:line="259" w:lineRule="auto"/>
        <w:jc w:val="left"/>
        <w:rPr>
          <w:rFonts w:eastAsiaTheme="majorEastAsia" w:cstheme="majorBidi"/>
          <w:szCs w:val="32"/>
        </w:rPr>
      </w:pPr>
      <w:r w:rsidRPr="00A0495E">
        <w:rPr>
          <w:rFonts w:eastAsiaTheme="majorEastAsia" w:cstheme="majorBidi"/>
          <w:szCs w:val="32"/>
        </w:rPr>
        <w:br w:type="page"/>
      </w:r>
    </w:p>
    <w:p w14:paraId="7D3B2C09" w14:textId="77777777" w:rsidR="00C96CF2" w:rsidRPr="00A0495E" w:rsidRDefault="00C96CF2" w:rsidP="00C96CF2">
      <w:pPr>
        <w:spacing w:after="160" w:line="259" w:lineRule="auto"/>
        <w:jc w:val="left"/>
        <w:rPr>
          <w:rFonts w:eastAsiaTheme="majorEastAsia" w:cstheme="majorBidi"/>
          <w:b/>
          <w:szCs w:val="32"/>
        </w:rPr>
      </w:pPr>
      <w:r w:rsidRPr="00A0495E">
        <w:rPr>
          <w:rFonts w:eastAsiaTheme="majorEastAsia" w:cstheme="majorBidi"/>
          <w:b/>
          <w:szCs w:val="32"/>
        </w:rPr>
        <w:t xml:space="preserve">KAZALO </w:t>
      </w:r>
      <w:r>
        <w:rPr>
          <w:rFonts w:eastAsiaTheme="majorEastAsia" w:cstheme="majorBidi"/>
          <w:b/>
          <w:szCs w:val="32"/>
        </w:rPr>
        <w:t>GRAFIKONOV</w:t>
      </w:r>
    </w:p>
    <w:p w14:paraId="6215443D" w14:textId="77777777" w:rsidR="00C96CF2" w:rsidRDefault="00C96CF2">
      <w:pPr>
        <w:spacing w:after="160" w:line="259" w:lineRule="auto"/>
        <w:jc w:val="left"/>
        <w:rPr>
          <w:rFonts w:eastAsiaTheme="majorEastAsia" w:cstheme="majorBidi"/>
          <w:b/>
          <w:szCs w:val="32"/>
        </w:rPr>
      </w:pPr>
    </w:p>
    <w:p w14:paraId="64E7B272" w14:textId="77777777" w:rsidR="00C96CF2" w:rsidRDefault="00C96CF2">
      <w:pPr>
        <w:spacing w:after="160" w:line="259" w:lineRule="auto"/>
        <w:jc w:val="left"/>
        <w:rPr>
          <w:rFonts w:eastAsiaTheme="majorEastAsia" w:cstheme="majorBidi"/>
          <w:b/>
          <w:szCs w:val="32"/>
        </w:rPr>
      </w:pPr>
      <w:r>
        <w:rPr>
          <w:rFonts w:eastAsiaTheme="majorEastAsia" w:cstheme="majorBidi"/>
          <w:b/>
          <w:szCs w:val="32"/>
        </w:rPr>
        <w:br w:type="page"/>
      </w:r>
    </w:p>
    <w:p w14:paraId="27B5BAE6" w14:textId="77777777" w:rsidR="001866A4" w:rsidRPr="00A0495E" w:rsidRDefault="00AE02EC">
      <w:pPr>
        <w:spacing w:after="160" w:line="259" w:lineRule="auto"/>
        <w:jc w:val="left"/>
        <w:rPr>
          <w:rFonts w:eastAsiaTheme="majorEastAsia" w:cstheme="majorBidi"/>
          <w:b/>
          <w:szCs w:val="32"/>
        </w:rPr>
      </w:pPr>
      <w:r w:rsidRPr="00A0495E">
        <w:rPr>
          <w:rFonts w:eastAsiaTheme="majorEastAsia" w:cstheme="majorBidi"/>
          <w:b/>
          <w:szCs w:val="32"/>
        </w:rPr>
        <w:t>KAZALO</w:t>
      </w:r>
      <w:r w:rsidR="009901AF" w:rsidRPr="00A0495E">
        <w:rPr>
          <w:rFonts w:eastAsiaTheme="majorEastAsia" w:cstheme="majorBidi"/>
          <w:b/>
          <w:szCs w:val="32"/>
        </w:rPr>
        <w:t xml:space="preserve"> SLIK</w:t>
      </w:r>
    </w:p>
    <w:p w14:paraId="01CFCA39" w14:textId="77777777" w:rsidR="001866A4" w:rsidRPr="00A0495E" w:rsidRDefault="001866A4">
      <w:pPr>
        <w:spacing w:after="160" w:line="259" w:lineRule="auto"/>
        <w:jc w:val="left"/>
        <w:rPr>
          <w:rFonts w:eastAsiaTheme="majorEastAsia" w:cstheme="majorBidi"/>
          <w:b/>
          <w:szCs w:val="32"/>
        </w:rPr>
      </w:pPr>
    </w:p>
    <w:p w14:paraId="21DFACEB" w14:textId="77777777" w:rsidR="0013625B" w:rsidRPr="00A0495E" w:rsidRDefault="0013625B">
      <w:pPr>
        <w:spacing w:after="160" w:line="259" w:lineRule="auto"/>
        <w:jc w:val="left"/>
      </w:pPr>
      <w:r w:rsidRPr="00A0495E">
        <w:br w:type="page"/>
      </w:r>
    </w:p>
    <w:p w14:paraId="1CF96773" w14:textId="77777777" w:rsidR="0013625B" w:rsidRPr="00A0495E" w:rsidRDefault="00C96CF2" w:rsidP="0013625B">
      <w:pPr>
        <w:spacing w:after="160" w:line="259" w:lineRule="auto"/>
        <w:jc w:val="left"/>
        <w:rPr>
          <w:rFonts w:eastAsiaTheme="majorEastAsia" w:cstheme="majorBidi"/>
          <w:b/>
          <w:szCs w:val="32"/>
        </w:rPr>
      </w:pPr>
      <w:r>
        <w:rPr>
          <w:rFonts w:eastAsiaTheme="majorEastAsia" w:cstheme="majorBidi"/>
          <w:b/>
          <w:szCs w:val="32"/>
        </w:rPr>
        <w:t>KAZALO PRILOG</w:t>
      </w:r>
    </w:p>
    <w:p w14:paraId="27026379" w14:textId="77777777" w:rsidR="0013625B" w:rsidRPr="00A0495E" w:rsidRDefault="0013625B" w:rsidP="001866A4"/>
    <w:p w14:paraId="21AED161" w14:textId="77777777" w:rsidR="0013625B" w:rsidRPr="00A0495E" w:rsidRDefault="0013625B">
      <w:pPr>
        <w:spacing w:after="160" w:line="259" w:lineRule="auto"/>
        <w:jc w:val="left"/>
      </w:pPr>
      <w:r w:rsidRPr="00A0495E">
        <w:br w:type="page"/>
      </w:r>
    </w:p>
    <w:p w14:paraId="4AA34776" w14:textId="2C604752" w:rsidR="0013625B" w:rsidRDefault="00C96CF2" w:rsidP="0013625B">
      <w:pPr>
        <w:spacing w:after="160" w:line="259" w:lineRule="auto"/>
        <w:jc w:val="left"/>
        <w:rPr>
          <w:rFonts w:eastAsiaTheme="majorEastAsia" w:cstheme="majorBidi"/>
          <w:b/>
          <w:szCs w:val="32"/>
        </w:rPr>
      </w:pPr>
      <w:r>
        <w:rPr>
          <w:rFonts w:eastAsiaTheme="majorEastAsia" w:cstheme="majorBidi"/>
          <w:b/>
          <w:szCs w:val="32"/>
        </w:rPr>
        <w:t>LIST OF TABLES</w:t>
      </w:r>
    </w:p>
    <w:p w14:paraId="049CD9F4" w14:textId="77777777" w:rsidR="00FF1744" w:rsidRPr="00A0495E" w:rsidRDefault="00FF1744" w:rsidP="0013625B">
      <w:pPr>
        <w:spacing w:after="160" w:line="259" w:lineRule="auto"/>
        <w:jc w:val="left"/>
        <w:rPr>
          <w:rFonts w:eastAsiaTheme="majorEastAsia" w:cstheme="majorBidi"/>
          <w:b/>
          <w:szCs w:val="32"/>
        </w:rPr>
      </w:pPr>
    </w:p>
    <w:p w14:paraId="74F94FCF" w14:textId="77777777" w:rsidR="001866A4" w:rsidRPr="00A0495E" w:rsidRDefault="001866A4" w:rsidP="001866A4">
      <w:r w:rsidRPr="00A0495E">
        <w:br w:type="page"/>
      </w:r>
    </w:p>
    <w:p w14:paraId="1B779F27" w14:textId="10620BDB" w:rsidR="001866A4" w:rsidRDefault="00AE02EC">
      <w:pPr>
        <w:spacing w:after="160" w:line="259" w:lineRule="auto"/>
        <w:jc w:val="left"/>
        <w:rPr>
          <w:rFonts w:eastAsiaTheme="majorEastAsia" w:cstheme="majorBidi"/>
          <w:b/>
          <w:szCs w:val="32"/>
        </w:rPr>
      </w:pPr>
      <w:r w:rsidRPr="00A0495E">
        <w:rPr>
          <w:rFonts w:eastAsiaTheme="majorEastAsia" w:cstheme="majorBidi"/>
          <w:b/>
          <w:szCs w:val="32"/>
        </w:rPr>
        <w:t>LIST OF</w:t>
      </w:r>
      <w:r w:rsidR="009901AF" w:rsidRPr="00A0495E">
        <w:rPr>
          <w:rFonts w:eastAsiaTheme="majorEastAsia" w:cstheme="majorBidi"/>
          <w:b/>
          <w:szCs w:val="32"/>
        </w:rPr>
        <w:t xml:space="preserve"> </w:t>
      </w:r>
      <w:r w:rsidR="0013625B" w:rsidRPr="00A0495E">
        <w:rPr>
          <w:rFonts w:eastAsiaTheme="majorEastAsia" w:cstheme="majorBidi"/>
          <w:b/>
          <w:szCs w:val="32"/>
        </w:rPr>
        <w:t>GRAPHS</w:t>
      </w:r>
    </w:p>
    <w:p w14:paraId="1C6D9C77" w14:textId="77777777" w:rsidR="00FF1744" w:rsidRPr="00A0495E" w:rsidRDefault="00FF1744">
      <w:pPr>
        <w:spacing w:after="160" w:line="259" w:lineRule="auto"/>
        <w:jc w:val="left"/>
        <w:rPr>
          <w:rFonts w:eastAsiaTheme="majorEastAsia" w:cstheme="majorBidi"/>
          <w:b/>
          <w:szCs w:val="32"/>
        </w:rPr>
      </w:pPr>
    </w:p>
    <w:p w14:paraId="572164D2" w14:textId="77777777" w:rsidR="001866A4" w:rsidRPr="00A0495E" w:rsidRDefault="001866A4">
      <w:pPr>
        <w:spacing w:after="160" w:line="259" w:lineRule="auto"/>
        <w:jc w:val="left"/>
        <w:rPr>
          <w:rFonts w:eastAsiaTheme="majorEastAsia" w:cstheme="majorBidi"/>
          <w:b/>
          <w:szCs w:val="32"/>
        </w:rPr>
      </w:pPr>
      <w:r w:rsidRPr="00A0495E">
        <w:rPr>
          <w:rFonts w:eastAsiaTheme="majorEastAsia" w:cstheme="majorBidi"/>
          <w:b/>
          <w:szCs w:val="32"/>
        </w:rPr>
        <w:br w:type="page"/>
      </w:r>
    </w:p>
    <w:p w14:paraId="3725BB55" w14:textId="77777777" w:rsidR="002241A7" w:rsidRPr="00A0495E" w:rsidRDefault="002241A7">
      <w:pPr>
        <w:spacing w:after="160" w:line="259" w:lineRule="auto"/>
        <w:jc w:val="left"/>
        <w:rPr>
          <w:rFonts w:eastAsiaTheme="majorEastAsia" w:cstheme="majorBidi"/>
          <w:b/>
          <w:szCs w:val="32"/>
        </w:rPr>
      </w:pPr>
      <w:r w:rsidRPr="00A0495E">
        <w:rPr>
          <w:rFonts w:eastAsiaTheme="majorEastAsia" w:cstheme="majorBidi"/>
          <w:b/>
          <w:szCs w:val="32"/>
        </w:rPr>
        <w:t xml:space="preserve">LIST OF </w:t>
      </w:r>
      <w:r w:rsidR="009901AF" w:rsidRPr="00A0495E">
        <w:rPr>
          <w:rFonts w:eastAsiaTheme="majorEastAsia" w:cstheme="majorBidi"/>
          <w:b/>
          <w:szCs w:val="32"/>
        </w:rPr>
        <w:t>FIGURES</w:t>
      </w:r>
    </w:p>
    <w:p w14:paraId="3D908D10" w14:textId="77777777" w:rsidR="002241A7" w:rsidRPr="00A0495E" w:rsidRDefault="002241A7">
      <w:pPr>
        <w:spacing w:after="160" w:line="259" w:lineRule="auto"/>
        <w:jc w:val="left"/>
        <w:rPr>
          <w:rFonts w:eastAsiaTheme="majorEastAsia" w:cstheme="majorBidi"/>
          <w:b/>
          <w:szCs w:val="32"/>
        </w:rPr>
      </w:pPr>
    </w:p>
    <w:p w14:paraId="6D8068D7" w14:textId="77777777" w:rsidR="00616CCF" w:rsidRPr="00A0495E" w:rsidRDefault="00616CCF">
      <w:pPr>
        <w:spacing w:after="160" w:line="259" w:lineRule="auto"/>
        <w:jc w:val="left"/>
        <w:rPr>
          <w:rFonts w:eastAsiaTheme="majorEastAsia" w:cstheme="majorBidi"/>
          <w:b/>
          <w:szCs w:val="32"/>
        </w:rPr>
      </w:pPr>
      <w:r w:rsidRPr="00A0495E">
        <w:rPr>
          <w:rFonts w:eastAsiaTheme="majorEastAsia" w:cstheme="majorBidi"/>
          <w:b/>
          <w:szCs w:val="32"/>
        </w:rPr>
        <w:br w:type="page"/>
      </w:r>
    </w:p>
    <w:p w14:paraId="7242EBA0" w14:textId="341834C8" w:rsidR="003A6667" w:rsidRDefault="0013625B" w:rsidP="00407D76">
      <w:pPr>
        <w:rPr>
          <w:rFonts w:eastAsiaTheme="majorEastAsia" w:cstheme="majorBidi"/>
          <w:b/>
          <w:szCs w:val="32"/>
        </w:rPr>
      </w:pPr>
      <w:r w:rsidRPr="00A0495E">
        <w:rPr>
          <w:rFonts w:eastAsiaTheme="majorEastAsia" w:cstheme="majorBidi"/>
          <w:b/>
          <w:szCs w:val="32"/>
        </w:rPr>
        <w:t>LIST OF APPENDICES</w:t>
      </w:r>
    </w:p>
    <w:p w14:paraId="1FADB54C" w14:textId="77777777" w:rsidR="00FF1744" w:rsidRPr="00A0495E" w:rsidRDefault="00FF1744" w:rsidP="00407D76">
      <w:pPr>
        <w:rPr>
          <w:rFonts w:eastAsiaTheme="majorEastAsia" w:cstheme="majorBidi"/>
          <w:b/>
          <w:szCs w:val="32"/>
        </w:rPr>
      </w:pPr>
    </w:p>
    <w:p w14:paraId="0C564C25" w14:textId="77777777" w:rsidR="003A6667" w:rsidRPr="00A0495E" w:rsidRDefault="003A6667">
      <w:pPr>
        <w:spacing w:after="160" w:line="259" w:lineRule="auto"/>
        <w:jc w:val="left"/>
        <w:rPr>
          <w:rFonts w:eastAsiaTheme="majorEastAsia" w:cstheme="majorBidi"/>
          <w:b/>
          <w:szCs w:val="32"/>
        </w:rPr>
      </w:pPr>
      <w:r w:rsidRPr="00A0495E">
        <w:rPr>
          <w:rFonts w:eastAsiaTheme="majorEastAsia" w:cstheme="majorBidi"/>
          <w:b/>
          <w:szCs w:val="32"/>
        </w:rPr>
        <w:br w:type="page"/>
      </w:r>
    </w:p>
    <w:p w14:paraId="65B3D406" w14:textId="77777777" w:rsidR="003A6667" w:rsidRPr="00FF1744" w:rsidRDefault="003A6667" w:rsidP="003A6667">
      <w:pPr>
        <w:rPr>
          <w:rFonts w:eastAsiaTheme="majorEastAsia" w:cstheme="majorBidi"/>
          <w:b/>
          <w:szCs w:val="32"/>
        </w:rPr>
      </w:pPr>
      <w:r w:rsidRPr="00FF1744">
        <w:rPr>
          <w:rFonts w:eastAsiaTheme="majorEastAsia" w:cstheme="majorBidi"/>
          <w:b/>
          <w:szCs w:val="32"/>
        </w:rPr>
        <w:t>OKRAJŠAV</w:t>
      </w:r>
      <w:r w:rsidR="002F35F4" w:rsidRPr="00FF1744">
        <w:rPr>
          <w:rFonts w:eastAsiaTheme="majorEastAsia" w:cstheme="majorBidi"/>
          <w:b/>
          <w:szCs w:val="32"/>
        </w:rPr>
        <w:t>E</w:t>
      </w:r>
      <w:r w:rsidRPr="00FF1744">
        <w:rPr>
          <w:rFonts w:eastAsiaTheme="majorEastAsia" w:cstheme="majorBidi"/>
          <w:b/>
          <w:szCs w:val="32"/>
        </w:rPr>
        <w:t xml:space="preserve"> IN </w:t>
      </w:r>
      <w:r w:rsidR="002F35F4" w:rsidRPr="00FF1744">
        <w:rPr>
          <w:rFonts w:eastAsiaTheme="majorEastAsia" w:cstheme="majorBidi"/>
          <w:b/>
          <w:szCs w:val="32"/>
        </w:rPr>
        <w:t>SIMBOLI</w:t>
      </w:r>
    </w:p>
    <w:p w14:paraId="3ED9C6F1" w14:textId="77777777" w:rsidR="003A6667" w:rsidRPr="00FF1744" w:rsidRDefault="003A6667" w:rsidP="00FF1744">
      <w:pPr>
        <w:rPr>
          <w:rFonts w:eastAsiaTheme="majorEastAsia" w:cstheme="majorBidi"/>
          <w:b/>
          <w:szCs w:val="32"/>
        </w:rPr>
      </w:pPr>
    </w:p>
    <w:p w14:paraId="7E512F9A" w14:textId="77777777" w:rsidR="003A6667" w:rsidRPr="00A0495E" w:rsidRDefault="003A6667">
      <w:pPr>
        <w:spacing w:after="160" w:line="259" w:lineRule="auto"/>
        <w:jc w:val="left"/>
        <w:rPr>
          <w:rFonts w:eastAsiaTheme="majorEastAsia" w:cstheme="majorBidi"/>
          <w:szCs w:val="32"/>
        </w:rPr>
      </w:pPr>
      <w:r w:rsidRPr="00A0495E">
        <w:rPr>
          <w:rFonts w:eastAsiaTheme="majorEastAsia" w:cstheme="majorBidi"/>
          <w:szCs w:val="32"/>
        </w:rPr>
        <w:br w:type="page"/>
      </w:r>
    </w:p>
    <w:p w14:paraId="0B9C292D" w14:textId="77777777" w:rsidR="002F35F4" w:rsidRPr="0040098B" w:rsidRDefault="002F35F4" w:rsidP="002F35F4">
      <w:pPr>
        <w:rPr>
          <w:rFonts w:eastAsiaTheme="majorEastAsia" w:cstheme="majorBidi"/>
          <w:b/>
          <w:szCs w:val="32"/>
        </w:rPr>
      </w:pPr>
      <w:r w:rsidRPr="0040098B">
        <w:rPr>
          <w:rFonts w:eastAsiaTheme="majorEastAsia" w:cstheme="majorBidi"/>
          <w:b/>
          <w:szCs w:val="32"/>
        </w:rPr>
        <w:t>ABBREVIATIONS AND SYMBOLS</w:t>
      </w:r>
    </w:p>
    <w:p w14:paraId="00E44B24" w14:textId="68896119" w:rsidR="0040098B" w:rsidRDefault="0040098B">
      <w:pPr>
        <w:spacing w:after="160" w:line="259" w:lineRule="auto"/>
        <w:jc w:val="left"/>
        <w:rPr>
          <w:rFonts w:eastAsiaTheme="majorEastAsia" w:cstheme="majorBidi"/>
          <w:szCs w:val="32"/>
        </w:rPr>
      </w:pPr>
      <w:r>
        <w:rPr>
          <w:rFonts w:eastAsiaTheme="majorEastAsia" w:cstheme="majorBidi"/>
          <w:szCs w:val="32"/>
        </w:rPr>
        <w:br w:type="page"/>
      </w:r>
    </w:p>
    <w:p w14:paraId="49F345DC" w14:textId="77A0C92F" w:rsidR="0040098B" w:rsidRDefault="0040098B" w:rsidP="0040098B">
      <w:pPr>
        <w:spacing w:after="160" w:line="259" w:lineRule="auto"/>
        <w:jc w:val="left"/>
        <w:rPr>
          <w:rFonts w:eastAsiaTheme="majorEastAsia" w:cstheme="majorBidi"/>
          <w:szCs w:val="32"/>
        </w:rPr>
      </w:pPr>
      <w:r>
        <w:rPr>
          <w:rFonts w:eastAsiaTheme="majorEastAsia" w:cstheme="majorBidi"/>
          <w:szCs w:val="32"/>
        </w:rPr>
        <w:t>Prazna stran.</w:t>
      </w:r>
    </w:p>
    <w:p w14:paraId="5DD6DB29" w14:textId="77777777" w:rsidR="0020325C" w:rsidRDefault="0020325C" w:rsidP="0040098B">
      <w:pPr>
        <w:spacing w:after="160" w:line="259" w:lineRule="auto"/>
        <w:jc w:val="left"/>
        <w:rPr>
          <w:rFonts w:eastAsiaTheme="majorEastAsia" w:cstheme="majorBidi"/>
          <w:szCs w:val="32"/>
        </w:rPr>
        <w:sectPr w:rsidR="0020325C" w:rsidSect="00E96BDD">
          <w:headerReference w:type="even" r:id="rId9"/>
          <w:headerReference w:type="default" r:id="rId10"/>
          <w:pgSz w:w="11906" w:h="16838" w:code="9"/>
          <w:pgMar w:top="1701" w:right="1134" w:bottom="1134" w:left="1701" w:header="851" w:footer="567" w:gutter="0"/>
          <w:pgNumType w:fmt="upperRoman" w:start="1"/>
          <w:cols w:space="708"/>
          <w:titlePg/>
          <w:docGrid w:linePitch="360"/>
        </w:sectPr>
      </w:pPr>
    </w:p>
    <w:p w14:paraId="6E530D5A" w14:textId="206BACF4" w:rsidR="0020325C" w:rsidRDefault="0020325C" w:rsidP="0040098B">
      <w:pPr>
        <w:spacing w:after="160" w:line="259" w:lineRule="auto"/>
        <w:jc w:val="left"/>
        <w:rPr>
          <w:rFonts w:eastAsiaTheme="majorEastAsia" w:cstheme="majorBidi"/>
          <w:szCs w:val="32"/>
        </w:rPr>
      </w:pPr>
    </w:p>
    <w:p w14:paraId="5721738A" w14:textId="77777777" w:rsidR="0020325C" w:rsidRDefault="0020325C" w:rsidP="0040098B">
      <w:pPr>
        <w:spacing w:after="160" w:line="259" w:lineRule="auto"/>
        <w:jc w:val="left"/>
        <w:rPr>
          <w:rFonts w:eastAsiaTheme="majorEastAsia" w:cstheme="majorBidi"/>
          <w:szCs w:val="32"/>
        </w:rPr>
        <w:sectPr w:rsidR="0020325C" w:rsidSect="0020325C">
          <w:type w:val="oddPage"/>
          <w:pgSz w:w="11906" w:h="16838" w:code="9"/>
          <w:pgMar w:top="1701" w:right="1134" w:bottom="1134" w:left="1701" w:header="851" w:footer="567" w:gutter="0"/>
          <w:pgNumType w:fmt="upperRoman" w:start="1"/>
          <w:cols w:space="708"/>
          <w:titlePg/>
          <w:docGrid w:linePitch="360"/>
        </w:sectPr>
      </w:pPr>
    </w:p>
    <w:p w14:paraId="63D51C77" w14:textId="77777777" w:rsidR="00407D76" w:rsidRPr="00A0495E" w:rsidRDefault="003A6667" w:rsidP="00BD6CCE">
      <w:pPr>
        <w:pStyle w:val="Heading1"/>
        <w:numPr>
          <w:ilvl w:val="0"/>
          <w:numId w:val="2"/>
        </w:numPr>
        <w:ind w:left="284" w:hanging="284"/>
      </w:pPr>
      <w:bookmarkStart w:id="10" w:name="_Hlk59546872"/>
      <w:r w:rsidRPr="00A0495E">
        <w:t>UVOD</w:t>
      </w:r>
    </w:p>
    <w:bookmarkEnd w:id="10"/>
    <w:p w14:paraId="41110BDA" w14:textId="089934C9" w:rsidR="0020325C" w:rsidRDefault="0020325C">
      <w:pPr>
        <w:spacing w:after="160" w:line="259" w:lineRule="auto"/>
        <w:jc w:val="left"/>
      </w:pPr>
      <w:r>
        <w:br w:type="page"/>
      </w:r>
    </w:p>
    <w:p w14:paraId="788AC69A" w14:textId="77777777" w:rsidR="00407D76" w:rsidRDefault="00407D76" w:rsidP="00806318"/>
    <w:sectPr w:rsidR="00407D76" w:rsidSect="00A0495E">
      <w:headerReference w:type="even" r:id="rId11"/>
      <w:headerReference w:type="default" r:id="rId12"/>
      <w:pgSz w:w="11906" w:h="16838" w:code="9"/>
      <w:pgMar w:top="1701" w:right="1134" w:bottom="1134" w:left="1701"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AD919" w14:textId="77777777" w:rsidR="008F3CE9" w:rsidRDefault="008F3CE9" w:rsidP="00EB29AD">
      <w:pPr>
        <w:spacing w:after="0" w:line="240" w:lineRule="auto"/>
      </w:pPr>
      <w:r>
        <w:separator/>
      </w:r>
    </w:p>
  </w:endnote>
  <w:endnote w:type="continuationSeparator" w:id="0">
    <w:p w14:paraId="5EB4EDA7" w14:textId="77777777" w:rsidR="008F3CE9" w:rsidRDefault="008F3CE9" w:rsidP="00EB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0B3B" w14:textId="77777777" w:rsidR="008F3CE9" w:rsidRDefault="008F3CE9" w:rsidP="00EB29AD">
      <w:pPr>
        <w:spacing w:after="0" w:line="240" w:lineRule="auto"/>
      </w:pPr>
      <w:r>
        <w:separator/>
      </w:r>
    </w:p>
  </w:footnote>
  <w:footnote w:type="continuationSeparator" w:id="0">
    <w:p w14:paraId="21701484" w14:textId="77777777" w:rsidR="008F3CE9" w:rsidRDefault="008F3CE9" w:rsidP="00EB2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63D7" w14:textId="77777777" w:rsidR="008F3CE9" w:rsidRDefault="008F3CE9">
    <w:pPr>
      <w:pStyle w:val="Header"/>
    </w:pPr>
  </w:p>
  <w:p w14:paraId="3BC2068C" w14:textId="77777777" w:rsidR="008F3CE9" w:rsidRDefault="008F3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2981" w14:textId="34D06729" w:rsidR="008F3CE9" w:rsidRPr="008F3CE9" w:rsidRDefault="008F3CE9" w:rsidP="007B7D50">
    <w:pPr>
      <w:pStyle w:val="Header"/>
      <w:rPr>
        <w:rFonts w:cs="Times New Roman"/>
        <w:szCs w:val="18"/>
      </w:rPr>
    </w:pPr>
    <w:r w:rsidRPr="008F3CE9">
      <w:rPr>
        <w:rFonts w:cs="Times New Roman"/>
        <w:szCs w:val="18"/>
      </w:rPr>
      <w:t>Priimek, I. Leto. Naslov.</w:t>
    </w:r>
    <w:r w:rsidRPr="008F3CE9">
      <w:rPr>
        <w:rFonts w:cs="Times New Roman"/>
        <w:szCs w:val="18"/>
      </w:rPr>
      <w:tab/>
    </w:r>
    <w:r w:rsidRPr="008F3CE9">
      <w:rPr>
        <w:rFonts w:cs="Times New Roman"/>
        <w:szCs w:val="18"/>
      </w:rPr>
      <w:tab/>
    </w:r>
    <w:r w:rsidRPr="008F3CE9">
      <w:rPr>
        <w:rFonts w:cs="Times New Roman"/>
        <w:szCs w:val="18"/>
      </w:rPr>
      <w:fldChar w:fldCharType="begin"/>
    </w:r>
    <w:r w:rsidRPr="008F3CE9">
      <w:rPr>
        <w:rFonts w:cs="Times New Roman"/>
        <w:szCs w:val="18"/>
      </w:rPr>
      <w:instrText>PAGE   \* MERGEFORMAT</w:instrText>
    </w:r>
    <w:r w:rsidRPr="008F3CE9">
      <w:rPr>
        <w:rFonts w:cs="Times New Roman"/>
        <w:szCs w:val="18"/>
      </w:rPr>
      <w:fldChar w:fldCharType="separate"/>
    </w:r>
    <w:r w:rsidR="00E128D5">
      <w:rPr>
        <w:rFonts w:cs="Times New Roman"/>
        <w:noProof/>
        <w:szCs w:val="18"/>
      </w:rPr>
      <w:t>IV</w:t>
    </w:r>
    <w:r w:rsidRPr="008F3CE9">
      <w:rPr>
        <w:rFonts w:cs="Times New Roman"/>
        <w:szCs w:val="18"/>
      </w:rPr>
      <w:fldChar w:fldCharType="end"/>
    </w:r>
  </w:p>
  <w:p w14:paraId="0E2800AD" w14:textId="174969A9" w:rsidR="008F3CE9" w:rsidRPr="008F3CE9" w:rsidRDefault="008F3CE9" w:rsidP="007B7D50">
    <w:pPr>
      <w:pStyle w:val="Header"/>
      <w:pBdr>
        <w:bottom w:val="single" w:sz="4" w:space="1" w:color="auto"/>
      </w:pBdr>
      <w:rPr>
        <w:rFonts w:cs="Times New Roman"/>
        <w:szCs w:val="18"/>
      </w:rPr>
    </w:pPr>
    <w:r w:rsidRPr="008F3CE9">
      <w:rPr>
        <w:rFonts w:cs="Times New Roman"/>
        <w:szCs w:val="18"/>
      </w:rPr>
      <w:t xml:space="preserve">Doktorska disertacija. Ljubljana, UL </w:t>
    </w:r>
    <w:r w:rsidR="00F96C4B">
      <w:rPr>
        <w:rFonts w:cs="Times New Roman"/>
        <w:szCs w:val="18"/>
      </w:rPr>
      <w:t>NTF</w:t>
    </w:r>
    <w:r w:rsidRPr="008F3CE9">
      <w:rPr>
        <w:rFonts w:cs="Times New Roman"/>
        <w:szCs w:val="18"/>
      </w:rPr>
      <w:t xml:space="preserve">, </w:t>
    </w:r>
    <w:r w:rsidR="00FA1133">
      <w:rPr>
        <w:rFonts w:cs="Times New Roman"/>
        <w:szCs w:val="18"/>
      </w:rPr>
      <w:t>Interdisciplinarni doktorski študijski program Grajeno okolje</w:t>
    </w:r>
    <w:r w:rsidRPr="008F3CE9">
      <w:rPr>
        <w:rFonts w:cs="Times New Roman"/>
        <w:szCs w:val="18"/>
      </w:rPr>
      <w:t xml:space="preserve"> - Geologija.</w:t>
    </w:r>
  </w:p>
  <w:p w14:paraId="2FAE92EA" w14:textId="77777777" w:rsidR="008F3CE9" w:rsidRDefault="008F3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20EC" w14:textId="47045BC8" w:rsidR="008F3CE9" w:rsidRPr="007B7D50" w:rsidRDefault="008F3CE9" w:rsidP="007B7D50">
    <w:pPr>
      <w:pStyle w:val="Header"/>
      <w:tabs>
        <w:tab w:val="clear" w:pos="4536"/>
        <w:tab w:val="right" w:pos="567"/>
      </w:tabs>
      <w:rPr>
        <w:szCs w:val="18"/>
      </w:rPr>
    </w:pPr>
    <w:r>
      <w:fldChar w:fldCharType="begin"/>
    </w:r>
    <w:r>
      <w:instrText>PAGE   \* MERGEFORMAT</w:instrText>
    </w:r>
    <w:r>
      <w:fldChar w:fldCharType="separate"/>
    </w:r>
    <w:r w:rsidR="00E128D5">
      <w:rPr>
        <w:noProof/>
      </w:rPr>
      <w:t>III</w:t>
    </w:r>
    <w:r>
      <w:fldChar w:fldCharType="end"/>
    </w:r>
    <w:r w:rsidRPr="007B7D50">
      <w:tab/>
    </w:r>
    <w:r w:rsidRPr="007B7D50">
      <w:tab/>
    </w:r>
    <w:r w:rsidRPr="00A0495E">
      <w:rPr>
        <w:szCs w:val="18"/>
      </w:rPr>
      <w:t>Priimek, I. Leto. Naslov.</w:t>
    </w:r>
  </w:p>
  <w:p w14:paraId="29D00069" w14:textId="4A694D86" w:rsidR="008F3CE9" w:rsidRPr="007B7D50" w:rsidRDefault="008F3CE9" w:rsidP="00F765CA">
    <w:pPr>
      <w:pStyle w:val="Header"/>
      <w:pBdr>
        <w:bottom w:val="single" w:sz="4" w:space="1" w:color="auto"/>
      </w:pBdr>
      <w:jc w:val="right"/>
      <w:rPr>
        <w:szCs w:val="18"/>
      </w:rPr>
    </w:pPr>
    <w:r>
      <w:rPr>
        <w:szCs w:val="18"/>
      </w:rPr>
      <w:t xml:space="preserve">Doktorska </w:t>
    </w:r>
    <w:r w:rsidRPr="007B7D50">
      <w:rPr>
        <w:szCs w:val="18"/>
      </w:rPr>
      <w:t xml:space="preserve">disertacija. Ljubljana, UL </w:t>
    </w:r>
    <w:r w:rsidR="00F96C4B">
      <w:rPr>
        <w:szCs w:val="18"/>
      </w:rPr>
      <w:t>NTF</w:t>
    </w:r>
    <w:r w:rsidRPr="007B7D50">
      <w:rPr>
        <w:szCs w:val="18"/>
      </w:rPr>
      <w:t xml:space="preserve">, </w:t>
    </w:r>
    <w:r w:rsidR="006E6B17">
      <w:rPr>
        <w:szCs w:val="18"/>
      </w:rPr>
      <w:t>Interdisciplinarni doktorski študijski program Grajeno okolje</w:t>
    </w:r>
    <w:r w:rsidRPr="007B7D50">
      <w:rPr>
        <w:szCs w:val="18"/>
      </w:rPr>
      <w:t xml:space="preserve"> - Geologija.</w:t>
    </w:r>
  </w:p>
  <w:p w14:paraId="2BAC8D98" w14:textId="77777777" w:rsidR="008F3CE9" w:rsidRPr="00F765CA" w:rsidRDefault="008F3CE9" w:rsidP="00F765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449D" w14:textId="77777777" w:rsidR="0020325C" w:rsidRPr="007B7D50" w:rsidRDefault="0020325C" w:rsidP="0020325C">
    <w:pPr>
      <w:pStyle w:val="Header"/>
      <w:tabs>
        <w:tab w:val="clear" w:pos="4536"/>
        <w:tab w:val="right" w:pos="567"/>
      </w:tabs>
      <w:rPr>
        <w:szCs w:val="18"/>
      </w:rPr>
    </w:pPr>
    <w:r>
      <w:fldChar w:fldCharType="begin"/>
    </w:r>
    <w:r>
      <w:instrText>PAGE   \* MERGEFORMAT</w:instrText>
    </w:r>
    <w:r>
      <w:fldChar w:fldCharType="separate"/>
    </w:r>
    <w:r>
      <w:t>1</w:t>
    </w:r>
    <w:r>
      <w:fldChar w:fldCharType="end"/>
    </w:r>
    <w:r w:rsidRPr="007B7D50">
      <w:tab/>
    </w:r>
    <w:r w:rsidRPr="007B7D50">
      <w:tab/>
    </w:r>
    <w:r w:rsidRPr="00A0495E">
      <w:rPr>
        <w:szCs w:val="18"/>
      </w:rPr>
      <w:t>Priimek, I. Leto. Naslov.</w:t>
    </w:r>
  </w:p>
  <w:p w14:paraId="08C2FACE" w14:textId="7819BDAA" w:rsidR="0020325C" w:rsidRPr="007B7D50" w:rsidRDefault="0020325C" w:rsidP="0020325C">
    <w:pPr>
      <w:pStyle w:val="Header"/>
      <w:pBdr>
        <w:bottom w:val="single" w:sz="4" w:space="1" w:color="auto"/>
      </w:pBdr>
      <w:jc w:val="right"/>
      <w:rPr>
        <w:szCs w:val="18"/>
      </w:rPr>
    </w:pPr>
    <w:r>
      <w:rPr>
        <w:szCs w:val="18"/>
      </w:rPr>
      <w:t xml:space="preserve">Doktorska </w:t>
    </w:r>
    <w:r w:rsidRPr="007B7D50">
      <w:rPr>
        <w:szCs w:val="18"/>
      </w:rPr>
      <w:t xml:space="preserve">disertacija. Ljubljana, UL </w:t>
    </w:r>
    <w:r w:rsidR="007F3374">
      <w:rPr>
        <w:szCs w:val="18"/>
      </w:rPr>
      <w:t>NTF</w:t>
    </w:r>
    <w:r w:rsidRPr="007B7D50">
      <w:rPr>
        <w:szCs w:val="18"/>
      </w:rPr>
      <w:t xml:space="preserve">, </w:t>
    </w:r>
    <w:r w:rsidR="006E6B17">
      <w:rPr>
        <w:szCs w:val="18"/>
      </w:rPr>
      <w:t>Interdisciplinarni doktorski študijski program Grajeno okolje</w:t>
    </w:r>
    <w:r w:rsidRPr="007B7D50">
      <w:rPr>
        <w:szCs w:val="18"/>
      </w:rPr>
      <w:t xml:space="preserve"> - Geologija.</w:t>
    </w:r>
  </w:p>
  <w:p w14:paraId="3B1C540E" w14:textId="77777777" w:rsidR="0020325C" w:rsidRPr="00F765CA" w:rsidRDefault="0020325C" w:rsidP="002032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5AFB" w14:textId="42DFF37B" w:rsidR="0020325C" w:rsidRPr="007B7D50" w:rsidRDefault="0020325C" w:rsidP="007B7D50">
    <w:pPr>
      <w:pStyle w:val="Header"/>
      <w:tabs>
        <w:tab w:val="clear" w:pos="4536"/>
        <w:tab w:val="right" w:pos="567"/>
      </w:tabs>
      <w:rPr>
        <w:szCs w:val="18"/>
      </w:rPr>
    </w:pPr>
    <w:r w:rsidRPr="00A0495E">
      <w:rPr>
        <w:szCs w:val="18"/>
      </w:rPr>
      <w:t>Priimek, I. Leto. Naslov.</w:t>
    </w:r>
    <w:r w:rsidRPr="007B7D50">
      <w:tab/>
    </w:r>
    <w:r>
      <w:fldChar w:fldCharType="begin"/>
    </w:r>
    <w:r>
      <w:instrText>PAGE   \* MERGEFORMAT</w:instrText>
    </w:r>
    <w:r>
      <w:fldChar w:fldCharType="separate"/>
    </w:r>
    <w:r>
      <w:t>1</w:t>
    </w:r>
    <w:r>
      <w:fldChar w:fldCharType="end"/>
    </w:r>
  </w:p>
  <w:p w14:paraId="76E22B1E" w14:textId="6D1423FA" w:rsidR="0020325C" w:rsidRPr="007B7D50" w:rsidRDefault="0020325C" w:rsidP="0020325C">
    <w:pPr>
      <w:pStyle w:val="Header"/>
      <w:pBdr>
        <w:bottom w:val="single" w:sz="4" w:space="1" w:color="auto"/>
      </w:pBdr>
      <w:jc w:val="left"/>
      <w:rPr>
        <w:szCs w:val="18"/>
      </w:rPr>
    </w:pPr>
    <w:r>
      <w:rPr>
        <w:szCs w:val="18"/>
      </w:rPr>
      <w:t xml:space="preserve">Doktorska </w:t>
    </w:r>
    <w:r w:rsidRPr="007B7D50">
      <w:rPr>
        <w:szCs w:val="18"/>
      </w:rPr>
      <w:t xml:space="preserve">disertacija. Ljubljana, UL </w:t>
    </w:r>
    <w:r w:rsidR="00621FE5">
      <w:rPr>
        <w:szCs w:val="18"/>
      </w:rPr>
      <w:t>NTF</w:t>
    </w:r>
    <w:r w:rsidRPr="007B7D50">
      <w:rPr>
        <w:szCs w:val="18"/>
      </w:rPr>
      <w:t xml:space="preserve">, </w:t>
    </w:r>
    <w:r w:rsidR="00FA1133">
      <w:rPr>
        <w:szCs w:val="18"/>
      </w:rPr>
      <w:t>Interdisciplinarni doktorski študijski program Grajeno okolje</w:t>
    </w:r>
    <w:r w:rsidRPr="007B7D50">
      <w:rPr>
        <w:szCs w:val="18"/>
      </w:rPr>
      <w:t xml:space="preserve"> - Geologija.</w:t>
    </w:r>
  </w:p>
  <w:p w14:paraId="5D9D193B" w14:textId="77777777" w:rsidR="0020325C" w:rsidRPr="00F765CA" w:rsidRDefault="0020325C" w:rsidP="00F76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F08"/>
    <w:multiLevelType w:val="hybridMultilevel"/>
    <w:tmpl w:val="C032BEC2"/>
    <w:lvl w:ilvl="0" w:tplc="C640247C">
      <w:start w:val="1"/>
      <w:numFmt w:val="decimal"/>
      <w:pStyle w:val="Heading1"/>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C028F"/>
    <w:multiLevelType w:val="multilevel"/>
    <w:tmpl w:val="642C4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5557C"/>
    <w:multiLevelType w:val="multilevel"/>
    <w:tmpl w:val="55AAF5B2"/>
    <w:lvl w:ilvl="0">
      <w:start w:val="1"/>
      <w:numFmt w:val="decimal"/>
      <w:lvlText w:val="%1."/>
      <w:lvlJc w:val="left"/>
      <w:pPr>
        <w:ind w:left="360" w:hanging="360"/>
      </w:pPr>
      <w:rPr>
        <w:rFonts w:hint="default"/>
      </w:rPr>
    </w:lvl>
    <w:lvl w:ilvl="1">
      <w:start w:val="1"/>
      <w:numFmt w:val="decimal"/>
      <w:lvlText w:val="%2.1"/>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4C5955"/>
    <w:multiLevelType w:val="hybridMultilevel"/>
    <w:tmpl w:val="BA6093A8"/>
    <w:lvl w:ilvl="0" w:tplc="58260240">
      <w:start w:val="5"/>
      <w:numFmt w:val="decimal"/>
      <w:lvlText w:val="%1.5"/>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540F67"/>
    <w:multiLevelType w:val="hybridMultilevel"/>
    <w:tmpl w:val="CAD6EA78"/>
    <w:lvl w:ilvl="0" w:tplc="D84EB7E8">
      <w:start w:val="3"/>
      <w:numFmt w:val="decimal"/>
      <w:lvlText w:val="%1.6"/>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1557C2"/>
    <w:multiLevelType w:val="hybridMultilevel"/>
    <w:tmpl w:val="0398462E"/>
    <w:lvl w:ilvl="0" w:tplc="A50A16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4BD6AF8"/>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5E7225B"/>
    <w:multiLevelType w:val="hybridMultilevel"/>
    <w:tmpl w:val="69520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B51C77"/>
    <w:multiLevelType w:val="hybridMultilevel"/>
    <w:tmpl w:val="A0B48566"/>
    <w:lvl w:ilvl="0" w:tplc="9B4C18F4">
      <w:start w:val="5"/>
      <w:numFmt w:val="decim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786DE1"/>
    <w:multiLevelType w:val="hybridMultilevel"/>
    <w:tmpl w:val="5FBE8456"/>
    <w:lvl w:ilvl="0" w:tplc="C26404D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E55CE7"/>
    <w:multiLevelType w:val="hybridMultilevel"/>
    <w:tmpl w:val="5C301208"/>
    <w:lvl w:ilvl="0" w:tplc="A1F0F8BE">
      <w:start w:val="5"/>
      <w:numFmt w:val="decimal"/>
      <w:lvlText w:val="%1.4"/>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14524F4"/>
    <w:multiLevelType w:val="multilevel"/>
    <w:tmpl w:val="642C4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8E20C9"/>
    <w:multiLevelType w:val="hybridMultilevel"/>
    <w:tmpl w:val="885A828A"/>
    <w:lvl w:ilvl="0" w:tplc="93849A7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56B5F05"/>
    <w:multiLevelType w:val="hybridMultilevel"/>
    <w:tmpl w:val="2C843C3A"/>
    <w:lvl w:ilvl="0" w:tplc="EEA2527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404D0A"/>
    <w:multiLevelType w:val="hybridMultilevel"/>
    <w:tmpl w:val="980EED12"/>
    <w:lvl w:ilvl="0" w:tplc="1392313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B41848"/>
    <w:multiLevelType w:val="hybridMultilevel"/>
    <w:tmpl w:val="EF9CF972"/>
    <w:lvl w:ilvl="0" w:tplc="B5B0D2DC">
      <w:start w:val="3"/>
      <w:numFmt w:val="decimal"/>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994729E"/>
    <w:multiLevelType w:val="hybridMultilevel"/>
    <w:tmpl w:val="8B9A096C"/>
    <w:lvl w:ilvl="0" w:tplc="A5F8929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A20714C"/>
    <w:multiLevelType w:val="multilevel"/>
    <w:tmpl w:val="642C4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4E45F0"/>
    <w:multiLevelType w:val="hybridMultilevel"/>
    <w:tmpl w:val="E38615D4"/>
    <w:lvl w:ilvl="0" w:tplc="822EBF56">
      <w:start w:val="6"/>
      <w:numFmt w:val="decimal"/>
      <w:lvlText w:val="%1.4"/>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F31328"/>
    <w:multiLevelType w:val="hybridMultilevel"/>
    <w:tmpl w:val="1574859A"/>
    <w:lvl w:ilvl="0" w:tplc="6C5678B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FBE7AD0"/>
    <w:multiLevelType w:val="hybridMultilevel"/>
    <w:tmpl w:val="348C3A0A"/>
    <w:lvl w:ilvl="0" w:tplc="B4AA641E">
      <w:start w:val="6"/>
      <w:numFmt w:val="decimal"/>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0A22607"/>
    <w:multiLevelType w:val="hybridMultilevel"/>
    <w:tmpl w:val="7AB0582A"/>
    <w:lvl w:ilvl="0" w:tplc="3CB0842E">
      <w:start w:val="4"/>
      <w:numFmt w:val="decimal"/>
      <w:lvlText w:val="%1.5"/>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0D8334E"/>
    <w:multiLevelType w:val="multilevel"/>
    <w:tmpl w:val="642C4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CA75BE"/>
    <w:multiLevelType w:val="hybridMultilevel"/>
    <w:tmpl w:val="81CE2D24"/>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84D54BE"/>
    <w:multiLevelType w:val="hybridMultilevel"/>
    <w:tmpl w:val="80D03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B423646"/>
    <w:multiLevelType w:val="hybridMultilevel"/>
    <w:tmpl w:val="C91CCE62"/>
    <w:lvl w:ilvl="0" w:tplc="0F0A5846">
      <w:start w:val="2"/>
      <w:numFmt w:val="decimal"/>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C47490A"/>
    <w:multiLevelType w:val="hybridMultilevel"/>
    <w:tmpl w:val="AB16E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0D2027"/>
    <w:multiLevelType w:val="hybridMultilevel"/>
    <w:tmpl w:val="60FC3B3C"/>
    <w:lvl w:ilvl="0" w:tplc="EBD25716">
      <w:start w:val="5"/>
      <w:numFmt w:val="decimal"/>
      <w:lvlText w:val="%1.6"/>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320179B"/>
    <w:multiLevelType w:val="hybridMultilevel"/>
    <w:tmpl w:val="7FFC5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41C5476"/>
    <w:multiLevelType w:val="hybridMultilevel"/>
    <w:tmpl w:val="E2A8C550"/>
    <w:lvl w:ilvl="0" w:tplc="53B0100E">
      <w:start w:val="6"/>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F5296F"/>
    <w:multiLevelType w:val="hybridMultilevel"/>
    <w:tmpl w:val="C9F0AEC2"/>
    <w:lvl w:ilvl="0" w:tplc="5B8A2DD6">
      <w:start w:val="3"/>
      <w:numFmt w:val="decimal"/>
      <w:lvlText w:val="%1.5"/>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60F1B88"/>
    <w:multiLevelType w:val="hybridMultilevel"/>
    <w:tmpl w:val="AC42DBA0"/>
    <w:lvl w:ilvl="0" w:tplc="CE344FB6">
      <w:start w:val="5"/>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67E2C95"/>
    <w:multiLevelType w:val="hybridMultilevel"/>
    <w:tmpl w:val="D92E3B64"/>
    <w:lvl w:ilvl="0" w:tplc="5C92E43E">
      <w:start w:val="4"/>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8B82027"/>
    <w:multiLevelType w:val="hybridMultilevel"/>
    <w:tmpl w:val="ABC04F52"/>
    <w:lvl w:ilvl="0" w:tplc="1E46CE2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E881CD2"/>
    <w:multiLevelType w:val="hybridMultilevel"/>
    <w:tmpl w:val="A3241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FF3DDE"/>
    <w:multiLevelType w:val="hybridMultilevel"/>
    <w:tmpl w:val="42308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35581F"/>
    <w:multiLevelType w:val="hybridMultilevel"/>
    <w:tmpl w:val="F2D22DAE"/>
    <w:lvl w:ilvl="0" w:tplc="B94C450A">
      <w:start w:val="5"/>
      <w:numFmt w:val="decimal"/>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6D92EA0"/>
    <w:multiLevelType w:val="hybridMultilevel"/>
    <w:tmpl w:val="DB1432FA"/>
    <w:lvl w:ilvl="0" w:tplc="291A2C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320C05"/>
    <w:multiLevelType w:val="hybridMultilevel"/>
    <w:tmpl w:val="20EA036E"/>
    <w:lvl w:ilvl="0" w:tplc="BCDE0410">
      <w:start w:val="6"/>
      <w:numFmt w:val="decimal"/>
      <w:lvlText w:val="%1.5"/>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1AE4929"/>
    <w:multiLevelType w:val="hybridMultilevel"/>
    <w:tmpl w:val="EDE03C0C"/>
    <w:lvl w:ilvl="0" w:tplc="8A28B0CC">
      <w:start w:val="3"/>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343699A"/>
    <w:multiLevelType w:val="hybridMultilevel"/>
    <w:tmpl w:val="1F8232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6F7772F"/>
    <w:multiLevelType w:val="hybridMultilevel"/>
    <w:tmpl w:val="0B0048D8"/>
    <w:lvl w:ilvl="0" w:tplc="3456294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A623C96"/>
    <w:multiLevelType w:val="hybridMultilevel"/>
    <w:tmpl w:val="FA42796A"/>
    <w:lvl w:ilvl="0" w:tplc="74AEBB2C">
      <w:start w:val="4"/>
      <w:numFmt w:val="decim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B4D737C"/>
    <w:multiLevelType w:val="multilevel"/>
    <w:tmpl w:val="642C4B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C561978"/>
    <w:multiLevelType w:val="hybridMultilevel"/>
    <w:tmpl w:val="FE8C0ED6"/>
    <w:lvl w:ilvl="0" w:tplc="AE48787E">
      <w:start w:val="3"/>
      <w:numFmt w:val="decimal"/>
      <w:lvlText w:val="%1.4"/>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D20598B"/>
    <w:multiLevelType w:val="hybridMultilevel"/>
    <w:tmpl w:val="47C25E36"/>
    <w:lvl w:ilvl="0" w:tplc="43F6A0E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E005E59"/>
    <w:multiLevelType w:val="hybridMultilevel"/>
    <w:tmpl w:val="5630023E"/>
    <w:lvl w:ilvl="0" w:tplc="54EA0502">
      <w:start w:val="3"/>
      <w:numFmt w:val="decim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14607DF"/>
    <w:multiLevelType w:val="hybridMultilevel"/>
    <w:tmpl w:val="489A8D4A"/>
    <w:lvl w:ilvl="0" w:tplc="60C01AB0">
      <w:start w:val="2"/>
      <w:numFmt w:val="decimal"/>
      <w:lvlText w:val="%1.4"/>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2DB2706"/>
    <w:multiLevelType w:val="multilevel"/>
    <w:tmpl w:val="17348D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5E140FA"/>
    <w:multiLevelType w:val="hybridMultilevel"/>
    <w:tmpl w:val="F2AA0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69B06B8"/>
    <w:multiLevelType w:val="multilevel"/>
    <w:tmpl w:val="62C83224"/>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37084F"/>
    <w:multiLevelType w:val="hybridMultilevel"/>
    <w:tmpl w:val="3438C5A2"/>
    <w:lvl w:ilvl="0" w:tplc="8FD08880">
      <w:start w:val="6"/>
      <w:numFmt w:val="decim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8BE1F71"/>
    <w:multiLevelType w:val="hybridMultilevel"/>
    <w:tmpl w:val="1158DD30"/>
    <w:lvl w:ilvl="0" w:tplc="567C4150">
      <w:start w:val="4"/>
      <w:numFmt w:val="decimal"/>
      <w:lvlText w:val="%1.4"/>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99F38F5"/>
    <w:multiLevelType w:val="hybridMultilevel"/>
    <w:tmpl w:val="790A177C"/>
    <w:lvl w:ilvl="0" w:tplc="4AE0C8E0">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F2F34B4"/>
    <w:multiLevelType w:val="hybridMultilevel"/>
    <w:tmpl w:val="12FE1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247511F"/>
    <w:multiLevelType w:val="hybridMultilevel"/>
    <w:tmpl w:val="8B9A096C"/>
    <w:lvl w:ilvl="0" w:tplc="A5F8929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7927705"/>
    <w:multiLevelType w:val="hybridMultilevel"/>
    <w:tmpl w:val="939C4432"/>
    <w:lvl w:ilvl="0" w:tplc="DD4C53B4">
      <w:start w:val="2"/>
      <w:numFmt w:val="decimal"/>
      <w:lvlText w:val="%1.5"/>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8C157DE"/>
    <w:multiLevelType w:val="multilevel"/>
    <w:tmpl w:val="17348D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993"/>
        </w:tabs>
        <w:ind w:left="993" w:hanging="99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D97280"/>
    <w:multiLevelType w:val="hybridMultilevel"/>
    <w:tmpl w:val="CF4E746A"/>
    <w:lvl w:ilvl="0" w:tplc="EB801D5C">
      <w:start w:val="2"/>
      <w:numFmt w:val="decimal"/>
      <w:lvlText w:val="%1.3"/>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B636550"/>
    <w:multiLevelType w:val="hybridMultilevel"/>
    <w:tmpl w:val="8C6231D2"/>
    <w:lvl w:ilvl="0" w:tplc="79BA72BA">
      <w:start w:val="2"/>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BA245E4"/>
    <w:multiLevelType w:val="hybridMultilevel"/>
    <w:tmpl w:val="C45CA2C4"/>
    <w:lvl w:ilvl="0" w:tplc="226E4170">
      <w:start w:val="4"/>
      <w:numFmt w:val="decimal"/>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59"/>
  </w:num>
  <w:num w:numId="4">
    <w:abstractNumId w:val="2"/>
  </w:num>
  <w:num w:numId="5">
    <w:abstractNumId w:val="53"/>
  </w:num>
  <w:num w:numId="6">
    <w:abstractNumId w:val="17"/>
  </w:num>
  <w:num w:numId="7">
    <w:abstractNumId w:val="26"/>
  </w:num>
  <w:num w:numId="8">
    <w:abstractNumId w:val="2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28"/>
  </w:num>
  <w:num w:numId="12">
    <w:abstractNumId w:val="47"/>
  </w:num>
  <w:num w:numId="13">
    <w:abstractNumId w:val="56"/>
  </w:num>
  <w:num w:numId="14">
    <w:abstractNumId w:val="39"/>
  </w:num>
  <w:num w:numId="15">
    <w:abstractNumId w:val="34"/>
  </w:num>
  <w:num w:numId="16">
    <w:abstractNumId w:val="15"/>
  </w:num>
  <w:num w:numId="17">
    <w:abstractNumId w:val="1"/>
  </w:num>
  <w:num w:numId="18">
    <w:abstractNumId w:val="35"/>
  </w:num>
  <w:num w:numId="19">
    <w:abstractNumId w:val="33"/>
  </w:num>
  <w:num w:numId="20">
    <w:abstractNumId w:val="44"/>
  </w:num>
  <w:num w:numId="21">
    <w:abstractNumId w:val="16"/>
  </w:num>
  <w:num w:numId="22">
    <w:abstractNumId w:val="12"/>
  </w:num>
  <w:num w:numId="23">
    <w:abstractNumId w:val="46"/>
  </w:num>
  <w:num w:numId="24">
    <w:abstractNumId w:val="30"/>
  </w:num>
  <w:num w:numId="25">
    <w:abstractNumId w:val="4"/>
  </w:num>
  <w:num w:numId="26">
    <w:abstractNumId w:val="9"/>
  </w:num>
  <w:num w:numId="27">
    <w:abstractNumId w:val="55"/>
  </w:num>
  <w:num w:numId="28">
    <w:abstractNumId w:val="32"/>
  </w:num>
  <w:num w:numId="29">
    <w:abstractNumId w:val="40"/>
  </w:num>
  <w:num w:numId="30">
    <w:abstractNumId w:val="24"/>
  </w:num>
  <w:num w:numId="31">
    <w:abstractNumId w:val="54"/>
  </w:num>
  <w:num w:numId="32">
    <w:abstractNumId w:val="42"/>
  </w:num>
  <w:num w:numId="33">
    <w:abstractNumId w:val="52"/>
  </w:num>
  <w:num w:numId="34">
    <w:abstractNumId w:val="21"/>
  </w:num>
  <w:num w:numId="35">
    <w:abstractNumId w:val="22"/>
  </w:num>
  <w:num w:numId="36">
    <w:abstractNumId w:val="60"/>
  </w:num>
  <w:num w:numId="37">
    <w:abstractNumId w:val="11"/>
  </w:num>
  <w:num w:numId="38">
    <w:abstractNumId w:val="31"/>
  </w:num>
  <w:num w:numId="39">
    <w:abstractNumId w:val="36"/>
  </w:num>
  <w:num w:numId="40">
    <w:abstractNumId w:val="43"/>
  </w:num>
  <w:num w:numId="41">
    <w:abstractNumId w:val="8"/>
  </w:num>
  <w:num w:numId="42">
    <w:abstractNumId w:val="10"/>
  </w:num>
  <w:num w:numId="43">
    <w:abstractNumId w:val="57"/>
  </w:num>
  <w:num w:numId="44">
    <w:abstractNumId w:val="3"/>
  </w:num>
  <w:num w:numId="45">
    <w:abstractNumId w:val="37"/>
  </w:num>
  <w:num w:numId="46">
    <w:abstractNumId w:val="41"/>
  </w:num>
  <w:num w:numId="47">
    <w:abstractNumId w:val="14"/>
  </w:num>
  <w:num w:numId="48">
    <w:abstractNumId w:val="49"/>
  </w:num>
  <w:num w:numId="49">
    <w:abstractNumId w:val="27"/>
  </w:num>
  <w:num w:numId="50">
    <w:abstractNumId w:val="29"/>
  </w:num>
  <w:num w:numId="51">
    <w:abstractNumId w:val="45"/>
  </w:num>
  <w:num w:numId="52">
    <w:abstractNumId w:val="20"/>
  </w:num>
  <w:num w:numId="53">
    <w:abstractNumId w:val="51"/>
  </w:num>
  <w:num w:numId="54">
    <w:abstractNumId w:val="18"/>
  </w:num>
  <w:num w:numId="55">
    <w:abstractNumId w:val="38"/>
  </w:num>
  <w:num w:numId="56">
    <w:abstractNumId w:val="19"/>
  </w:num>
  <w:num w:numId="57">
    <w:abstractNumId w:val="48"/>
  </w:num>
  <w:num w:numId="58">
    <w:abstractNumId w:val="13"/>
  </w:num>
  <w:num w:numId="59">
    <w:abstractNumId w:val="7"/>
  </w:num>
  <w:num w:numId="60">
    <w:abstractNumId w:val="6"/>
  </w:num>
  <w:num w:numId="61">
    <w:abstractNumId w:val="50"/>
  </w:num>
  <w:num w:numId="62">
    <w:abstractNumId w:val="23"/>
  </w:num>
  <w:num w:numId="63">
    <w:abstractNumId w:val="0"/>
  </w:num>
  <w:num w:numId="64">
    <w:abstractNumId w:val="0"/>
  </w:num>
  <w:num w:numId="65">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7"/>
  <w:mirrorMargins/>
  <w:hideSpellingErrors/>
  <w:hideGrammaticalErrors/>
  <w:attachedTemplate r:id="rId1"/>
  <w:mailMerge>
    <w:mainDocumentType w:val="formLetters"/>
    <w:dataType w:val="textFile"/>
    <w:activeRecord w:val="-1"/>
  </w:mailMerge>
  <w:defaultTabStop w:val="708"/>
  <w:hyphenationZone w:val="425"/>
  <w:evenAndOddHeaders/>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jE2MQFiMxNjcyUdpeDU4uLM/DyQApNaAMfrriosAAAA"/>
  </w:docVars>
  <w:rsids>
    <w:rsidRoot w:val="00EB29AD"/>
    <w:rsid w:val="00003974"/>
    <w:rsid w:val="0000574B"/>
    <w:rsid w:val="0001074B"/>
    <w:rsid w:val="000115D8"/>
    <w:rsid w:val="00011DE9"/>
    <w:rsid w:val="00012614"/>
    <w:rsid w:val="00015E47"/>
    <w:rsid w:val="000205AC"/>
    <w:rsid w:val="00021DAA"/>
    <w:rsid w:val="00024DD3"/>
    <w:rsid w:val="00034C47"/>
    <w:rsid w:val="000361B8"/>
    <w:rsid w:val="00036634"/>
    <w:rsid w:val="00043A73"/>
    <w:rsid w:val="00043D4B"/>
    <w:rsid w:val="00043E24"/>
    <w:rsid w:val="0005044C"/>
    <w:rsid w:val="0005176A"/>
    <w:rsid w:val="00052B51"/>
    <w:rsid w:val="000539A2"/>
    <w:rsid w:val="00054563"/>
    <w:rsid w:val="00054F4F"/>
    <w:rsid w:val="00055E3D"/>
    <w:rsid w:val="00056A55"/>
    <w:rsid w:val="00057DA9"/>
    <w:rsid w:val="00062E36"/>
    <w:rsid w:val="000645C0"/>
    <w:rsid w:val="0006478D"/>
    <w:rsid w:val="00066723"/>
    <w:rsid w:val="00067CCE"/>
    <w:rsid w:val="00072260"/>
    <w:rsid w:val="0007640E"/>
    <w:rsid w:val="0008396E"/>
    <w:rsid w:val="00083E24"/>
    <w:rsid w:val="000878A3"/>
    <w:rsid w:val="00092AD5"/>
    <w:rsid w:val="000937C2"/>
    <w:rsid w:val="00094D23"/>
    <w:rsid w:val="000971F0"/>
    <w:rsid w:val="00097DD9"/>
    <w:rsid w:val="000A295A"/>
    <w:rsid w:val="000A4030"/>
    <w:rsid w:val="000A6473"/>
    <w:rsid w:val="000A6DB4"/>
    <w:rsid w:val="000B04EB"/>
    <w:rsid w:val="000B21B8"/>
    <w:rsid w:val="000B59C3"/>
    <w:rsid w:val="000B7F6F"/>
    <w:rsid w:val="000C1246"/>
    <w:rsid w:val="000C1579"/>
    <w:rsid w:val="000C3012"/>
    <w:rsid w:val="000C609F"/>
    <w:rsid w:val="000C7630"/>
    <w:rsid w:val="000D179E"/>
    <w:rsid w:val="000D2BA6"/>
    <w:rsid w:val="000D5756"/>
    <w:rsid w:val="000D73E6"/>
    <w:rsid w:val="000D7C19"/>
    <w:rsid w:val="000E10DC"/>
    <w:rsid w:val="000E2826"/>
    <w:rsid w:val="000E2898"/>
    <w:rsid w:val="000E4C7D"/>
    <w:rsid w:val="000E5641"/>
    <w:rsid w:val="000F06C2"/>
    <w:rsid w:val="000F189A"/>
    <w:rsid w:val="000F4AA2"/>
    <w:rsid w:val="000F4FDF"/>
    <w:rsid w:val="00100AE0"/>
    <w:rsid w:val="0010128F"/>
    <w:rsid w:val="001042F0"/>
    <w:rsid w:val="00105647"/>
    <w:rsid w:val="0010620D"/>
    <w:rsid w:val="00106F13"/>
    <w:rsid w:val="00107417"/>
    <w:rsid w:val="00113996"/>
    <w:rsid w:val="0011467C"/>
    <w:rsid w:val="001146E2"/>
    <w:rsid w:val="0011589D"/>
    <w:rsid w:val="00116BBE"/>
    <w:rsid w:val="001201C6"/>
    <w:rsid w:val="001211B6"/>
    <w:rsid w:val="00121345"/>
    <w:rsid w:val="001239CF"/>
    <w:rsid w:val="00123BA7"/>
    <w:rsid w:val="00124725"/>
    <w:rsid w:val="00127DD9"/>
    <w:rsid w:val="0013498E"/>
    <w:rsid w:val="0013625B"/>
    <w:rsid w:val="00136A08"/>
    <w:rsid w:val="00136DCB"/>
    <w:rsid w:val="00140E4D"/>
    <w:rsid w:val="00141061"/>
    <w:rsid w:val="00150DEC"/>
    <w:rsid w:val="00153181"/>
    <w:rsid w:val="00154ECE"/>
    <w:rsid w:val="001624E6"/>
    <w:rsid w:val="00162DCA"/>
    <w:rsid w:val="0016407E"/>
    <w:rsid w:val="001644C4"/>
    <w:rsid w:val="00165BDA"/>
    <w:rsid w:val="001709A8"/>
    <w:rsid w:val="0017135A"/>
    <w:rsid w:val="00171A73"/>
    <w:rsid w:val="001752C8"/>
    <w:rsid w:val="0017787B"/>
    <w:rsid w:val="001809E8"/>
    <w:rsid w:val="00180C57"/>
    <w:rsid w:val="00180E3A"/>
    <w:rsid w:val="00181AB3"/>
    <w:rsid w:val="0018262F"/>
    <w:rsid w:val="0018283E"/>
    <w:rsid w:val="00182EAB"/>
    <w:rsid w:val="001839D7"/>
    <w:rsid w:val="0018430C"/>
    <w:rsid w:val="00184BD4"/>
    <w:rsid w:val="001861F3"/>
    <w:rsid w:val="001866A4"/>
    <w:rsid w:val="00190AD8"/>
    <w:rsid w:val="001914CA"/>
    <w:rsid w:val="00192343"/>
    <w:rsid w:val="00192F26"/>
    <w:rsid w:val="00194541"/>
    <w:rsid w:val="00194A94"/>
    <w:rsid w:val="00195F4B"/>
    <w:rsid w:val="00196180"/>
    <w:rsid w:val="001A0AB3"/>
    <w:rsid w:val="001A1007"/>
    <w:rsid w:val="001A4320"/>
    <w:rsid w:val="001A4546"/>
    <w:rsid w:val="001A5E1C"/>
    <w:rsid w:val="001B0048"/>
    <w:rsid w:val="001B18F9"/>
    <w:rsid w:val="001B1C6D"/>
    <w:rsid w:val="001B691C"/>
    <w:rsid w:val="001B69E8"/>
    <w:rsid w:val="001C1417"/>
    <w:rsid w:val="001C5541"/>
    <w:rsid w:val="001C64CA"/>
    <w:rsid w:val="001D0BAD"/>
    <w:rsid w:val="001D17F1"/>
    <w:rsid w:val="001D29CB"/>
    <w:rsid w:val="001D32C0"/>
    <w:rsid w:val="001D4B40"/>
    <w:rsid w:val="001D4EA1"/>
    <w:rsid w:val="001D558A"/>
    <w:rsid w:val="001D6225"/>
    <w:rsid w:val="001D7973"/>
    <w:rsid w:val="001E0055"/>
    <w:rsid w:val="001E0939"/>
    <w:rsid w:val="001E2C79"/>
    <w:rsid w:val="001E4F54"/>
    <w:rsid w:val="001F0987"/>
    <w:rsid w:val="001F10F0"/>
    <w:rsid w:val="001F7647"/>
    <w:rsid w:val="001F7C4E"/>
    <w:rsid w:val="002017CA"/>
    <w:rsid w:val="002026F2"/>
    <w:rsid w:val="0020325C"/>
    <w:rsid w:val="002033B9"/>
    <w:rsid w:val="00203500"/>
    <w:rsid w:val="00203BC8"/>
    <w:rsid w:val="00203E02"/>
    <w:rsid w:val="00207240"/>
    <w:rsid w:val="002076C8"/>
    <w:rsid w:val="002103F5"/>
    <w:rsid w:val="00213FF1"/>
    <w:rsid w:val="002145C9"/>
    <w:rsid w:val="0022223F"/>
    <w:rsid w:val="002226C7"/>
    <w:rsid w:val="002241A7"/>
    <w:rsid w:val="00226913"/>
    <w:rsid w:val="00227823"/>
    <w:rsid w:val="002359C2"/>
    <w:rsid w:val="00235AF7"/>
    <w:rsid w:val="002403BC"/>
    <w:rsid w:val="00241471"/>
    <w:rsid w:val="002444D4"/>
    <w:rsid w:val="00244BEB"/>
    <w:rsid w:val="00245DA0"/>
    <w:rsid w:val="00245DCE"/>
    <w:rsid w:val="00245E47"/>
    <w:rsid w:val="002468E0"/>
    <w:rsid w:val="00247408"/>
    <w:rsid w:val="002522DA"/>
    <w:rsid w:val="00254A62"/>
    <w:rsid w:val="00254E11"/>
    <w:rsid w:val="00254EFC"/>
    <w:rsid w:val="002611CC"/>
    <w:rsid w:val="00266051"/>
    <w:rsid w:val="002675A2"/>
    <w:rsid w:val="0027248E"/>
    <w:rsid w:val="002737F8"/>
    <w:rsid w:val="0027435D"/>
    <w:rsid w:val="002751B9"/>
    <w:rsid w:val="00275614"/>
    <w:rsid w:val="0027571C"/>
    <w:rsid w:val="00280DFE"/>
    <w:rsid w:val="0028200B"/>
    <w:rsid w:val="002827DC"/>
    <w:rsid w:val="00284695"/>
    <w:rsid w:val="00286FD2"/>
    <w:rsid w:val="00287D9D"/>
    <w:rsid w:val="00291D0B"/>
    <w:rsid w:val="00291D57"/>
    <w:rsid w:val="00292989"/>
    <w:rsid w:val="00293BD5"/>
    <w:rsid w:val="00295ADA"/>
    <w:rsid w:val="00296430"/>
    <w:rsid w:val="002A3EF0"/>
    <w:rsid w:val="002A6402"/>
    <w:rsid w:val="002A7602"/>
    <w:rsid w:val="002B08BA"/>
    <w:rsid w:val="002B2650"/>
    <w:rsid w:val="002B43E2"/>
    <w:rsid w:val="002B4BEC"/>
    <w:rsid w:val="002B5C2B"/>
    <w:rsid w:val="002B6033"/>
    <w:rsid w:val="002B73E6"/>
    <w:rsid w:val="002C19DF"/>
    <w:rsid w:val="002C2F8B"/>
    <w:rsid w:val="002C39F1"/>
    <w:rsid w:val="002C46AE"/>
    <w:rsid w:val="002C4B11"/>
    <w:rsid w:val="002C5C64"/>
    <w:rsid w:val="002D1C15"/>
    <w:rsid w:val="002D240B"/>
    <w:rsid w:val="002D2F69"/>
    <w:rsid w:val="002D33C5"/>
    <w:rsid w:val="002D5C6A"/>
    <w:rsid w:val="002E2930"/>
    <w:rsid w:val="002E2FD6"/>
    <w:rsid w:val="002E2FEC"/>
    <w:rsid w:val="002E38AB"/>
    <w:rsid w:val="002E40F3"/>
    <w:rsid w:val="002E71F8"/>
    <w:rsid w:val="002E779C"/>
    <w:rsid w:val="002E7B0A"/>
    <w:rsid w:val="002F2DFF"/>
    <w:rsid w:val="002F35F4"/>
    <w:rsid w:val="002F5019"/>
    <w:rsid w:val="002F6911"/>
    <w:rsid w:val="003008D1"/>
    <w:rsid w:val="00301105"/>
    <w:rsid w:val="00304498"/>
    <w:rsid w:val="003052CB"/>
    <w:rsid w:val="00307588"/>
    <w:rsid w:val="0031021B"/>
    <w:rsid w:val="00311020"/>
    <w:rsid w:val="00311845"/>
    <w:rsid w:val="00316464"/>
    <w:rsid w:val="00320E77"/>
    <w:rsid w:val="003211A8"/>
    <w:rsid w:val="00321EF8"/>
    <w:rsid w:val="003228E8"/>
    <w:rsid w:val="00322E59"/>
    <w:rsid w:val="0032356C"/>
    <w:rsid w:val="00325160"/>
    <w:rsid w:val="0032593C"/>
    <w:rsid w:val="00330A8B"/>
    <w:rsid w:val="00332770"/>
    <w:rsid w:val="00333A8D"/>
    <w:rsid w:val="00335790"/>
    <w:rsid w:val="003436B3"/>
    <w:rsid w:val="00344147"/>
    <w:rsid w:val="00346B55"/>
    <w:rsid w:val="00347E56"/>
    <w:rsid w:val="003509C3"/>
    <w:rsid w:val="00352A48"/>
    <w:rsid w:val="00353C82"/>
    <w:rsid w:val="003575B0"/>
    <w:rsid w:val="00360F44"/>
    <w:rsid w:val="00361173"/>
    <w:rsid w:val="0036568A"/>
    <w:rsid w:val="00366B64"/>
    <w:rsid w:val="0037754D"/>
    <w:rsid w:val="003778EF"/>
    <w:rsid w:val="003855B1"/>
    <w:rsid w:val="00385E26"/>
    <w:rsid w:val="00386CD6"/>
    <w:rsid w:val="00387830"/>
    <w:rsid w:val="00387EBE"/>
    <w:rsid w:val="00391CDE"/>
    <w:rsid w:val="0039214C"/>
    <w:rsid w:val="0039336B"/>
    <w:rsid w:val="0039353B"/>
    <w:rsid w:val="003A1C63"/>
    <w:rsid w:val="003A3698"/>
    <w:rsid w:val="003A443A"/>
    <w:rsid w:val="003A4849"/>
    <w:rsid w:val="003A5D0F"/>
    <w:rsid w:val="003A6667"/>
    <w:rsid w:val="003A6D81"/>
    <w:rsid w:val="003A6D82"/>
    <w:rsid w:val="003A729F"/>
    <w:rsid w:val="003B2136"/>
    <w:rsid w:val="003B3ABF"/>
    <w:rsid w:val="003B40D3"/>
    <w:rsid w:val="003B7607"/>
    <w:rsid w:val="003B7BA3"/>
    <w:rsid w:val="003C18DC"/>
    <w:rsid w:val="003C503E"/>
    <w:rsid w:val="003C660A"/>
    <w:rsid w:val="003C6954"/>
    <w:rsid w:val="003C7303"/>
    <w:rsid w:val="003D1819"/>
    <w:rsid w:val="003D6F8C"/>
    <w:rsid w:val="003D7AD6"/>
    <w:rsid w:val="003E0886"/>
    <w:rsid w:val="003E0DCA"/>
    <w:rsid w:val="003E2EF6"/>
    <w:rsid w:val="003E3D2D"/>
    <w:rsid w:val="003E709B"/>
    <w:rsid w:val="003F0A49"/>
    <w:rsid w:val="003F4283"/>
    <w:rsid w:val="0040098B"/>
    <w:rsid w:val="00401C6B"/>
    <w:rsid w:val="00402480"/>
    <w:rsid w:val="004031F3"/>
    <w:rsid w:val="00403D23"/>
    <w:rsid w:val="00404724"/>
    <w:rsid w:val="00405BE0"/>
    <w:rsid w:val="00407D76"/>
    <w:rsid w:val="00407DFE"/>
    <w:rsid w:val="00407EA1"/>
    <w:rsid w:val="00412C5A"/>
    <w:rsid w:val="004175C4"/>
    <w:rsid w:val="00417D07"/>
    <w:rsid w:val="0042166D"/>
    <w:rsid w:val="00421F44"/>
    <w:rsid w:val="00425FF4"/>
    <w:rsid w:val="00430205"/>
    <w:rsid w:val="00430E85"/>
    <w:rsid w:val="00431B71"/>
    <w:rsid w:val="00431E4D"/>
    <w:rsid w:val="0043620C"/>
    <w:rsid w:val="004367D4"/>
    <w:rsid w:val="00437200"/>
    <w:rsid w:val="004410BF"/>
    <w:rsid w:val="0044148A"/>
    <w:rsid w:val="004419D3"/>
    <w:rsid w:val="00441A27"/>
    <w:rsid w:val="00441C73"/>
    <w:rsid w:val="00442100"/>
    <w:rsid w:val="004425CE"/>
    <w:rsid w:val="00447678"/>
    <w:rsid w:val="00451728"/>
    <w:rsid w:val="00453621"/>
    <w:rsid w:val="00455131"/>
    <w:rsid w:val="00456DD1"/>
    <w:rsid w:val="00463A1E"/>
    <w:rsid w:val="004640F3"/>
    <w:rsid w:val="00465B88"/>
    <w:rsid w:val="00467CC3"/>
    <w:rsid w:val="00470C86"/>
    <w:rsid w:val="00471D19"/>
    <w:rsid w:val="004721A2"/>
    <w:rsid w:val="00473B00"/>
    <w:rsid w:val="00474663"/>
    <w:rsid w:val="004769B9"/>
    <w:rsid w:val="00482820"/>
    <w:rsid w:val="00482A68"/>
    <w:rsid w:val="00482E05"/>
    <w:rsid w:val="00486D73"/>
    <w:rsid w:val="00487D3B"/>
    <w:rsid w:val="004925A3"/>
    <w:rsid w:val="00493F39"/>
    <w:rsid w:val="00494A9F"/>
    <w:rsid w:val="00496164"/>
    <w:rsid w:val="00496603"/>
    <w:rsid w:val="004A5900"/>
    <w:rsid w:val="004A6313"/>
    <w:rsid w:val="004B142D"/>
    <w:rsid w:val="004B29E9"/>
    <w:rsid w:val="004B42F8"/>
    <w:rsid w:val="004B570A"/>
    <w:rsid w:val="004C08A0"/>
    <w:rsid w:val="004C13FC"/>
    <w:rsid w:val="004C3B86"/>
    <w:rsid w:val="004C47C8"/>
    <w:rsid w:val="004C4DD5"/>
    <w:rsid w:val="004C6AB6"/>
    <w:rsid w:val="004D06BE"/>
    <w:rsid w:val="004D0C6E"/>
    <w:rsid w:val="004D0E4A"/>
    <w:rsid w:val="004D1D57"/>
    <w:rsid w:val="004D34FC"/>
    <w:rsid w:val="004D41DE"/>
    <w:rsid w:val="004D6E92"/>
    <w:rsid w:val="004E27D0"/>
    <w:rsid w:val="004E4074"/>
    <w:rsid w:val="004E74F4"/>
    <w:rsid w:val="004F2F3E"/>
    <w:rsid w:val="004F3ED1"/>
    <w:rsid w:val="004F468E"/>
    <w:rsid w:val="004F4B5C"/>
    <w:rsid w:val="004F4D21"/>
    <w:rsid w:val="004F5021"/>
    <w:rsid w:val="004F51AE"/>
    <w:rsid w:val="004F6680"/>
    <w:rsid w:val="004F6F4A"/>
    <w:rsid w:val="004F71EC"/>
    <w:rsid w:val="004F7841"/>
    <w:rsid w:val="0050257F"/>
    <w:rsid w:val="0050279C"/>
    <w:rsid w:val="00506FE9"/>
    <w:rsid w:val="00510310"/>
    <w:rsid w:val="00512727"/>
    <w:rsid w:val="00514DA2"/>
    <w:rsid w:val="00517A91"/>
    <w:rsid w:val="00521503"/>
    <w:rsid w:val="00522E91"/>
    <w:rsid w:val="005236C0"/>
    <w:rsid w:val="005249F7"/>
    <w:rsid w:val="005310AE"/>
    <w:rsid w:val="0053110B"/>
    <w:rsid w:val="00531944"/>
    <w:rsid w:val="00531FA2"/>
    <w:rsid w:val="00533ECD"/>
    <w:rsid w:val="005343F2"/>
    <w:rsid w:val="005345B6"/>
    <w:rsid w:val="00534628"/>
    <w:rsid w:val="00535781"/>
    <w:rsid w:val="00537720"/>
    <w:rsid w:val="00541431"/>
    <w:rsid w:val="005426B4"/>
    <w:rsid w:val="0054636F"/>
    <w:rsid w:val="00546503"/>
    <w:rsid w:val="00551355"/>
    <w:rsid w:val="00552110"/>
    <w:rsid w:val="00553493"/>
    <w:rsid w:val="0055468B"/>
    <w:rsid w:val="00554CA5"/>
    <w:rsid w:val="00555440"/>
    <w:rsid w:val="0056343C"/>
    <w:rsid w:val="00563C9C"/>
    <w:rsid w:val="00565513"/>
    <w:rsid w:val="00566433"/>
    <w:rsid w:val="00571D93"/>
    <w:rsid w:val="00572D25"/>
    <w:rsid w:val="00582768"/>
    <w:rsid w:val="00583C6F"/>
    <w:rsid w:val="0058411B"/>
    <w:rsid w:val="0058569E"/>
    <w:rsid w:val="0059388E"/>
    <w:rsid w:val="00597677"/>
    <w:rsid w:val="005A006C"/>
    <w:rsid w:val="005A381D"/>
    <w:rsid w:val="005A5126"/>
    <w:rsid w:val="005A670F"/>
    <w:rsid w:val="005A6CBE"/>
    <w:rsid w:val="005B2E2C"/>
    <w:rsid w:val="005B5E14"/>
    <w:rsid w:val="005C12E5"/>
    <w:rsid w:val="005C13E1"/>
    <w:rsid w:val="005C41FD"/>
    <w:rsid w:val="005C7862"/>
    <w:rsid w:val="005D08C9"/>
    <w:rsid w:val="005D5CD8"/>
    <w:rsid w:val="005E125C"/>
    <w:rsid w:val="005E22F5"/>
    <w:rsid w:val="005E302F"/>
    <w:rsid w:val="005E497A"/>
    <w:rsid w:val="005E7C5C"/>
    <w:rsid w:val="005F21A1"/>
    <w:rsid w:val="005F661A"/>
    <w:rsid w:val="0060117E"/>
    <w:rsid w:val="00601891"/>
    <w:rsid w:val="0060355A"/>
    <w:rsid w:val="00603746"/>
    <w:rsid w:val="00603C58"/>
    <w:rsid w:val="0060595A"/>
    <w:rsid w:val="00606E68"/>
    <w:rsid w:val="006118DA"/>
    <w:rsid w:val="00611E2F"/>
    <w:rsid w:val="00612C3F"/>
    <w:rsid w:val="0061397A"/>
    <w:rsid w:val="00616CCF"/>
    <w:rsid w:val="006177DB"/>
    <w:rsid w:val="00621FE5"/>
    <w:rsid w:val="00622343"/>
    <w:rsid w:val="00622688"/>
    <w:rsid w:val="00625E28"/>
    <w:rsid w:val="00630BA4"/>
    <w:rsid w:val="0063208A"/>
    <w:rsid w:val="00634D65"/>
    <w:rsid w:val="00634EB6"/>
    <w:rsid w:val="0063585C"/>
    <w:rsid w:val="00636324"/>
    <w:rsid w:val="0064036B"/>
    <w:rsid w:val="00640952"/>
    <w:rsid w:val="00640B07"/>
    <w:rsid w:val="00640F0B"/>
    <w:rsid w:val="006467BC"/>
    <w:rsid w:val="00647267"/>
    <w:rsid w:val="00653086"/>
    <w:rsid w:val="0065529D"/>
    <w:rsid w:val="00661D6B"/>
    <w:rsid w:val="00661F3D"/>
    <w:rsid w:val="00662A89"/>
    <w:rsid w:val="006659D0"/>
    <w:rsid w:val="00665BF3"/>
    <w:rsid w:val="00667AF8"/>
    <w:rsid w:val="006717B9"/>
    <w:rsid w:val="00672483"/>
    <w:rsid w:val="0067299D"/>
    <w:rsid w:val="0067380B"/>
    <w:rsid w:val="00673C1B"/>
    <w:rsid w:val="00674619"/>
    <w:rsid w:val="00674925"/>
    <w:rsid w:val="00674DB2"/>
    <w:rsid w:val="00675A39"/>
    <w:rsid w:val="00684802"/>
    <w:rsid w:val="00684A4B"/>
    <w:rsid w:val="00691154"/>
    <w:rsid w:val="00691222"/>
    <w:rsid w:val="00692E1D"/>
    <w:rsid w:val="0069511B"/>
    <w:rsid w:val="006A5064"/>
    <w:rsid w:val="006A60E4"/>
    <w:rsid w:val="006A6691"/>
    <w:rsid w:val="006A74F3"/>
    <w:rsid w:val="006B0082"/>
    <w:rsid w:val="006B10FD"/>
    <w:rsid w:val="006B17AF"/>
    <w:rsid w:val="006B33E3"/>
    <w:rsid w:val="006B36FF"/>
    <w:rsid w:val="006B7AE1"/>
    <w:rsid w:val="006C4D78"/>
    <w:rsid w:val="006C4E56"/>
    <w:rsid w:val="006C4F20"/>
    <w:rsid w:val="006C5ECF"/>
    <w:rsid w:val="006C6CB5"/>
    <w:rsid w:val="006D101D"/>
    <w:rsid w:val="006D10EF"/>
    <w:rsid w:val="006D1421"/>
    <w:rsid w:val="006D2F31"/>
    <w:rsid w:val="006D488C"/>
    <w:rsid w:val="006D553B"/>
    <w:rsid w:val="006D7D42"/>
    <w:rsid w:val="006E22DF"/>
    <w:rsid w:val="006E6B17"/>
    <w:rsid w:val="006E7114"/>
    <w:rsid w:val="006F01D0"/>
    <w:rsid w:val="006F2EB2"/>
    <w:rsid w:val="006F3711"/>
    <w:rsid w:val="006F38B6"/>
    <w:rsid w:val="006F3C24"/>
    <w:rsid w:val="007016C5"/>
    <w:rsid w:val="00701F7B"/>
    <w:rsid w:val="00702E46"/>
    <w:rsid w:val="00702F71"/>
    <w:rsid w:val="00707F3F"/>
    <w:rsid w:val="00710273"/>
    <w:rsid w:val="00710557"/>
    <w:rsid w:val="00712E5F"/>
    <w:rsid w:val="00714B46"/>
    <w:rsid w:val="00715071"/>
    <w:rsid w:val="00720300"/>
    <w:rsid w:val="00720447"/>
    <w:rsid w:val="00720F65"/>
    <w:rsid w:val="00721909"/>
    <w:rsid w:val="0072329E"/>
    <w:rsid w:val="007279AD"/>
    <w:rsid w:val="00730BCF"/>
    <w:rsid w:val="007313F0"/>
    <w:rsid w:val="00731A26"/>
    <w:rsid w:val="00732202"/>
    <w:rsid w:val="00732544"/>
    <w:rsid w:val="00733BEC"/>
    <w:rsid w:val="00745177"/>
    <w:rsid w:val="0075099C"/>
    <w:rsid w:val="007545B9"/>
    <w:rsid w:val="00756110"/>
    <w:rsid w:val="00756CAB"/>
    <w:rsid w:val="00757F21"/>
    <w:rsid w:val="0076013E"/>
    <w:rsid w:val="00764C9C"/>
    <w:rsid w:val="0076795B"/>
    <w:rsid w:val="007711B4"/>
    <w:rsid w:val="0077323B"/>
    <w:rsid w:val="0077340C"/>
    <w:rsid w:val="00773C22"/>
    <w:rsid w:val="00774DA0"/>
    <w:rsid w:val="00775058"/>
    <w:rsid w:val="00775B68"/>
    <w:rsid w:val="0077638C"/>
    <w:rsid w:val="007775C1"/>
    <w:rsid w:val="0078046B"/>
    <w:rsid w:val="00782338"/>
    <w:rsid w:val="0079038F"/>
    <w:rsid w:val="007918DD"/>
    <w:rsid w:val="0079285D"/>
    <w:rsid w:val="00792BE2"/>
    <w:rsid w:val="0079698D"/>
    <w:rsid w:val="007A176A"/>
    <w:rsid w:val="007A7174"/>
    <w:rsid w:val="007A77B3"/>
    <w:rsid w:val="007A78ED"/>
    <w:rsid w:val="007B377A"/>
    <w:rsid w:val="007B478B"/>
    <w:rsid w:val="007B7D50"/>
    <w:rsid w:val="007C0972"/>
    <w:rsid w:val="007C1D53"/>
    <w:rsid w:val="007C2AF0"/>
    <w:rsid w:val="007C32AA"/>
    <w:rsid w:val="007C41A3"/>
    <w:rsid w:val="007C5F6D"/>
    <w:rsid w:val="007D1650"/>
    <w:rsid w:val="007D4534"/>
    <w:rsid w:val="007D4E10"/>
    <w:rsid w:val="007E0F39"/>
    <w:rsid w:val="007E331C"/>
    <w:rsid w:val="007E6D84"/>
    <w:rsid w:val="007F108D"/>
    <w:rsid w:val="007F1AC6"/>
    <w:rsid w:val="007F2AAB"/>
    <w:rsid w:val="007F3374"/>
    <w:rsid w:val="007F3B3C"/>
    <w:rsid w:val="007F5781"/>
    <w:rsid w:val="007F66B4"/>
    <w:rsid w:val="007F7AEB"/>
    <w:rsid w:val="008017DC"/>
    <w:rsid w:val="00801809"/>
    <w:rsid w:val="00801F6B"/>
    <w:rsid w:val="008026B3"/>
    <w:rsid w:val="0080551A"/>
    <w:rsid w:val="00806318"/>
    <w:rsid w:val="0081097D"/>
    <w:rsid w:val="008121BE"/>
    <w:rsid w:val="00812502"/>
    <w:rsid w:val="0081481F"/>
    <w:rsid w:val="0081504A"/>
    <w:rsid w:val="00815C98"/>
    <w:rsid w:val="00820A0B"/>
    <w:rsid w:val="00823177"/>
    <w:rsid w:val="008271D8"/>
    <w:rsid w:val="00831F90"/>
    <w:rsid w:val="008409FD"/>
    <w:rsid w:val="00844535"/>
    <w:rsid w:val="008464AB"/>
    <w:rsid w:val="00846DC0"/>
    <w:rsid w:val="00846F67"/>
    <w:rsid w:val="00851278"/>
    <w:rsid w:val="00852515"/>
    <w:rsid w:val="00852891"/>
    <w:rsid w:val="00853BE1"/>
    <w:rsid w:val="008542DC"/>
    <w:rsid w:val="00854397"/>
    <w:rsid w:val="008558AF"/>
    <w:rsid w:val="00860245"/>
    <w:rsid w:val="00863D53"/>
    <w:rsid w:val="00864173"/>
    <w:rsid w:val="008647CD"/>
    <w:rsid w:val="008703E5"/>
    <w:rsid w:val="008729B1"/>
    <w:rsid w:val="00875BDA"/>
    <w:rsid w:val="0087729B"/>
    <w:rsid w:val="008773F8"/>
    <w:rsid w:val="0087755C"/>
    <w:rsid w:val="0087775A"/>
    <w:rsid w:val="0088010B"/>
    <w:rsid w:val="0088317E"/>
    <w:rsid w:val="00887100"/>
    <w:rsid w:val="008874AA"/>
    <w:rsid w:val="00887C58"/>
    <w:rsid w:val="00890998"/>
    <w:rsid w:val="00892511"/>
    <w:rsid w:val="00893349"/>
    <w:rsid w:val="00893EC3"/>
    <w:rsid w:val="00895122"/>
    <w:rsid w:val="00895ABA"/>
    <w:rsid w:val="00896C01"/>
    <w:rsid w:val="0089706E"/>
    <w:rsid w:val="008A3285"/>
    <w:rsid w:val="008A370D"/>
    <w:rsid w:val="008B0007"/>
    <w:rsid w:val="008B01BB"/>
    <w:rsid w:val="008B06EF"/>
    <w:rsid w:val="008B1153"/>
    <w:rsid w:val="008B2363"/>
    <w:rsid w:val="008B2A68"/>
    <w:rsid w:val="008B35CD"/>
    <w:rsid w:val="008B6F54"/>
    <w:rsid w:val="008B6F6E"/>
    <w:rsid w:val="008C143B"/>
    <w:rsid w:val="008C2E86"/>
    <w:rsid w:val="008C3B11"/>
    <w:rsid w:val="008C44F8"/>
    <w:rsid w:val="008C4AC0"/>
    <w:rsid w:val="008C4FC8"/>
    <w:rsid w:val="008D0AB8"/>
    <w:rsid w:val="008D0ADC"/>
    <w:rsid w:val="008D0D64"/>
    <w:rsid w:val="008D1283"/>
    <w:rsid w:val="008D34C9"/>
    <w:rsid w:val="008D393E"/>
    <w:rsid w:val="008D54C5"/>
    <w:rsid w:val="008D6E12"/>
    <w:rsid w:val="008E3304"/>
    <w:rsid w:val="008E3CFE"/>
    <w:rsid w:val="008E71B9"/>
    <w:rsid w:val="008E7FB1"/>
    <w:rsid w:val="008F04A2"/>
    <w:rsid w:val="008F1055"/>
    <w:rsid w:val="008F37AD"/>
    <w:rsid w:val="008F3CE9"/>
    <w:rsid w:val="008F4EF9"/>
    <w:rsid w:val="008F7A24"/>
    <w:rsid w:val="0090233F"/>
    <w:rsid w:val="00902469"/>
    <w:rsid w:val="0090563D"/>
    <w:rsid w:val="00905B40"/>
    <w:rsid w:val="009061ED"/>
    <w:rsid w:val="009066AB"/>
    <w:rsid w:val="009110CA"/>
    <w:rsid w:val="00915BC5"/>
    <w:rsid w:val="00917023"/>
    <w:rsid w:val="009172EB"/>
    <w:rsid w:val="00917DDF"/>
    <w:rsid w:val="00921905"/>
    <w:rsid w:val="00924CC2"/>
    <w:rsid w:val="00925712"/>
    <w:rsid w:val="00925AB3"/>
    <w:rsid w:val="009316F6"/>
    <w:rsid w:val="00931EB1"/>
    <w:rsid w:val="00932ED7"/>
    <w:rsid w:val="00934835"/>
    <w:rsid w:val="00935BD8"/>
    <w:rsid w:val="00936274"/>
    <w:rsid w:val="009370F8"/>
    <w:rsid w:val="00940944"/>
    <w:rsid w:val="00941B66"/>
    <w:rsid w:val="00942679"/>
    <w:rsid w:val="009468B7"/>
    <w:rsid w:val="0095050B"/>
    <w:rsid w:val="0095227E"/>
    <w:rsid w:val="00954794"/>
    <w:rsid w:val="009600FE"/>
    <w:rsid w:val="009613A3"/>
    <w:rsid w:val="0096303B"/>
    <w:rsid w:val="00964710"/>
    <w:rsid w:val="0096634A"/>
    <w:rsid w:val="00967AD2"/>
    <w:rsid w:val="00974785"/>
    <w:rsid w:val="00984099"/>
    <w:rsid w:val="0098719D"/>
    <w:rsid w:val="00987377"/>
    <w:rsid w:val="009901AF"/>
    <w:rsid w:val="00992039"/>
    <w:rsid w:val="00992F25"/>
    <w:rsid w:val="0099320F"/>
    <w:rsid w:val="00993CA6"/>
    <w:rsid w:val="00994ED5"/>
    <w:rsid w:val="00995596"/>
    <w:rsid w:val="0099614A"/>
    <w:rsid w:val="00996A23"/>
    <w:rsid w:val="009A4491"/>
    <w:rsid w:val="009A48D8"/>
    <w:rsid w:val="009A6833"/>
    <w:rsid w:val="009A7EC4"/>
    <w:rsid w:val="009B132F"/>
    <w:rsid w:val="009B288E"/>
    <w:rsid w:val="009B3285"/>
    <w:rsid w:val="009B7AD0"/>
    <w:rsid w:val="009C2AB8"/>
    <w:rsid w:val="009C3161"/>
    <w:rsid w:val="009C3490"/>
    <w:rsid w:val="009C5F7F"/>
    <w:rsid w:val="009C67C2"/>
    <w:rsid w:val="009D2B1D"/>
    <w:rsid w:val="009D3CB7"/>
    <w:rsid w:val="009D4E92"/>
    <w:rsid w:val="009D67CC"/>
    <w:rsid w:val="009E10A5"/>
    <w:rsid w:val="009E1649"/>
    <w:rsid w:val="009E258A"/>
    <w:rsid w:val="009E5774"/>
    <w:rsid w:val="009E7B14"/>
    <w:rsid w:val="009F0B32"/>
    <w:rsid w:val="009F0E67"/>
    <w:rsid w:val="009F75E9"/>
    <w:rsid w:val="00A002AD"/>
    <w:rsid w:val="00A004E6"/>
    <w:rsid w:val="00A00832"/>
    <w:rsid w:val="00A027E4"/>
    <w:rsid w:val="00A02DB1"/>
    <w:rsid w:val="00A03BFC"/>
    <w:rsid w:val="00A0495E"/>
    <w:rsid w:val="00A0587E"/>
    <w:rsid w:val="00A06B88"/>
    <w:rsid w:val="00A07474"/>
    <w:rsid w:val="00A101AC"/>
    <w:rsid w:val="00A10ABD"/>
    <w:rsid w:val="00A11E19"/>
    <w:rsid w:val="00A12051"/>
    <w:rsid w:val="00A14C76"/>
    <w:rsid w:val="00A1585D"/>
    <w:rsid w:val="00A16021"/>
    <w:rsid w:val="00A2045E"/>
    <w:rsid w:val="00A276F4"/>
    <w:rsid w:val="00A33330"/>
    <w:rsid w:val="00A33518"/>
    <w:rsid w:val="00A35BEC"/>
    <w:rsid w:val="00A370FD"/>
    <w:rsid w:val="00A37B62"/>
    <w:rsid w:val="00A5040F"/>
    <w:rsid w:val="00A532C9"/>
    <w:rsid w:val="00A550D2"/>
    <w:rsid w:val="00A55243"/>
    <w:rsid w:val="00A61D29"/>
    <w:rsid w:val="00A67E78"/>
    <w:rsid w:val="00A72CF3"/>
    <w:rsid w:val="00A730E5"/>
    <w:rsid w:val="00A7404A"/>
    <w:rsid w:val="00A74474"/>
    <w:rsid w:val="00A7682A"/>
    <w:rsid w:val="00A773A4"/>
    <w:rsid w:val="00A775C7"/>
    <w:rsid w:val="00A77D84"/>
    <w:rsid w:val="00A80056"/>
    <w:rsid w:val="00A85093"/>
    <w:rsid w:val="00A8606C"/>
    <w:rsid w:val="00A86175"/>
    <w:rsid w:val="00A870BA"/>
    <w:rsid w:val="00A92593"/>
    <w:rsid w:val="00A948F7"/>
    <w:rsid w:val="00A969F7"/>
    <w:rsid w:val="00A96E58"/>
    <w:rsid w:val="00A97F07"/>
    <w:rsid w:val="00AA0B63"/>
    <w:rsid w:val="00AA3DF9"/>
    <w:rsid w:val="00AB0721"/>
    <w:rsid w:val="00AB1CAA"/>
    <w:rsid w:val="00AB2FE0"/>
    <w:rsid w:val="00AB4785"/>
    <w:rsid w:val="00AB54AC"/>
    <w:rsid w:val="00AB556A"/>
    <w:rsid w:val="00AB5AEA"/>
    <w:rsid w:val="00AB7D4A"/>
    <w:rsid w:val="00AC2BF8"/>
    <w:rsid w:val="00AC384C"/>
    <w:rsid w:val="00AC468E"/>
    <w:rsid w:val="00AC67AE"/>
    <w:rsid w:val="00AD0B4D"/>
    <w:rsid w:val="00AD543F"/>
    <w:rsid w:val="00AD6A62"/>
    <w:rsid w:val="00AE02EC"/>
    <w:rsid w:val="00AE0B24"/>
    <w:rsid w:val="00AE2085"/>
    <w:rsid w:val="00AE2456"/>
    <w:rsid w:val="00AE2A3C"/>
    <w:rsid w:val="00AE2BF4"/>
    <w:rsid w:val="00AE3B57"/>
    <w:rsid w:val="00AE4B09"/>
    <w:rsid w:val="00AE4E81"/>
    <w:rsid w:val="00AE5E8F"/>
    <w:rsid w:val="00AE7010"/>
    <w:rsid w:val="00AE7CC0"/>
    <w:rsid w:val="00AF5B36"/>
    <w:rsid w:val="00B02155"/>
    <w:rsid w:val="00B0366B"/>
    <w:rsid w:val="00B0692E"/>
    <w:rsid w:val="00B07917"/>
    <w:rsid w:val="00B07B77"/>
    <w:rsid w:val="00B12D73"/>
    <w:rsid w:val="00B13B4A"/>
    <w:rsid w:val="00B14A6A"/>
    <w:rsid w:val="00B17075"/>
    <w:rsid w:val="00B17076"/>
    <w:rsid w:val="00B21428"/>
    <w:rsid w:val="00B2185E"/>
    <w:rsid w:val="00B25920"/>
    <w:rsid w:val="00B25A8B"/>
    <w:rsid w:val="00B2651F"/>
    <w:rsid w:val="00B26880"/>
    <w:rsid w:val="00B342DB"/>
    <w:rsid w:val="00B36FA2"/>
    <w:rsid w:val="00B373A9"/>
    <w:rsid w:val="00B41C69"/>
    <w:rsid w:val="00B423CA"/>
    <w:rsid w:val="00B427E4"/>
    <w:rsid w:val="00B44A99"/>
    <w:rsid w:val="00B504DF"/>
    <w:rsid w:val="00B505D4"/>
    <w:rsid w:val="00B51A9A"/>
    <w:rsid w:val="00B54F58"/>
    <w:rsid w:val="00B55A78"/>
    <w:rsid w:val="00B6064C"/>
    <w:rsid w:val="00B63B94"/>
    <w:rsid w:val="00B65162"/>
    <w:rsid w:val="00B66684"/>
    <w:rsid w:val="00B674C1"/>
    <w:rsid w:val="00B677D1"/>
    <w:rsid w:val="00B67CA0"/>
    <w:rsid w:val="00B70AC3"/>
    <w:rsid w:val="00B71005"/>
    <w:rsid w:val="00B80CB4"/>
    <w:rsid w:val="00B818A8"/>
    <w:rsid w:val="00B81BD9"/>
    <w:rsid w:val="00B90E53"/>
    <w:rsid w:val="00B92F31"/>
    <w:rsid w:val="00B934FE"/>
    <w:rsid w:val="00B94AED"/>
    <w:rsid w:val="00B96B62"/>
    <w:rsid w:val="00B973A7"/>
    <w:rsid w:val="00B97938"/>
    <w:rsid w:val="00BA08D3"/>
    <w:rsid w:val="00BA0938"/>
    <w:rsid w:val="00BA3815"/>
    <w:rsid w:val="00BA3A4A"/>
    <w:rsid w:val="00BA3AB9"/>
    <w:rsid w:val="00BA6812"/>
    <w:rsid w:val="00BB0D83"/>
    <w:rsid w:val="00BB4039"/>
    <w:rsid w:val="00BB6312"/>
    <w:rsid w:val="00BB66D6"/>
    <w:rsid w:val="00BB785F"/>
    <w:rsid w:val="00BC4731"/>
    <w:rsid w:val="00BC6171"/>
    <w:rsid w:val="00BC617A"/>
    <w:rsid w:val="00BC6240"/>
    <w:rsid w:val="00BC79D5"/>
    <w:rsid w:val="00BD07C1"/>
    <w:rsid w:val="00BD1E91"/>
    <w:rsid w:val="00BD2191"/>
    <w:rsid w:val="00BD3FE0"/>
    <w:rsid w:val="00BD598A"/>
    <w:rsid w:val="00BD697A"/>
    <w:rsid w:val="00BD6CCE"/>
    <w:rsid w:val="00BD753B"/>
    <w:rsid w:val="00BE2A87"/>
    <w:rsid w:val="00BE464D"/>
    <w:rsid w:val="00BE630C"/>
    <w:rsid w:val="00BF518F"/>
    <w:rsid w:val="00BF5272"/>
    <w:rsid w:val="00BF5467"/>
    <w:rsid w:val="00BF7DE3"/>
    <w:rsid w:val="00C01180"/>
    <w:rsid w:val="00C026C4"/>
    <w:rsid w:val="00C02C6F"/>
    <w:rsid w:val="00C03035"/>
    <w:rsid w:val="00C036FA"/>
    <w:rsid w:val="00C03C52"/>
    <w:rsid w:val="00C10AA6"/>
    <w:rsid w:val="00C12C85"/>
    <w:rsid w:val="00C161B4"/>
    <w:rsid w:val="00C20560"/>
    <w:rsid w:val="00C20A9A"/>
    <w:rsid w:val="00C237D4"/>
    <w:rsid w:val="00C23E3F"/>
    <w:rsid w:val="00C27C72"/>
    <w:rsid w:val="00C3364C"/>
    <w:rsid w:val="00C34855"/>
    <w:rsid w:val="00C3587F"/>
    <w:rsid w:val="00C569EA"/>
    <w:rsid w:val="00C57A30"/>
    <w:rsid w:val="00C60000"/>
    <w:rsid w:val="00C67FCA"/>
    <w:rsid w:val="00C72951"/>
    <w:rsid w:val="00C7373E"/>
    <w:rsid w:val="00C73F45"/>
    <w:rsid w:val="00C75C20"/>
    <w:rsid w:val="00C76571"/>
    <w:rsid w:val="00C76EC2"/>
    <w:rsid w:val="00C7714C"/>
    <w:rsid w:val="00C81E62"/>
    <w:rsid w:val="00C82EFB"/>
    <w:rsid w:val="00C852E6"/>
    <w:rsid w:val="00C86444"/>
    <w:rsid w:val="00C91BB2"/>
    <w:rsid w:val="00C93625"/>
    <w:rsid w:val="00C94865"/>
    <w:rsid w:val="00C94EA5"/>
    <w:rsid w:val="00C960AB"/>
    <w:rsid w:val="00C96CF2"/>
    <w:rsid w:val="00CA01CC"/>
    <w:rsid w:val="00CA0D09"/>
    <w:rsid w:val="00CA22F6"/>
    <w:rsid w:val="00CA30D5"/>
    <w:rsid w:val="00CB0DE9"/>
    <w:rsid w:val="00CB1CE2"/>
    <w:rsid w:val="00CB7B91"/>
    <w:rsid w:val="00CC2E67"/>
    <w:rsid w:val="00CC7D2C"/>
    <w:rsid w:val="00CD0F62"/>
    <w:rsid w:val="00CD2213"/>
    <w:rsid w:val="00CD3B26"/>
    <w:rsid w:val="00CD5362"/>
    <w:rsid w:val="00CD62AF"/>
    <w:rsid w:val="00CD6788"/>
    <w:rsid w:val="00CE160B"/>
    <w:rsid w:val="00CE1D28"/>
    <w:rsid w:val="00CE33FF"/>
    <w:rsid w:val="00CE3B68"/>
    <w:rsid w:val="00CF0212"/>
    <w:rsid w:val="00CF0A0F"/>
    <w:rsid w:val="00CF14D8"/>
    <w:rsid w:val="00CF5790"/>
    <w:rsid w:val="00CF6980"/>
    <w:rsid w:val="00CF74CB"/>
    <w:rsid w:val="00CF7600"/>
    <w:rsid w:val="00CF7DA9"/>
    <w:rsid w:val="00D0016D"/>
    <w:rsid w:val="00D042EE"/>
    <w:rsid w:val="00D04F0A"/>
    <w:rsid w:val="00D07E88"/>
    <w:rsid w:val="00D13CA4"/>
    <w:rsid w:val="00D1490C"/>
    <w:rsid w:val="00D35259"/>
    <w:rsid w:val="00D424DA"/>
    <w:rsid w:val="00D450FE"/>
    <w:rsid w:val="00D4539E"/>
    <w:rsid w:val="00D46805"/>
    <w:rsid w:val="00D54D28"/>
    <w:rsid w:val="00D56F08"/>
    <w:rsid w:val="00D64A8F"/>
    <w:rsid w:val="00D67596"/>
    <w:rsid w:val="00D702DC"/>
    <w:rsid w:val="00D74CE8"/>
    <w:rsid w:val="00D76BD9"/>
    <w:rsid w:val="00D8211E"/>
    <w:rsid w:val="00D83712"/>
    <w:rsid w:val="00D84F5C"/>
    <w:rsid w:val="00D8584D"/>
    <w:rsid w:val="00D87AC4"/>
    <w:rsid w:val="00D91064"/>
    <w:rsid w:val="00D94CF9"/>
    <w:rsid w:val="00D94D21"/>
    <w:rsid w:val="00D95A4A"/>
    <w:rsid w:val="00D95A8C"/>
    <w:rsid w:val="00DA45C8"/>
    <w:rsid w:val="00DA7D65"/>
    <w:rsid w:val="00DB0803"/>
    <w:rsid w:val="00DB1B5B"/>
    <w:rsid w:val="00DB2378"/>
    <w:rsid w:val="00DB74BB"/>
    <w:rsid w:val="00DC050E"/>
    <w:rsid w:val="00DC0E87"/>
    <w:rsid w:val="00DC2B85"/>
    <w:rsid w:val="00DC2EEF"/>
    <w:rsid w:val="00DC4385"/>
    <w:rsid w:val="00DC5D3E"/>
    <w:rsid w:val="00DD19DD"/>
    <w:rsid w:val="00DD5EB8"/>
    <w:rsid w:val="00DD65CA"/>
    <w:rsid w:val="00DE064B"/>
    <w:rsid w:val="00DE28D1"/>
    <w:rsid w:val="00DE35B6"/>
    <w:rsid w:val="00DE5AB1"/>
    <w:rsid w:val="00DE671F"/>
    <w:rsid w:val="00DE6F06"/>
    <w:rsid w:val="00DE7311"/>
    <w:rsid w:val="00DF0C1D"/>
    <w:rsid w:val="00DF120F"/>
    <w:rsid w:val="00DF2D85"/>
    <w:rsid w:val="00DF311A"/>
    <w:rsid w:val="00DF4956"/>
    <w:rsid w:val="00DF4AE9"/>
    <w:rsid w:val="00DF62D0"/>
    <w:rsid w:val="00E032C0"/>
    <w:rsid w:val="00E03961"/>
    <w:rsid w:val="00E066B0"/>
    <w:rsid w:val="00E11FAF"/>
    <w:rsid w:val="00E128D5"/>
    <w:rsid w:val="00E12FB2"/>
    <w:rsid w:val="00E155FC"/>
    <w:rsid w:val="00E15E33"/>
    <w:rsid w:val="00E16DA4"/>
    <w:rsid w:val="00E213D0"/>
    <w:rsid w:val="00E24598"/>
    <w:rsid w:val="00E31BC7"/>
    <w:rsid w:val="00E329B2"/>
    <w:rsid w:val="00E34326"/>
    <w:rsid w:val="00E35132"/>
    <w:rsid w:val="00E370B4"/>
    <w:rsid w:val="00E42DBD"/>
    <w:rsid w:val="00E460FF"/>
    <w:rsid w:val="00E47C44"/>
    <w:rsid w:val="00E52572"/>
    <w:rsid w:val="00E52E4B"/>
    <w:rsid w:val="00E53A29"/>
    <w:rsid w:val="00E541FE"/>
    <w:rsid w:val="00E546E5"/>
    <w:rsid w:val="00E55763"/>
    <w:rsid w:val="00E56989"/>
    <w:rsid w:val="00E629B5"/>
    <w:rsid w:val="00E64288"/>
    <w:rsid w:val="00E674EE"/>
    <w:rsid w:val="00E7116E"/>
    <w:rsid w:val="00E74C9E"/>
    <w:rsid w:val="00E86989"/>
    <w:rsid w:val="00E90A05"/>
    <w:rsid w:val="00E91E40"/>
    <w:rsid w:val="00E941B2"/>
    <w:rsid w:val="00E943E6"/>
    <w:rsid w:val="00E9556D"/>
    <w:rsid w:val="00E96BDD"/>
    <w:rsid w:val="00E977E5"/>
    <w:rsid w:val="00EA07B5"/>
    <w:rsid w:val="00EA5048"/>
    <w:rsid w:val="00EA52E1"/>
    <w:rsid w:val="00EB143A"/>
    <w:rsid w:val="00EB1C3C"/>
    <w:rsid w:val="00EB24D0"/>
    <w:rsid w:val="00EB29AD"/>
    <w:rsid w:val="00EB31EC"/>
    <w:rsid w:val="00EB4219"/>
    <w:rsid w:val="00EB42D4"/>
    <w:rsid w:val="00EB543D"/>
    <w:rsid w:val="00EB78E0"/>
    <w:rsid w:val="00EC3379"/>
    <w:rsid w:val="00EC4A82"/>
    <w:rsid w:val="00EC5163"/>
    <w:rsid w:val="00EC6D17"/>
    <w:rsid w:val="00ED4D29"/>
    <w:rsid w:val="00ED679A"/>
    <w:rsid w:val="00ED7362"/>
    <w:rsid w:val="00EE1EDB"/>
    <w:rsid w:val="00EE456D"/>
    <w:rsid w:val="00EE48CC"/>
    <w:rsid w:val="00EE6B56"/>
    <w:rsid w:val="00EE7965"/>
    <w:rsid w:val="00EF24C0"/>
    <w:rsid w:val="00EF27A6"/>
    <w:rsid w:val="00EF3046"/>
    <w:rsid w:val="00EF768C"/>
    <w:rsid w:val="00EF7F30"/>
    <w:rsid w:val="00F041A2"/>
    <w:rsid w:val="00F044F7"/>
    <w:rsid w:val="00F07BEF"/>
    <w:rsid w:val="00F10F06"/>
    <w:rsid w:val="00F11867"/>
    <w:rsid w:val="00F15504"/>
    <w:rsid w:val="00F15719"/>
    <w:rsid w:val="00F17AB8"/>
    <w:rsid w:val="00F22B4F"/>
    <w:rsid w:val="00F22D2D"/>
    <w:rsid w:val="00F23D12"/>
    <w:rsid w:val="00F2504A"/>
    <w:rsid w:val="00F254A8"/>
    <w:rsid w:val="00F26012"/>
    <w:rsid w:val="00F3186D"/>
    <w:rsid w:val="00F349DD"/>
    <w:rsid w:val="00F3648E"/>
    <w:rsid w:val="00F41EDD"/>
    <w:rsid w:val="00F440F8"/>
    <w:rsid w:val="00F44A6F"/>
    <w:rsid w:val="00F44CFC"/>
    <w:rsid w:val="00F45068"/>
    <w:rsid w:val="00F46A2A"/>
    <w:rsid w:val="00F52AC4"/>
    <w:rsid w:val="00F53999"/>
    <w:rsid w:val="00F56DDB"/>
    <w:rsid w:val="00F57D8C"/>
    <w:rsid w:val="00F603EF"/>
    <w:rsid w:val="00F61553"/>
    <w:rsid w:val="00F61808"/>
    <w:rsid w:val="00F630BD"/>
    <w:rsid w:val="00F676E7"/>
    <w:rsid w:val="00F70C99"/>
    <w:rsid w:val="00F71088"/>
    <w:rsid w:val="00F72E22"/>
    <w:rsid w:val="00F73CE3"/>
    <w:rsid w:val="00F763EB"/>
    <w:rsid w:val="00F765CA"/>
    <w:rsid w:val="00F83E8B"/>
    <w:rsid w:val="00F84B05"/>
    <w:rsid w:val="00F93A05"/>
    <w:rsid w:val="00F93D7F"/>
    <w:rsid w:val="00F9445A"/>
    <w:rsid w:val="00F94B51"/>
    <w:rsid w:val="00F96C4B"/>
    <w:rsid w:val="00FA0456"/>
    <w:rsid w:val="00FA1133"/>
    <w:rsid w:val="00FA142D"/>
    <w:rsid w:val="00FA1B26"/>
    <w:rsid w:val="00FA1FD4"/>
    <w:rsid w:val="00FA2E47"/>
    <w:rsid w:val="00FB3834"/>
    <w:rsid w:val="00FB64CD"/>
    <w:rsid w:val="00FC1F48"/>
    <w:rsid w:val="00FC420B"/>
    <w:rsid w:val="00FC4D1C"/>
    <w:rsid w:val="00FC5984"/>
    <w:rsid w:val="00FD0B5A"/>
    <w:rsid w:val="00FD2560"/>
    <w:rsid w:val="00FD5C9D"/>
    <w:rsid w:val="00FD62E8"/>
    <w:rsid w:val="00FE1CE1"/>
    <w:rsid w:val="00FE22CA"/>
    <w:rsid w:val="00FE5F79"/>
    <w:rsid w:val="00FF1744"/>
    <w:rsid w:val="00FF2547"/>
    <w:rsid w:val="00FF28FF"/>
    <w:rsid w:val="00FF31CE"/>
    <w:rsid w:val="00FF7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28A2AFC"/>
  <w15:chartTrackingRefBased/>
  <w15:docId w15:val="{532B7172-7BD3-489D-AEBE-DDF8EE0D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60B"/>
    <w:pPr>
      <w:spacing w:after="240" w:line="360" w:lineRule="auto"/>
      <w:jc w:val="both"/>
    </w:pPr>
    <w:rPr>
      <w:rFonts w:ascii="Times New Roman" w:hAnsi="Times New Roman"/>
    </w:rPr>
  </w:style>
  <w:style w:type="paragraph" w:styleId="Heading1">
    <w:name w:val="heading 1"/>
    <w:basedOn w:val="Normal"/>
    <w:next w:val="Normal"/>
    <w:link w:val="Heading1Char"/>
    <w:uiPriority w:val="9"/>
    <w:qFormat/>
    <w:rsid w:val="0017135A"/>
    <w:pPr>
      <w:keepNext/>
      <w:keepLines/>
      <w:numPr>
        <w:numId w:val="1"/>
      </w:numPr>
      <w:spacing w:before="480" w:after="480" w:line="240" w:lineRule="auto"/>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BB6312"/>
    <w:pPr>
      <w:keepNext/>
      <w:keepLines/>
      <w:spacing w:before="240" w:after="480"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C7862"/>
    <w:pPr>
      <w:keepNext/>
      <w:keepLines/>
      <w:numPr>
        <w:ilvl w:val="2"/>
        <w:numId w:val="6"/>
      </w:numPr>
      <w:spacing w:before="240"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35A"/>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BB6312"/>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5C7862"/>
    <w:rPr>
      <w:rFonts w:ascii="Times New Roman" w:eastAsiaTheme="majorEastAsia" w:hAnsi="Times New Roman" w:cstheme="majorBidi"/>
      <w:b/>
      <w:i/>
      <w:szCs w:val="24"/>
    </w:rPr>
  </w:style>
  <w:style w:type="paragraph" w:styleId="Header">
    <w:name w:val="header"/>
    <w:basedOn w:val="Normal"/>
    <w:link w:val="HeaderChar"/>
    <w:uiPriority w:val="99"/>
    <w:unhideWhenUsed/>
    <w:rsid w:val="00905B40"/>
    <w:pPr>
      <w:tabs>
        <w:tab w:val="left" w:pos="567"/>
        <w:tab w:val="right" w:pos="4536"/>
        <w:tab w:val="right" w:pos="9072"/>
      </w:tabs>
      <w:spacing w:after="0" w:line="240" w:lineRule="auto"/>
    </w:pPr>
    <w:rPr>
      <w:sz w:val="18"/>
    </w:rPr>
  </w:style>
  <w:style w:type="character" w:customStyle="1" w:styleId="HeaderChar">
    <w:name w:val="Header Char"/>
    <w:basedOn w:val="DefaultParagraphFont"/>
    <w:link w:val="Header"/>
    <w:uiPriority w:val="99"/>
    <w:rsid w:val="00905B40"/>
    <w:rPr>
      <w:rFonts w:ascii="Times New Roman" w:hAnsi="Times New Roman"/>
      <w:sz w:val="18"/>
    </w:rPr>
  </w:style>
  <w:style w:type="paragraph" w:styleId="Footer">
    <w:name w:val="footer"/>
    <w:basedOn w:val="Normal"/>
    <w:link w:val="FooterChar"/>
    <w:uiPriority w:val="99"/>
    <w:unhideWhenUsed/>
    <w:rsid w:val="00EB29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29AD"/>
    <w:rPr>
      <w:rFonts w:ascii="Times New Roman" w:hAnsi="Times New Roman"/>
    </w:rPr>
  </w:style>
  <w:style w:type="table" w:styleId="TableGrid">
    <w:name w:val="Table Grid"/>
    <w:basedOn w:val="TableNormal"/>
    <w:uiPriority w:val="39"/>
    <w:rsid w:val="0067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reglednica-Slika"/>
    <w:basedOn w:val="Normal"/>
    <w:next w:val="Normal"/>
    <w:uiPriority w:val="35"/>
    <w:unhideWhenUsed/>
    <w:qFormat/>
    <w:rsid w:val="0059388E"/>
    <w:pPr>
      <w:spacing w:after="200" w:line="240" w:lineRule="auto"/>
      <w:jc w:val="center"/>
    </w:pPr>
    <w:rPr>
      <w:iCs/>
      <w:sz w:val="20"/>
      <w:szCs w:val="18"/>
    </w:rPr>
  </w:style>
  <w:style w:type="paragraph" w:customStyle="1" w:styleId="Tabela-tekst">
    <w:name w:val="Tabela-tekst"/>
    <w:basedOn w:val="Normal"/>
    <w:qFormat/>
    <w:rsid w:val="00F52AC4"/>
    <w:pPr>
      <w:spacing w:after="0" w:line="240" w:lineRule="auto"/>
    </w:pPr>
    <w:rPr>
      <w:sz w:val="20"/>
    </w:rPr>
  </w:style>
  <w:style w:type="paragraph" w:customStyle="1" w:styleId="Table-Figure">
    <w:name w:val="Table-Figure"/>
    <w:basedOn w:val="Caption"/>
    <w:next w:val="Normal"/>
    <w:qFormat/>
    <w:rsid w:val="00806318"/>
    <w:pPr>
      <w:keepNext/>
      <w:spacing w:after="120"/>
    </w:pPr>
    <w:rPr>
      <w:rFonts w:ascii="Arial Narrow" w:hAnsi="Arial Narrow"/>
      <w:lang w:val="en-GB"/>
    </w:rPr>
  </w:style>
  <w:style w:type="character" w:styleId="Hyperlink">
    <w:name w:val="Hyperlink"/>
    <w:basedOn w:val="DefaultParagraphFont"/>
    <w:uiPriority w:val="99"/>
    <w:unhideWhenUsed/>
    <w:rsid w:val="0036568A"/>
    <w:rPr>
      <w:color w:val="0563C1" w:themeColor="hyperlink"/>
      <w:u w:val="single"/>
    </w:rPr>
  </w:style>
  <w:style w:type="paragraph" w:styleId="BalloonText">
    <w:name w:val="Balloon Text"/>
    <w:basedOn w:val="Normal"/>
    <w:link w:val="BalloonTextChar"/>
    <w:uiPriority w:val="99"/>
    <w:semiHidden/>
    <w:unhideWhenUsed/>
    <w:rsid w:val="00DF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56"/>
    <w:rPr>
      <w:rFonts w:ascii="Segoe UI" w:hAnsi="Segoe UI" w:cs="Segoe UI"/>
      <w:sz w:val="18"/>
      <w:szCs w:val="18"/>
    </w:rPr>
  </w:style>
  <w:style w:type="paragraph" w:styleId="FootnoteText">
    <w:name w:val="footnote text"/>
    <w:basedOn w:val="Normal"/>
    <w:link w:val="FootnoteTextChar"/>
    <w:uiPriority w:val="99"/>
    <w:unhideWhenUsed/>
    <w:rsid w:val="004D6E92"/>
    <w:pPr>
      <w:spacing w:after="0" w:line="240" w:lineRule="auto"/>
    </w:pPr>
    <w:rPr>
      <w:sz w:val="20"/>
      <w:szCs w:val="20"/>
    </w:rPr>
  </w:style>
  <w:style w:type="character" w:customStyle="1" w:styleId="FootnoteTextChar">
    <w:name w:val="Footnote Text Char"/>
    <w:basedOn w:val="DefaultParagraphFont"/>
    <w:link w:val="FootnoteText"/>
    <w:uiPriority w:val="99"/>
    <w:rsid w:val="004D6E92"/>
    <w:rPr>
      <w:rFonts w:ascii="Times New Roman" w:hAnsi="Times New Roman"/>
      <w:sz w:val="20"/>
      <w:szCs w:val="20"/>
    </w:rPr>
  </w:style>
  <w:style w:type="character" w:styleId="FootnoteReference">
    <w:name w:val="footnote reference"/>
    <w:basedOn w:val="DefaultParagraphFont"/>
    <w:uiPriority w:val="99"/>
    <w:unhideWhenUsed/>
    <w:rsid w:val="004D6E92"/>
    <w:rPr>
      <w:vertAlign w:val="superscript"/>
    </w:rPr>
  </w:style>
  <w:style w:type="paragraph" w:styleId="NoSpacing">
    <w:name w:val="No Spacing"/>
    <w:link w:val="NoSpacingChar"/>
    <w:uiPriority w:val="1"/>
    <w:qFormat/>
    <w:rsid w:val="00C20560"/>
    <w:pPr>
      <w:spacing w:after="0" w:line="240" w:lineRule="auto"/>
      <w:jc w:val="both"/>
    </w:pPr>
    <w:rPr>
      <w:rFonts w:ascii="Times New Roman" w:hAnsi="Times New Roman"/>
    </w:rPr>
  </w:style>
  <w:style w:type="paragraph" w:styleId="EndnoteText">
    <w:name w:val="endnote text"/>
    <w:basedOn w:val="Normal"/>
    <w:link w:val="EndnoteTextChar"/>
    <w:uiPriority w:val="99"/>
    <w:semiHidden/>
    <w:unhideWhenUsed/>
    <w:rsid w:val="00B80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CB4"/>
    <w:rPr>
      <w:rFonts w:ascii="Times New Roman" w:hAnsi="Times New Roman"/>
      <w:sz w:val="20"/>
      <w:szCs w:val="20"/>
    </w:rPr>
  </w:style>
  <w:style w:type="character" w:styleId="PlaceholderText">
    <w:name w:val="Placeholder Text"/>
    <w:basedOn w:val="DefaultParagraphFont"/>
    <w:uiPriority w:val="99"/>
    <w:semiHidden/>
    <w:rsid w:val="003509C3"/>
    <w:rPr>
      <w:color w:val="808080"/>
    </w:rPr>
  </w:style>
  <w:style w:type="paragraph" w:styleId="TOCHeading">
    <w:name w:val="TOC Heading"/>
    <w:basedOn w:val="Heading1"/>
    <w:next w:val="Normal"/>
    <w:uiPriority w:val="39"/>
    <w:unhideWhenUsed/>
    <w:rsid w:val="00801809"/>
    <w:pPr>
      <w:numPr>
        <w:numId w:val="0"/>
      </w:numPr>
      <w:spacing w:before="240" w:after="0" w:line="259" w:lineRule="auto"/>
      <w:jc w:val="left"/>
      <w:outlineLvl w:val="9"/>
    </w:pPr>
    <w:rPr>
      <w:rFonts w:asciiTheme="majorHAnsi" w:hAnsiTheme="majorHAnsi"/>
      <w:b w:val="0"/>
      <w:caps w:val="0"/>
      <w:color w:val="2E74B5" w:themeColor="accent1" w:themeShade="BF"/>
      <w:sz w:val="32"/>
      <w:lang w:eastAsia="sl-SI"/>
    </w:rPr>
  </w:style>
  <w:style w:type="paragraph" w:customStyle="1" w:styleId="Figure">
    <w:name w:val="Figure"/>
    <w:basedOn w:val="Caption"/>
    <w:next w:val="Normal"/>
    <w:qFormat/>
    <w:rsid w:val="00BD6CCE"/>
    <w:pPr>
      <w:keepNext/>
      <w:spacing w:after="240"/>
    </w:pPr>
    <w:rPr>
      <w:i/>
      <w:lang w:val="en-GB" w:eastAsia="sl-SI"/>
    </w:rPr>
  </w:style>
  <w:style w:type="paragraph" w:customStyle="1" w:styleId="Default">
    <w:name w:val="Default"/>
    <w:rsid w:val="00EB1C3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A3EF0"/>
    <w:pPr>
      <w:widowControl w:val="0"/>
      <w:spacing w:before="10" w:after="0" w:line="240" w:lineRule="auto"/>
      <w:ind w:left="40"/>
      <w:jc w:val="left"/>
    </w:pPr>
    <w:rPr>
      <w:rFonts w:ascii="Arial" w:eastAsia="Arial" w:hAnsi="Arial"/>
      <w:sz w:val="20"/>
      <w:szCs w:val="20"/>
      <w:lang w:val="en-US"/>
    </w:rPr>
  </w:style>
  <w:style w:type="character" w:customStyle="1" w:styleId="BodyTextChar">
    <w:name w:val="Body Text Char"/>
    <w:basedOn w:val="DefaultParagraphFont"/>
    <w:link w:val="BodyText"/>
    <w:uiPriority w:val="1"/>
    <w:rsid w:val="002A3EF0"/>
    <w:rPr>
      <w:rFonts w:ascii="Arial" w:eastAsia="Arial" w:hAnsi="Arial"/>
      <w:sz w:val="20"/>
      <w:szCs w:val="20"/>
      <w:lang w:val="en-US"/>
    </w:rPr>
  </w:style>
  <w:style w:type="paragraph" w:styleId="NormalWeb">
    <w:name w:val="Normal (Web)"/>
    <w:basedOn w:val="Normal"/>
    <w:unhideWhenUsed/>
    <w:rsid w:val="00992039"/>
    <w:pPr>
      <w:spacing w:before="100" w:beforeAutospacing="1" w:after="100" w:afterAutospacing="1" w:line="240" w:lineRule="auto"/>
      <w:jc w:val="left"/>
    </w:pPr>
    <w:rPr>
      <w:rFonts w:eastAsia="Times New Roman" w:cs="Times New Roman"/>
      <w:sz w:val="24"/>
      <w:szCs w:val="24"/>
      <w:lang w:eastAsia="sl-SI"/>
    </w:rPr>
  </w:style>
  <w:style w:type="character" w:customStyle="1" w:styleId="NoSpacingChar">
    <w:name w:val="No Spacing Char"/>
    <w:basedOn w:val="DefaultParagraphFont"/>
    <w:link w:val="NoSpacing"/>
    <w:uiPriority w:val="1"/>
    <w:rsid w:val="007B7D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Documents\Officeove%20predloge%20po%20meri\Predloga_dr-na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98EC39-6335-48C6-969C-E87F473B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Predloga_dr-naloga</Template>
  <TotalTime>54</TotalTime>
  <Pages>3</Pages>
  <Words>1369</Words>
  <Characters>7804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Oštir, Krištof</cp:lastModifiedBy>
  <cp:revision>14</cp:revision>
  <cp:lastPrinted>2017-06-13T22:50:00Z</cp:lastPrinted>
  <dcterms:created xsi:type="dcterms:W3CDTF">2020-12-14T19:01:00Z</dcterms:created>
  <dcterms:modified xsi:type="dcterms:W3CDTF">2021-01-13T19:25:00Z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c1ae0cba-e3a9-345e-a146-65ed281ea0d5</vt:lpwstr>
  </property>
  <property fmtid="{D5CDD505-2E9C-101B-9397-08002B2CF9AE}" pid="4" name="Mendeley Citation Style_1">
    <vt:lpwstr>http://www.zotero.org/styles/springer-basic-brackets-no-et-al</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http://www.zotero.org/styles/chicago-fullnote-bibliography</vt:lpwstr>
  </property>
  <property fmtid="{D5CDD505-2E9C-101B-9397-08002B2CF9AE}" pid="8" name="Mendeley Recent Style Name 1_1">
    <vt:lpwstr>Chicago Manual of Style 16th edition (full note)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http://www.zotero.org/styles/springer-basic-brackets</vt:lpwstr>
  </property>
  <property fmtid="{D5CDD505-2E9C-101B-9397-08002B2CF9AE}" pid="14" name="Mendeley Recent Style Name 4_1">
    <vt:lpwstr>Springer Basic (numeric, brackets)</vt:lpwstr>
  </property>
  <property fmtid="{D5CDD505-2E9C-101B-9397-08002B2CF9AE}" pid="15" name="Mendeley Recent Style Id 5_1">
    <vt:lpwstr>http://www.zotero.org/styles/springer-basic-brackets-no-et-al</vt:lpwstr>
  </property>
  <property fmtid="{D5CDD505-2E9C-101B-9397-08002B2CF9AE}" pid="16" name="Mendeley Recent Style Name 5_1">
    <vt:lpwstr>Springer Basic (numeric, brackets, no "et al.")</vt:lpwstr>
  </property>
  <property fmtid="{D5CDD505-2E9C-101B-9397-08002B2CF9AE}" pid="17" name="Mendeley Recent Style Id 6_1">
    <vt:lpwstr>http://www.zotero.org/styles/springer-humanities-brackets</vt:lpwstr>
  </property>
  <property fmtid="{D5CDD505-2E9C-101B-9397-08002B2CF9AE}" pid="18" name="Mendeley Recent Style Name 6_1">
    <vt:lpwstr>Springer Humanities (numeric, brackets)</vt:lpwstr>
  </property>
  <property fmtid="{D5CDD505-2E9C-101B-9397-08002B2CF9AE}" pid="19" name="Mendeley Recent Style Id 7_1">
    <vt:lpwstr>http://www.zotero.org/styles/springer-mathphys-brackets</vt:lpwstr>
  </property>
  <property fmtid="{D5CDD505-2E9C-101B-9397-08002B2CF9AE}" pid="20" name="Mendeley Recent Style Name 7_1">
    <vt:lpwstr>Springer MathPhys (numeric, brackets)</vt:lpwstr>
  </property>
  <property fmtid="{D5CDD505-2E9C-101B-9397-08002B2CF9AE}" pid="21" name="Mendeley Recent Style Id 8_1">
    <vt:lpwstr>http://www.zotero.org/styles/springer-socpsych-brackets</vt:lpwstr>
  </property>
  <property fmtid="{D5CDD505-2E9C-101B-9397-08002B2CF9AE}" pid="22" name="Mendeley Recent Style Name 8_1">
    <vt:lpwstr>Springer SocPsych (numeric, brackets)</vt:lpwstr>
  </property>
  <property fmtid="{D5CDD505-2E9C-101B-9397-08002B2CF9AE}" pid="23" name="Mendeley Recent Style Id 9_1">
    <vt:lpwstr>http://www.zotero.org/styles/ultrasonics-sonochemistry</vt:lpwstr>
  </property>
  <property fmtid="{D5CDD505-2E9C-101B-9397-08002B2CF9AE}" pid="24" name="Mendeley Recent Style Name 9_1">
    <vt:lpwstr>Ultrasonics - Sonochemistry</vt:lpwstr>
  </property>
</Properties>
</file>