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EF95F" w14:textId="78A8967A" w:rsidR="00F82B50" w:rsidRPr="00A81D8E" w:rsidRDefault="0040250C" w:rsidP="00A81D8E">
      <w:pPr>
        <w:jc w:val="center"/>
        <w:rPr>
          <w:rFonts w:ascii="Garamond" w:hAnsi="Garamond"/>
          <w:b/>
          <w:sz w:val="22"/>
          <w:szCs w:val="22"/>
          <w:lang w:val="sl-SI"/>
        </w:rPr>
      </w:pPr>
      <w:r>
        <w:rPr>
          <w:rFonts w:ascii="Garamond" w:hAnsi="Garamond"/>
          <w:b/>
          <w:sz w:val="22"/>
          <w:szCs w:val="22"/>
          <w:lang w:val="sl-SI"/>
        </w:rPr>
        <w:t>Izjava mentorja ob oddaji doktorske disertacije</w:t>
      </w:r>
      <w:r w:rsidR="001C53BD">
        <w:rPr>
          <w:rFonts w:ascii="Garamond" w:hAnsi="Garamond"/>
          <w:b/>
          <w:sz w:val="22"/>
          <w:szCs w:val="22"/>
          <w:lang w:val="sl-SI"/>
        </w:rPr>
        <w:t xml:space="preserve"> </w:t>
      </w:r>
      <w:r w:rsidR="002B6A0C" w:rsidRPr="00A81D8E">
        <w:rPr>
          <w:rFonts w:ascii="Garamond" w:hAnsi="Garamond"/>
          <w:b/>
          <w:sz w:val="22"/>
          <w:szCs w:val="22"/>
          <w:lang w:val="sl-SI"/>
        </w:rPr>
        <w:t>na doktorskem študijskem programu Grajeno okolje</w:t>
      </w:r>
    </w:p>
    <w:p w14:paraId="03F7A590" w14:textId="776ED9B6" w:rsidR="002B6A0C" w:rsidRPr="00EE64EA" w:rsidRDefault="009953F3" w:rsidP="00A81D8E">
      <w:pPr>
        <w:jc w:val="center"/>
        <w:rPr>
          <w:rFonts w:ascii="Garamond" w:hAnsi="Garamond"/>
          <w:b/>
          <w:i/>
          <w:sz w:val="22"/>
          <w:szCs w:val="22"/>
        </w:rPr>
      </w:pPr>
      <w:proofErr w:type="spellStart"/>
      <w:r>
        <w:rPr>
          <w:rFonts w:ascii="Garamond" w:hAnsi="Garamond"/>
          <w:b/>
          <w:i/>
          <w:sz w:val="22"/>
          <w:szCs w:val="22"/>
        </w:rPr>
        <w:t>Supervisors’</w:t>
      </w:r>
      <w:r w:rsidR="0040250C" w:rsidRPr="00EE64EA">
        <w:rPr>
          <w:rFonts w:ascii="Garamond" w:hAnsi="Garamond"/>
          <w:b/>
          <w:i/>
          <w:sz w:val="22"/>
          <w:szCs w:val="22"/>
        </w:rPr>
        <w:t>s</w:t>
      </w:r>
      <w:proofErr w:type="spellEnd"/>
      <w:r w:rsidR="0040250C" w:rsidRPr="00EE64EA">
        <w:rPr>
          <w:rFonts w:ascii="Garamond" w:hAnsi="Garamond"/>
          <w:b/>
          <w:i/>
          <w:sz w:val="22"/>
          <w:szCs w:val="22"/>
        </w:rPr>
        <w:t xml:space="preserve"> statement when submitting the doctoral dissertation </w:t>
      </w:r>
      <w:r w:rsidR="00651105" w:rsidRPr="00EE64EA">
        <w:rPr>
          <w:rFonts w:ascii="Garamond" w:hAnsi="Garamond"/>
          <w:b/>
          <w:i/>
          <w:sz w:val="22"/>
          <w:szCs w:val="22"/>
        </w:rPr>
        <w:t xml:space="preserve">at the doctoral study program Built </w:t>
      </w:r>
      <w:proofErr w:type="gramStart"/>
      <w:r w:rsidR="00651105" w:rsidRPr="00EE64EA">
        <w:rPr>
          <w:rFonts w:ascii="Garamond" w:hAnsi="Garamond"/>
          <w:b/>
          <w:i/>
          <w:sz w:val="22"/>
          <w:szCs w:val="22"/>
        </w:rPr>
        <w:t>environment</w:t>
      </w:r>
      <w:proofErr w:type="gramEnd"/>
    </w:p>
    <w:p w14:paraId="0BC22B17" w14:textId="3CD5C90C" w:rsidR="00651105" w:rsidRDefault="00651105" w:rsidP="00651105">
      <w:pPr>
        <w:rPr>
          <w:rFonts w:ascii="Garamond" w:hAnsi="Garamond"/>
          <w:sz w:val="22"/>
          <w:szCs w:val="22"/>
          <w:lang w:val="sl-SI"/>
        </w:rPr>
      </w:pPr>
    </w:p>
    <w:p w14:paraId="708E9431" w14:textId="2533D743" w:rsidR="006A017D" w:rsidRPr="00F84C31" w:rsidRDefault="006A017D" w:rsidP="006A017D">
      <w:pPr>
        <w:rPr>
          <w:rFonts w:ascii="Garamond" w:hAnsi="Garamond"/>
          <w:b/>
          <w:sz w:val="22"/>
          <w:szCs w:val="22"/>
          <w:lang w:val="sl-SI"/>
        </w:rPr>
      </w:pPr>
      <w:r w:rsidRPr="00F84C31">
        <w:rPr>
          <w:rFonts w:ascii="Garamond" w:hAnsi="Garamond"/>
          <w:b/>
          <w:sz w:val="22"/>
          <w:szCs w:val="22"/>
          <w:lang w:val="sl-SI"/>
        </w:rPr>
        <w:t xml:space="preserve">Podatki o </w:t>
      </w:r>
      <w:r w:rsidR="00C47E5C">
        <w:rPr>
          <w:rFonts w:ascii="Garamond" w:hAnsi="Garamond"/>
          <w:b/>
          <w:sz w:val="22"/>
          <w:szCs w:val="22"/>
          <w:lang w:val="sl-SI"/>
        </w:rPr>
        <w:t>doktoranda</w:t>
      </w:r>
      <w:r w:rsidR="00864EAF" w:rsidRPr="00F84C31">
        <w:rPr>
          <w:rFonts w:ascii="Garamond" w:hAnsi="Garamond"/>
          <w:b/>
          <w:sz w:val="22"/>
          <w:szCs w:val="22"/>
          <w:lang w:val="sl-SI"/>
        </w:rPr>
        <w:t>(</w:t>
      </w:r>
      <w:r w:rsidRPr="00F84C31">
        <w:rPr>
          <w:rFonts w:ascii="Garamond" w:hAnsi="Garamond"/>
          <w:b/>
          <w:sz w:val="22"/>
          <w:szCs w:val="22"/>
          <w:lang w:val="sl-SI"/>
        </w:rPr>
        <w:t>-ke</w:t>
      </w:r>
      <w:r w:rsidR="00864EAF" w:rsidRPr="00F84C31">
        <w:rPr>
          <w:rFonts w:ascii="Garamond" w:hAnsi="Garamond"/>
          <w:b/>
          <w:sz w:val="22"/>
          <w:szCs w:val="22"/>
          <w:lang w:val="sl-SI"/>
        </w:rPr>
        <w:t xml:space="preserve">) / </w:t>
      </w:r>
      <w:r w:rsidRPr="00C47E5C">
        <w:rPr>
          <w:rFonts w:ascii="Garamond" w:hAnsi="Garamond"/>
          <w:b/>
          <w:i/>
          <w:iCs/>
          <w:sz w:val="22"/>
          <w:szCs w:val="22"/>
        </w:rPr>
        <w:t xml:space="preserve">Candidate’s </w:t>
      </w:r>
      <w:proofErr w:type="gramStart"/>
      <w:r w:rsidRPr="00C47E5C">
        <w:rPr>
          <w:rFonts w:ascii="Garamond" w:hAnsi="Garamond"/>
          <w:b/>
          <w:i/>
          <w:iCs/>
          <w:sz w:val="22"/>
          <w:szCs w:val="22"/>
        </w:rPr>
        <w:t>data</w:t>
      </w:r>
      <w:proofErr w:type="gramEnd"/>
    </w:p>
    <w:p w14:paraId="4E85036B" w14:textId="5FE0F477" w:rsidR="00864EAF" w:rsidRDefault="00864EAF" w:rsidP="006A017D">
      <w:pPr>
        <w:rPr>
          <w:rFonts w:ascii="Garamond" w:hAnsi="Garamond"/>
          <w:sz w:val="22"/>
          <w:szCs w:val="22"/>
          <w:lang w:val="sl-SI"/>
        </w:rPr>
      </w:pPr>
    </w:p>
    <w:p w14:paraId="59BB5B61" w14:textId="7B82C415" w:rsidR="006E4447" w:rsidRPr="00AD6218" w:rsidRDefault="00560A2E" w:rsidP="0065110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Ime in priimek študenta</w:t>
      </w:r>
      <w:r w:rsidR="00952375">
        <w:rPr>
          <w:rFonts w:ascii="Garamond" w:hAnsi="Garamond"/>
          <w:sz w:val="22"/>
          <w:szCs w:val="22"/>
          <w:lang w:val="sl-SI"/>
        </w:rPr>
        <w:t>(-</w:t>
      </w:r>
      <w:r>
        <w:rPr>
          <w:rFonts w:ascii="Garamond" w:hAnsi="Garamond"/>
          <w:sz w:val="22"/>
          <w:szCs w:val="22"/>
          <w:lang w:val="sl-SI"/>
        </w:rPr>
        <w:t>tke</w:t>
      </w:r>
      <w:r w:rsidR="00952375">
        <w:rPr>
          <w:rFonts w:ascii="Garamond" w:hAnsi="Garamond"/>
          <w:sz w:val="22"/>
          <w:szCs w:val="22"/>
          <w:lang w:val="sl-SI"/>
        </w:rPr>
        <w:t xml:space="preserve">) / </w:t>
      </w:r>
      <w:r w:rsidR="00952375" w:rsidRPr="00010855">
        <w:rPr>
          <w:rFonts w:ascii="Garamond" w:hAnsi="Garamond"/>
          <w:i/>
          <w:sz w:val="22"/>
          <w:szCs w:val="22"/>
          <w:lang w:val="sl-SI"/>
        </w:rPr>
        <w:t xml:space="preserve">Student’s </w:t>
      </w:r>
      <w:proofErr w:type="gramStart"/>
      <w:r w:rsidR="00952375" w:rsidRPr="00010855">
        <w:rPr>
          <w:rFonts w:ascii="Garamond" w:hAnsi="Garamond"/>
          <w:i/>
          <w:sz w:val="22"/>
          <w:szCs w:val="22"/>
          <w:lang w:val="sl-SI"/>
        </w:rPr>
        <w:t>first</w:t>
      </w:r>
      <w:proofErr w:type="gramEnd"/>
      <w:r w:rsidR="00952375" w:rsidRPr="00010855">
        <w:rPr>
          <w:rFonts w:ascii="Garamond" w:hAnsi="Garamond"/>
          <w:i/>
          <w:sz w:val="22"/>
          <w:szCs w:val="22"/>
          <w:lang w:val="sl-SI"/>
        </w:rPr>
        <w:t xml:space="preserve"> name and surname</w:t>
      </w:r>
      <w:r w:rsidR="0024057E" w:rsidRPr="002B18B8"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925958619"/>
          <w:placeholder>
            <w:docPart w:val="243B107AF98049D6AE823E348D893CFC"/>
          </w:placeholder>
          <w:showingPlcHdr/>
          <w15:color w:val="4D4D4D"/>
          <w:text/>
        </w:sdtPr>
        <w:sdtEndPr/>
        <w:sdtContent>
          <w:r w:rsidR="000351BF" w:rsidRPr="00432F58">
            <w:rPr>
              <w:rStyle w:val="PlaceholderText"/>
              <w:color w:val="auto"/>
              <w:highlight w:val="lightGray"/>
            </w:rPr>
            <w:t>Vpišite</w:t>
          </w:r>
          <w:r w:rsidR="00BB0DDA" w:rsidRPr="00432F58">
            <w:rPr>
              <w:rStyle w:val="PlaceholderText"/>
              <w:color w:val="auto"/>
              <w:highlight w:val="lightGray"/>
            </w:rPr>
            <w:t>/</w:t>
          </w:r>
          <w:r w:rsidR="002B18B8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5D5C02DF" w14:textId="1F2D1981" w:rsidR="00560A2E" w:rsidRPr="00010855" w:rsidRDefault="00560A2E" w:rsidP="00651105">
      <w:pPr>
        <w:rPr>
          <w:rFonts w:ascii="Garamond" w:hAnsi="Garamond"/>
          <w:i/>
          <w:sz w:val="22"/>
          <w:szCs w:val="22"/>
          <w:lang w:val="sl-SI"/>
        </w:rPr>
      </w:pPr>
    </w:p>
    <w:p w14:paraId="1C53521C" w14:textId="1BFE823F" w:rsidR="00560A2E" w:rsidRPr="00AD6218" w:rsidRDefault="00560A2E" w:rsidP="0065110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Znanstveno področje</w:t>
      </w:r>
      <w:r w:rsidR="00952375">
        <w:rPr>
          <w:rFonts w:ascii="Garamond" w:hAnsi="Garamond"/>
          <w:sz w:val="22"/>
          <w:szCs w:val="22"/>
          <w:lang w:val="sl-SI"/>
        </w:rPr>
        <w:t xml:space="preserve"> / </w:t>
      </w:r>
      <w:r w:rsidR="00952375" w:rsidRPr="00F6713E">
        <w:rPr>
          <w:rFonts w:ascii="Garamond" w:hAnsi="Garamond"/>
          <w:i/>
          <w:sz w:val="22"/>
          <w:szCs w:val="22"/>
        </w:rPr>
        <w:t xml:space="preserve">Scientific area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1943880414"/>
          <w:placeholder>
            <w:docPart w:val="5C7911FDDC344575842FC061E043B933"/>
          </w:placeholder>
          <w:dropDownList>
            <w:listItem w:displayText="Izberite/Select" w:value="Izberite/Select"/>
            <w:listItem w:displayText="Geodezija/Geodesy" w:value="Geodezija/Geodesy"/>
            <w:listItem w:displayText="Geologija/Geology" w:value="Geologija/Geology"/>
            <w:listItem w:displayText="Gradbeništvo/Civil Engeeniring" w:value="Gradbeništvo/Civil Engeeniring"/>
            <w:listItem w:displayText="Prostorsko načrtovanje/Spatial Planning" w:value="Prostorsko načrtovanje/Spatial Planning"/>
          </w:dropDownList>
        </w:sdtPr>
        <w:sdtEndPr/>
        <w:sdtContent>
          <w:r w:rsidR="00BB0DDA" w:rsidRPr="00432F58">
            <w:rPr>
              <w:rFonts w:ascii="Garamond" w:hAnsi="Garamond"/>
              <w:sz w:val="22"/>
              <w:szCs w:val="22"/>
              <w:highlight w:val="lightGray"/>
              <w:lang w:val="sl-SI"/>
            </w:rPr>
            <w:t>Izberite/Select</w:t>
          </w:r>
        </w:sdtContent>
      </w:sdt>
    </w:p>
    <w:p w14:paraId="37DF925F" w14:textId="6DFBF4AB" w:rsidR="00010855" w:rsidRPr="00010855" w:rsidRDefault="00010855" w:rsidP="00010855">
      <w:pPr>
        <w:rPr>
          <w:rFonts w:ascii="Garamond" w:hAnsi="Garamond"/>
          <w:i/>
          <w:sz w:val="22"/>
          <w:szCs w:val="22"/>
          <w:lang w:val="sl-SI"/>
        </w:rPr>
      </w:pPr>
    </w:p>
    <w:p w14:paraId="3061E37C" w14:textId="1CAE5330" w:rsidR="00C50AB6" w:rsidRPr="00724EB7" w:rsidRDefault="004D3584" w:rsidP="00C50AB6">
      <w:pPr>
        <w:rPr>
          <w:rFonts w:ascii="Garamond" w:hAnsi="Garamond"/>
          <w:b/>
          <w:sz w:val="22"/>
          <w:szCs w:val="22"/>
          <w:lang w:val="sl-SI"/>
        </w:rPr>
      </w:pPr>
      <w:r>
        <w:rPr>
          <w:rFonts w:ascii="Garamond" w:hAnsi="Garamond"/>
          <w:b/>
          <w:sz w:val="22"/>
          <w:szCs w:val="22"/>
          <w:lang w:val="sl-SI"/>
        </w:rPr>
        <w:t xml:space="preserve">Naslov </w:t>
      </w:r>
      <w:r w:rsidR="00C50AB6" w:rsidRPr="00724EB7">
        <w:rPr>
          <w:rFonts w:ascii="Garamond" w:hAnsi="Garamond"/>
          <w:b/>
          <w:sz w:val="22"/>
          <w:szCs w:val="22"/>
          <w:lang w:val="sl-SI"/>
        </w:rPr>
        <w:t xml:space="preserve">doktorske disertacije / </w:t>
      </w:r>
      <w:r w:rsidRPr="009953F3">
        <w:rPr>
          <w:rFonts w:ascii="Garamond" w:hAnsi="Garamond"/>
          <w:b/>
          <w:i/>
          <w:sz w:val="22"/>
          <w:szCs w:val="22"/>
        </w:rPr>
        <w:t>D</w:t>
      </w:r>
      <w:r w:rsidR="00C50AB6" w:rsidRPr="009953F3">
        <w:rPr>
          <w:rFonts w:ascii="Garamond" w:hAnsi="Garamond"/>
          <w:b/>
          <w:i/>
          <w:sz w:val="22"/>
          <w:szCs w:val="22"/>
        </w:rPr>
        <w:t xml:space="preserve">octoral dissertation </w:t>
      </w:r>
      <w:proofErr w:type="gramStart"/>
      <w:r w:rsidR="00C50AB6" w:rsidRPr="009953F3">
        <w:rPr>
          <w:rFonts w:ascii="Garamond" w:hAnsi="Garamond"/>
          <w:b/>
          <w:i/>
          <w:sz w:val="22"/>
          <w:szCs w:val="22"/>
        </w:rPr>
        <w:t>title</w:t>
      </w:r>
      <w:proofErr w:type="gramEnd"/>
    </w:p>
    <w:p w14:paraId="3660E690" w14:textId="77777777" w:rsidR="00C50AB6" w:rsidRPr="00C50AB6" w:rsidRDefault="00C50AB6" w:rsidP="00C50AB6">
      <w:pPr>
        <w:rPr>
          <w:rFonts w:ascii="Garamond" w:hAnsi="Garamond"/>
          <w:sz w:val="22"/>
          <w:szCs w:val="22"/>
          <w:lang w:val="sl-SI"/>
        </w:rPr>
      </w:pPr>
      <w:r w:rsidRPr="00C50AB6">
        <w:rPr>
          <w:rFonts w:ascii="Garamond" w:hAnsi="Garamond"/>
          <w:sz w:val="22"/>
          <w:szCs w:val="22"/>
          <w:lang w:val="sl-SI"/>
        </w:rPr>
        <w:t xml:space="preserve"> </w:t>
      </w:r>
    </w:p>
    <w:sdt>
      <w:sdtPr>
        <w:rPr>
          <w:rFonts w:ascii="Garamond" w:hAnsi="Garamond"/>
          <w:sz w:val="22"/>
          <w:szCs w:val="22"/>
          <w:highlight w:val="darkGray"/>
          <w:lang w:val="sl-SI"/>
        </w:rPr>
        <w:id w:val="1829698221"/>
        <w:placeholder>
          <w:docPart w:val="9DD76D15343A47E4A854359EFA948FA1"/>
        </w:placeholder>
        <w:showingPlcHdr/>
        <w:text w:multiLine="1"/>
      </w:sdtPr>
      <w:sdtEndPr/>
      <w:sdtContent>
        <w:p w14:paraId="26D30A25" w14:textId="4656F24C" w:rsidR="00724EB7" w:rsidRPr="00AD6218" w:rsidRDefault="00BC06AF" w:rsidP="00724EB7">
          <w:pPr>
            <w:rPr>
              <w:rFonts w:ascii="Garamond" w:hAnsi="Garamond"/>
              <w:sz w:val="22"/>
              <w:szCs w:val="22"/>
              <w:lang w:val="sl-SI"/>
            </w:rPr>
          </w:pPr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p>
      </w:sdtContent>
    </w:sdt>
    <w:p w14:paraId="0938E6D7" w14:textId="77777777" w:rsidR="00724EB7" w:rsidRPr="00274F5F" w:rsidRDefault="00724EB7" w:rsidP="00724EB7">
      <w:pPr>
        <w:rPr>
          <w:rFonts w:ascii="Garamond" w:hAnsi="Garamond"/>
          <w:sz w:val="22"/>
          <w:szCs w:val="22"/>
          <w:lang w:val="sl-SI"/>
        </w:rPr>
      </w:pPr>
    </w:p>
    <w:p w14:paraId="420CFCFC" w14:textId="2E0D4B5B" w:rsidR="00870692" w:rsidRDefault="00870692" w:rsidP="00C50AB6">
      <w:pPr>
        <w:rPr>
          <w:rFonts w:ascii="Garamond" w:hAnsi="Garamond"/>
          <w:i/>
          <w:sz w:val="22"/>
          <w:szCs w:val="22"/>
          <w:lang w:val="sl-SI"/>
        </w:rPr>
      </w:pPr>
      <w:r w:rsidRPr="00870692">
        <w:rPr>
          <w:rFonts w:ascii="Garamond" w:hAnsi="Garamond"/>
          <w:sz w:val="22"/>
          <w:szCs w:val="22"/>
          <w:lang w:val="sl-SI"/>
        </w:rPr>
        <w:t>Izjavljam, da je doktorska disertacija vsebinsko primerna in da jo doktorand/-</w:t>
      </w:r>
      <w:proofErr w:type="spellStart"/>
      <w:r w:rsidRPr="00870692">
        <w:rPr>
          <w:rFonts w:ascii="Garamond" w:hAnsi="Garamond"/>
          <w:sz w:val="22"/>
          <w:szCs w:val="22"/>
          <w:lang w:val="sl-SI"/>
        </w:rPr>
        <w:t>ka</w:t>
      </w:r>
      <w:proofErr w:type="spellEnd"/>
      <w:r w:rsidRPr="00870692">
        <w:rPr>
          <w:rFonts w:ascii="Garamond" w:hAnsi="Garamond"/>
          <w:sz w:val="22"/>
          <w:szCs w:val="22"/>
          <w:lang w:val="sl-SI"/>
        </w:rPr>
        <w:t xml:space="preserve"> lahko odda v Referat za študijske zadeve UL FGG.</w:t>
      </w:r>
      <w:r w:rsidR="00D80140">
        <w:rPr>
          <w:rFonts w:ascii="Garamond" w:hAnsi="Garamond"/>
          <w:sz w:val="22"/>
          <w:szCs w:val="22"/>
          <w:lang w:val="sl-SI"/>
        </w:rPr>
        <w:t xml:space="preserve"> / </w:t>
      </w:r>
      <w:r w:rsidRPr="009953F3">
        <w:rPr>
          <w:rFonts w:ascii="Garamond" w:hAnsi="Garamond"/>
          <w:i/>
          <w:sz w:val="22"/>
          <w:szCs w:val="22"/>
        </w:rPr>
        <w:t xml:space="preserve">I declare that the doctoral dissertation </w:t>
      </w:r>
      <w:proofErr w:type="gramStart"/>
      <w:r w:rsidRPr="009953F3">
        <w:rPr>
          <w:rFonts w:ascii="Garamond" w:hAnsi="Garamond"/>
          <w:i/>
          <w:sz w:val="22"/>
          <w:szCs w:val="22"/>
        </w:rPr>
        <w:t>is</w:t>
      </w:r>
      <w:proofErr w:type="gramEnd"/>
      <w:r w:rsidRPr="009953F3">
        <w:rPr>
          <w:rFonts w:ascii="Garamond" w:hAnsi="Garamond"/>
          <w:i/>
          <w:sz w:val="22"/>
          <w:szCs w:val="22"/>
        </w:rPr>
        <w:t xml:space="preserve"> appropriate in terms of content and that the doctoral student can submit it to the Office for Study Affairs of the </w:t>
      </w:r>
      <w:r w:rsidRPr="009953F3">
        <w:rPr>
          <w:rFonts w:ascii="Garamond" w:hAnsi="Garamond"/>
          <w:i/>
          <w:sz w:val="22"/>
          <w:szCs w:val="22"/>
        </w:rPr>
        <w:t xml:space="preserve">UL </w:t>
      </w:r>
      <w:r w:rsidRPr="009953F3">
        <w:rPr>
          <w:rFonts w:ascii="Garamond" w:hAnsi="Garamond"/>
          <w:i/>
          <w:sz w:val="22"/>
          <w:szCs w:val="22"/>
        </w:rPr>
        <w:t>FGG.</w:t>
      </w:r>
    </w:p>
    <w:p w14:paraId="2DECA0A3" w14:textId="075237A0" w:rsidR="00724EB7" w:rsidRDefault="00724EB7" w:rsidP="00724EB7">
      <w:pPr>
        <w:rPr>
          <w:rFonts w:ascii="Garamond" w:hAnsi="Garamond"/>
          <w:i/>
          <w:sz w:val="22"/>
          <w:szCs w:val="22"/>
          <w:lang w:val="sl-SI"/>
        </w:rPr>
      </w:pPr>
    </w:p>
    <w:p w14:paraId="6CB56D4A" w14:textId="40B50AF4" w:rsidR="00420F50" w:rsidRPr="00A84DF5" w:rsidRDefault="00420F50" w:rsidP="00420F50">
      <w:pPr>
        <w:rPr>
          <w:rFonts w:ascii="Garamond" w:hAnsi="Garamond"/>
          <w:sz w:val="22"/>
          <w:szCs w:val="22"/>
          <w:lang w:val="sl-SI"/>
        </w:rPr>
      </w:pPr>
      <w:r w:rsidRPr="00A84DF5">
        <w:rPr>
          <w:rFonts w:ascii="Garamond" w:hAnsi="Garamond"/>
          <w:sz w:val="22"/>
          <w:szCs w:val="22"/>
          <w:lang w:val="sl-SI"/>
        </w:rPr>
        <w:t>Ime in priimek (z akademskim nazivom)</w:t>
      </w:r>
      <w:r>
        <w:rPr>
          <w:rFonts w:ascii="Garamond" w:hAnsi="Garamond"/>
          <w:sz w:val="22"/>
          <w:szCs w:val="22"/>
          <w:lang w:val="sl-SI"/>
        </w:rPr>
        <w:t xml:space="preserve"> / </w:t>
      </w:r>
      <w:r w:rsidRPr="009953F3">
        <w:rPr>
          <w:rFonts w:ascii="Garamond" w:hAnsi="Garamond"/>
          <w:i/>
          <w:sz w:val="22"/>
          <w:szCs w:val="22"/>
        </w:rPr>
        <w:t xml:space="preserve">Name </w:t>
      </w:r>
      <w:proofErr w:type="gramStart"/>
      <w:r w:rsidRPr="009953F3">
        <w:rPr>
          <w:rFonts w:ascii="Garamond" w:hAnsi="Garamond"/>
          <w:i/>
          <w:sz w:val="22"/>
          <w:szCs w:val="22"/>
        </w:rPr>
        <w:t>and</w:t>
      </w:r>
      <w:proofErr w:type="gramEnd"/>
      <w:r w:rsidRPr="009953F3">
        <w:rPr>
          <w:rFonts w:ascii="Garamond" w:hAnsi="Garamond"/>
          <w:i/>
          <w:sz w:val="22"/>
          <w:szCs w:val="22"/>
        </w:rPr>
        <w:t xml:space="preserve"> Surname with </w:t>
      </w:r>
      <w:r w:rsidR="002A6A72">
        <w:rPr>
          <w:rFonts w:ascii="Garamond" w:hAnsi="Garamond"/>
          <w:i/>
          <w:sz w:val="22"/>
          <w:szCs w:val="22"/>
        </w:rPr>
        <w:t>the</w:t>
      </w:r>
      <w:r w:rsidRPr="009953F3">
        <w:rPr>
          <w:rFonts w:ascii="Garamond" w:hAnsi="Garamond"/>
          <w:i/>
          <w:sz w:val="22"/>
          <w:szCs w:val="22"/>
        </w:rPr>
        <w:t xml:space="preserve"> academic title</w:t>
      </w:r>
    </w:p>
    <w:p w14:paraId="072EA393" w14:textId="77777777" w:rsidR="00420F50" w:rsidRPr="00A84DF5" w:rsidRDefault="00420F50" w:rsidP="00420F50">
      <w:pPr>
        <w:rPr>
          <w:rFonts w:ascii="Garamond" w:hAnsi="Garamond"/>
          <w:sz w:val="22"/>
          <w:szCs w:val="22"/>
          <w:lang w:val="sl-SI"/>
        </w:rPr>
      </w:pPr>
      <w:r w:rsidRPr="00A84DF5">
        <w:rPr>
          <w:rFonts w:ascii="Garamond" w:hAnsi="Garamond"/>
          <w:sz w:val="22"/>
          <w:szCs w:val="22"/>
          <w:lang w:val="sl-SI"/>
        </w:rPr>
        <w:t xml:space="preserve"> </w:t>
      </w:r>
    </w:p>
    <w:sdt>
      <w:sdtPr>
        <w:rPr>
          <w:rFonts w:ascii="Garamond" w:hAnsi="Garamond"/>
          <w:sz w:val="22"/>
          <w:szCs w:val="22"/>
          <w:highlight w:val="darkGray"/>
          <w:lang w:val="sl-SI"/>
        </w:rPr>
        <w:id w:val="-563019303"/>
        <w:placeholder>
          <w:docPart w:val="28D5766E738E4334B08DB79C32C27957"/>
        </w:placeholder>
        <w:showingPlcHdr/>
        <w:text w:multiLine="1"/>
      </w:sdtPr>
      <w:sdtContent>
        <w:p w14:paraId="23460343" w14:textId="77777777" w:rsidR="00420F50" w:rsidRPr="00AD6218" w:rsidRDefault="00420F50" w:rsidP="00420F50">
          <w:pPr>
            <w:rPr>
              <w:rFonts w:ascii="Garamond" w:hAnsi="Garamond"/>
              <w:sz w:val="22"/>
              <w:szCs w:val="22"/>
              <w:lang w:val="sl-SI"/>
            </w:rPr>
          </w:pPr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p>
      </w:sdtContent>
    </w:sdt>
    <w:p w14:paraId="21E27FD5" w14:textId="77777777" w:rsidR="00CA5C01" w:rsidRDefault="00CA5C01" w:rsidP="00CA5C01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CA5C01" w:rsidRPr="008256AF" w14:paraId="2ED71011" w14:textId="77777777" w:rsidTr="00EE444C">
        <w:tc>
          <w:tcPr>
            <w:tcW w:w="4151" w:type="dxa"/>
          </w:tcPr>
          <w:p w14:paraId="094ECB39" w14:textId="77777777" w:rsidR="00CA5C01" w:rsidRPr="008256AF" w:rsidRDefault="00CA5C01" w:rsidP="00EE444C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A84DF5">
              <w:rPr>
                <w:rFonts w:ascii="Garamond" w:hAnsi="Garamond"/>
                <w:sz w:val="22"/>
                <w:szCs w:val="22"/>
                <w:lang w:val="sl-SI"/>
              </w:rPr>
              <w:t>Podpis mentorja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 (-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sl-SI"/>
              </w:rPr>
              <w:t>ice</w:t>
            </w:r>
            <w:proofErr w:type="spellEnd"/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) / 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2F0346">
              <w:rPr>
                <w:rFonts w:ascii="Garamond" w:hAnsi="Garamond"/>
                <w:i/>
                <w:sz w:val="22"/>
                <w:szCs w:val="22"/>
              </w:rPr>
              <w:t>upervisor</w:t>
            </w:r>
            <w:r>
              <w:rPr>
                <w:rFonts w:ascii="Garamond" w:hAnsi="Garamond"/>
                <w:i/>
                <w:sz w:val="22"/>
                <w:szCs w:val="22"/>
              </w:rPr>
              <w:t>’s signature</w:t>
            </w:r>
          </w:p>
        </w:tc>
      </w:tr>
      <w:tr w:rsidR="00CA5C01" w:rsidRPr="002B1A95" w14:paraId="5708D89D" w14:textId="77777777" w:rsidTr="00EE444C">
        <w:tc>
          <w:tcPr>
            <w:tcW w:w="4151" w:type="dxa"/>
          </w:tcPr>
          <w:p w14:paraId="0B902529" w14:textId="77777777" w:rsidR="00CA5C01" w:rsidRDefault="00CA5C01" w:rsidP="00EE444C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33EE4639" w14:textId="77777777" w:rsidR="00CA5C01" w:rsidRPr="002B1A95" w:rsidRDefault="00CA5C01" w:rsidP="00EE444C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096AEC0F" w14:textId="77777777" w:rsidR="00CA5C01" w:rsidRDefault="00CA5C01" w:rsidP="00CA5C01">
      <w:pPr>
        <w:rPr>
          <w:rFonts w:ascii="Garamond" w:hAnsi="Garamond"/>
          <w:sz w:val="22"/>
          <w:szCs w:val="22"/>
          <w:lang w:val="sl-SI"/>
        </w:rPr>
      </w:pPr>
    </w:p>
    <w:p w14:paraId="3DCDB435" w14:textId="67AFC73A" w:rsidR="008B6764" w:rsidRDefault="00071504" w:rsidP="00071504">
      <w:pPr>
        <w:rPr>
          <w:rFonts w:ascii="Garamond" w:hAnsi="Garamond"/>
          <w:sz w:val="22"/>
          <w:szCs w:val="22"/>
          <w:lang w:val="sl-SI"/>
        </w:rPr>
      </w:pPr>
      <w:r w:rsidRPr="00071504">
        <w:rPr>
          <w:rFonts w:ascii="Garamond" w:hAnsi="Garamond"/>
          <w:sz w:val="22"/>
          <w:szCs w:val="22"/>
          <w:lang w:val="sl-SI"/>
        </w:rPr>
        <w:t>Datum oddaje disertacije v Referat za študijske zadeve UL FGG</w:t>
      </w:r>
      <w:r w:rsidR="00D80140">
        <w:rPr>
          <w:rFonts w:ascii="Garamond" w:hAnsi="Garamond"/>
          <w:sz w:val="22"/>
          <w:szCs w:val="22"/>
          <w:lang w:val="sl-SI"/>
        </w:rPr>
        <w:t xml:space="preserve"> / </w:t>
      </w:r>
      <w:proofErr w:type="gramStart"/>
      <w:r w:rsidR="00D80140" w:rsidRPr="002274EB">
        <w:rPr>
          <w:rFonts w:ascii="Garamond" w:hAnsi="Garamond"/>
          <w:i/>
          <w:iCs/>
          <w:sz w:val="22"/>
          <w:szCs w:val="22"/>
        </w:rPr>
        <w:t>Date</w:t>
      </w:r>
      <w:proofErr w:type="gramEnd"/>
      <w:r w:rsidR="00D80140" w:rsidRPr="002274EB">
        <w:rPr>
          <w:rFonts w:ascii="Garamond" w:hAnsi="Garamond"/>
          <w:i/>
          <w:iCs/>
          <w:sz w:val="22"/>
          <w:szCs w:val="22"/>
        </w:rPr>
        <w:t xml:space="preserve"> of submission of the dissertation to the Office for Study Affairs UL FGG</w:t>
      </w:r>
    </w:p>
    <w:p w14:paraId="39DB69BC" w14:textId="77777777" w:rsidR="008B6764" w:rsidRDefault="008B6764" w:rsidP="00071504">
      <w:pPr>
        <w:rPr>
          <w:rFonts w:ascii="Garamond" w:hAnsi="Garamond"/>
          <w:sz w:val="22"/>
          <w:szCs w:val="22"/>
          <w:lang w:val="sl-SI"/>
        </w:rPr>
      </w:pPr>
    </w:p>
    <w:p w14:paraId="7C02CC93" w14:textId="17873A7C" w:rsidR="008C4364" w:rsidRDefault="008C4364" w:rsidP="00071504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_______________________</w:t>
      </w:r>
    </w:p>
    <w:p w14:paraId="40341BAC" w14:textId="77777777" w:rsidR="00952D71" w:rsidRDefault="00952D71" w:rsidP="00071504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952D71" w:rsidRPr="008256AF" w14:paraId="388BC267" w14:textId="77777777" w:rsidTr="00EE444C">
        <w:tc>
          <w:tcPr>
            <w:tcW w:w="4151" w:type="dxa"/>
          </w:tcPr>
          <w:p w14:paraId="2A166775" w14:textId="3C6E6BAE" w:rsidR="00952D71" w:rsidRPr="008256AF" w:rsidRDefault="00952D71" w:rsidP="00EE444C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A84DF5">
              <w:rPr>
                <w:rFonts w:ascii="Garamond" w:hAnsi="Garamond"/>
                <w:sz w:val="22"/>
                <w:szCs w:val="22"/>
                <w:lang w:val="sl-SI"/>
              </w:rPr>
              <w:t xml:space="preserve">Podpis 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/ </w:t>
            </w:r>
            <w:r w:rsidRPr="001A76E4">
              <w:rPr>
                <w:rFonts w:ascii="Garamond" w:hAnsi="Garamond"/>
                <w:i/>
                <w:sz w:val="22"/>
                <w:szCs w:val="22"/>
                <w:lang w:val="sl-SI"/>
              </w:rPr>
              <w:t xml:space="preserve">Signature </w:t>
            </w:r>
          </w:p>
        </w:tc>
      </w:tr>
      <w:tr w:rsidR="00952D71" w:rsidRPr="002B1A95" w14:paraId="275740B8" w14:textId="77777777" w:rsidTr="00EE444C">
        <w:tc>
          <w:tcPr>
            <w:tcW w:w="4151" w:type="dxa"/>
          </w:tcPr>
          <w:p w14:paraId="64ADCD85" w14:textId="77777777" w:rsidR="00952D71" w:rsidRDefault="00952D71" w:rsidP="00EE444C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7AB25AED" w14:textId="77777777" w:rsidR="00952D71" w:rsidRPr="002B1A95" w:rsidRDefault="00952D71" w:rsidP="00EE444C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595A87D1" w14:textId="70B17E88" w:rsidR="00952D71" w:rsidRDefault="00952D71" w:rsidP="00952D71">
      <w:pPr>
        <w:rPr>
          <w:rFonts w:ascii="Garamond" w:hAnsi="Garamond"/>
          <w:sz w:val="22"/>
          <w:szCs w:val="22"/>
          <w:lang w:val="sl-SI"/>
        </w:rPr>
      </w:pPr>
    </w:p>
    <w:p w14:paraId="06441376" w14:textId="77777777" w:rsidR="00D80140" w:rsidRDefault="00081647" w:rsidP="00081647">
      <w:pPr>
        <w:rPr>
          <w:rFonts w:ascii="Garamond" w:hAnsi="Garamond"/>
          <w:sz w:val="22"/>
          <w:szCs w:val="22"/>
          <w:lang w:val="sl-SI"/>
        </w:rPr>
      </w:pPr>
      <w:r w:rsidRPr="00071504">
        <w:rPr>
          <w:rFonts w:ascii="Garamond" w:hAnsi="Garamond"/>
          <w:sz w:val="22"/>
          <w:szCs w:val="22"/>
          <w:lang w:val="sl-SI"/>
        </w:rPr>
        <w:t>Datum (morebitne) popravljene oddaje disertacije v Referat za študijske zadeve UL FGG</w:t>
      </w:r>
      <w:r w:rsidR="00D80140">
        <w:rPr>
          <w:rFonts w:ascii="Garamond" w:hAnsi="Garamond"/>
          <w:sz w:val="22"/>
          <w:szCs w:val="22"/>
          <w:lang w:val="sl-SI"/>
        </w:rPr>
        <w:t xml:space="preserve"> / </w:t>
      </w:r>
      <w:proofErr w:type="gramStart"/>
      <w:r w:rsidR="00D80140" w:rsidRPr="002274EB">
        <w:rPr>
          <w:rFonts w:ascii="Garamond" w:hAnsi="Garamond"/>
          <w:i/>
          <w:iCs/>
          <w:sz w:val="22"/>
          <w:szCs w:val="22"/>
        </w:rPr>
        <w:t>Date</w:t>
      </w:r>
      <w:proofErr w:type="gramEnd"/>
      <w:r w:rsidR="00D80140" w:rsidRPr="002274EB">
        <w:rPr>
          <w:rFonts w:ascii="Garamond" w:hAnsi="Garamond"/>
          <w:i/>
          <w:iCs/>
          <w:sz w:val="22"/>
          <w:szCs w:val="22"/>
        </w:rPr>
        <w:t xml:space="preserve"> of (possible) revised submission of the dissertation to the Office for Academic Affairs UL FGG</w:t>
      </w:r>
    </w:p>
    <w:p w14:paraId="50691AD1" w14:textId="77777777" w:rsidR="00D80140" w:rsidRDefault="00D80140" w:rsidP="00081647">
      <w:pPr>
        <w:rPr>
          <w:rFonts w:ascii="Garamond" w:hAnsi="Garamond"/>
          <w:sz w:val="22"/>
          <w:szCs w:val="22"/>
          <w:lang w:val="sl-SI"/>
        </w:rPr>
      </w:pPr>
    </w:p>
    <w:p w14:paraId="6D637303" w14:textId="7CAB3DA7" w:rsidR="00081647" w:rsidRDefault="00081647" w:rsidP="0008164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 _______________________</w:t>
      </w:r>
    </w:p>
    <w:p w14:paraId="1B4029BC" w14:textId="77777777" w:rsidR="00081647" w:rsidRDefault="00081647" w:rsidP="00081647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081647" w:rsidRPr="008256AF" w14:paraId="687D06AA" w14:textId="77777777" w:rsidTr="00EE444C">
        <w:tc>
          <w:tcPr>
            <w:tcW w:w="4151" w:type="dxa"/>
          </w:tcPr>
          <w:p w14:paraId="078DDDA7" w14:textId="77777777" w:rsidR="00081647" w:rsidRPr="008256AF" w:rsidRDefault="00081647" w:rsidP="00EE444C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A84DF5">
              <w:rPr>
                <w:rFonts w:ascii="Garamond" w:hAnsi="Garamond"/>
                <w:sz w:val="22"/>
                <w:szCs w:val="22"/>
                <w:lang w:val="sl-SI"/>
              </w:rPr>
              <w:t xml:space="preserve">Podpis 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/ </w:t>
            </w:r>
            <w:r w:rsidRPr="001A76E4">
              <w:rPr>
                <w:rFonts w:ascii="Garamond" w:hAnsi="Garamond"/>
                <w:i/>
                <w:sz w:val="22"/>
                <w:szCs w:val="22"/>
                <w:lang w:val="sl-SI"/>
              </w:rPr>
              <w:t xml:space="preserve">Signature </w:t>
            </w:r>
          </w:p>
        </w:tc>
      </w:tr>
      <w:tr w:rsidR="00081647" w:rsidRPr="002B1A95" w14:paraId="7994ECDA" w14:textId="77777777" w:rsidTr="00EE444C">
        <w:tc>
          <w:tcPr>
            <w:tcW w:w="4151" w:type="dxa"/>
          </w:tcPr>
          <w:p w14:paraId="1F758E0A" w14:textId="77777777" w:rsidR="00081647" w:rsidRDefault="00081647" w:rsidP="00EE444C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7BD6C6C8" w14:textId="77777777" w:rsidR="00081647" w:rsidRPr="002B1A95" w:rsidRDefault="00081647" w:rsidP="00EE444C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27DF4A6E" w14:textId="77777777" w:rsidR="00D80140" w:rsidRDefault="00D80140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br w:type="page"/>
      </w:r>
    </w:p>
    <w:p w14:paraId="2D63E456" w14:textId="742C7CAF" w:rsidR="00081647" w:rsidRDefault="00081647" w:rsidP="0008164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lastRenderedPageBreak/>
        <w:t xml:space="preserve">Objavljeni članek / </w:t>
      </w:r>
      <w:r w:rsidR="002274EB" w:rsidRPr="002274EB">
        <w:rPr>
          <w:rFonts w:ascii="Garamond" w:hAnsi="Garamond"/>
          <w:i/>
          <w:iCs/>
          <w:sz w:val="22"/>
          <w:szCs w:val="22"/>
        </w:rPr>
        <w:t>Published</w:t>
      </w:r>
      <w:r w:rsidRPr="002274EB">
        <w:rPr>
          <w:rFonts w:ascii="Garamond" w:hAnsi="Garamond"/>
          <w:i/>
          <w:iCs/>
          <w:sz w:val="22"/>
          <w:szCs w:val="22"/>
        </w:rPr>
        <w:t xml:space="preserve"> paper</w:t>
      </w:r>
    </w:p>
    <w:p w14:paraId="18E8BAD8" w14:textId="3354A405" w:rsidR="00081647" w:rsidRDefault="00081647" w:rsidP="00081647">
      <w:pPr>
        <w:rPr>
          <w:rFonts w:ascii="Garamond" w:hAnsi="Garamond"/>
          <w:sz w:val="22"/>
          <w:szCs w:val="22"/>
          <w:lang w:val="sl-SI"/>
        </w:rPr>
      </w:pPr>
    </w:p>
    <w:sdt>
      <w:sdtPr>
        <w:rPr>
          <w:rFonts w:ascii="Garamond" w:hAnsi="Garamond"/>
          <w:sz w:val="22"/>
          <w:szCs w:val="22"/>
          <w:highlight w:val="darkGray"/>
          <w:lang w:val="sl-SI"/>
        </w:rPr>
        <w:id w:val="220027461"/>
        <w:placeholder>
          <w:docPart w:val="CB77274971F240BEB455DCB9D2ED720A"/>
        </w:placeholder>
        <w:showingPlcHdr/>
        <w:text w:multiLine="1"/>
      </w:sdtPr>
      <w:sdtContent>
        <w:p w14:paraId="33103CD9" w14:textId="77777777" w:rsidR="00081647" w:rsidRPr="00AD6218" w:rsidRDefault="00081647" w:rsidP="00081647">
          <w:pPr>
            <w:rPr>
              <w:rFonts w:ascii="Garamond" w:hAnsi="Garamond"/>
              <w:sz w:val="22"/>
              <w:szCs w:val="22"/>
              <w:lang w:val="sl-SI"/>
            </w:rPr>
          </w:pPr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p>
      </w:sdtContent>
    </w:sdt>
    <w:p w14:paraId="51252C75" w14:textId="141CD577" w:rsidR="00081647" w:rsidRDefault="00081647" w:rsidP="00081647">
      <w:pPr>
        <w:rPr>
          <w:rFonts w:ascii="Garamond" w:hAnsi="Garamond"/>
          <w:sz w:val="22"/>
          <w:szCs w:val="22"/>
          <w:lang w:val="sl-SI"/>
        </w:rPr>
      </w:pPr>
    </w:p>
    <w:p w14:paraId="3135E789" w14:textId="2ACB7BA1" w:rsidR="00081647" w:rsidRDefault="00272775" w:rsidP="0008164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URL ali </w:t>
      </w:r>
      <w:r w:rsidR="00081647">
        <w:rPr>
          <w:rFonts w:ascii="Garamond" w:hAnsi="Garamond"/>
          <w:sz w:val="22"/>
          <w:szCs w:val="22"/>
          <w:lang w:val="sl-SI"/>
        </w:rPr>
        <w:t>DOI</w:t>
      </w:r>
      <w:r>
        <w:rPr>
          <w:rFonts w:ascii="Garamond" w:hAnsi="Garamond"/>
          <w:sz w:val="22"/>
          <w:szCs w:val="22"/>
          <w:lang w:val="sl-SI"/>
        </w:rPr>
        <w:t xml:space="preserve"> </w:t>
      </w:r>
      <w:r w:rsidR="002274EB">
        <w:rPr>
          <w:rFonts w:ascii="Garamond" w:hAnsi="Garamond"/>
          <w:sz w:val="22"/>
          <w:szCs w:val="22"/>
          <w:lang w:val="sl-SI"/>
        </w:rPr>
        <w:t xml:space="preserve">ali priponka </w:t>
      </w:r>
      <w:r>
        <w:rPr>
          <w:rFonts w:ascii="Garamond" w:hAnsi="Garamond"/>
          <w:sz w:val="22"/>
          <w:szCs w:val="22"/>
          <w:lang w:val="sl-SI"/>
        </w:rPr>
        <w:t xml:space="preserve">/ </w:t>
      </w:r>
      <w:r w:rsidRPr="002F0346">
        <w:rPr>
          <w:rFonts w:ascii="Garamond" w:hAnsi="Garamond"/>
          <w:i/>
          <w:iCs/>
          <w:sz w:val="22"/>
          <w:szCs w:val="22"/>
        </w:rPr>
        <w:t xml:space="preserve">URL </w:t>
      </w:r>
      <w:proofErr w:type="gramStart"/>
      <w:r w:rsidRPr="002F0346">
        <w:rPr>
          <w:rFonts w:ascii="Garamond" w:hAnsi="Garamond"/>
          <w:i/>
          <w:iCs/>
          <w:sz w:val="22"/>
          <w:szCs w:val="22"/>
        </w:rPr>
        <w:t>or</w:t>
      </w:r>
      <w:proofErr w:type="gramEnd"/>
      <w:r w:rsidRPr="002F0346">
        <w:rPr>
          <w:rFonts w:ascii="Garamond" w:hAnsi="Garamond"/>
          <w:i/>
          <w:iCs/>
          <w:sz w:val="22"/>
          <w:szCs w:val="22"/>
        </w:rPr>
        <w:t xml:space="preserve"> DOI</w:t>
      </w:r>
      <w:r w:rsidR="002274EB" w:rsidRPr="002F0346">
        <w:rPr>
          <w:rFonts w:ascii="Garamond" w:hAnsi="Garamond"/>
          <w:i/>
          <w:iCs/>
          <w:sz w:val="22"/>
          <w:szCs w:val="22"/>
        </w:rPr>
        <w:t xml:space="preserve"> or attachment</w:t>
      </w:r>
    </w:p>
    <w:p w14:paraId="5D349D7B" w14:textId="468A6F32" w:rsidR="00081647" w:rsidRDefault="00081647" w:rsidP="00081647">
      <w:pPr>
        <w:rPr>
          <w:rFonts w:ascii="Garamond" w:hAnsi="Garamond"/>
          <w:sz w:val="22"/>
          <w:szCs w:val="22"/>
          <w:lang w:val="sl-SI"/>
        </w:rPr>
      </w:pPr>
    </w:p>
    <w:sdt>
      <w:sdtPr>
        <w:rPr>
          <w:rFonts w:ascii="Garamond" w:hAnsi="Garamond"/>
          <w:sz w:val="22"/>
          <w:szCs w:val="22"/>
          <w:highlight w:val="darkGray"/>
          <w:lang w:val="sl-SI"/>
        </w:rPr>
        <w:id w:val="-1190677474"/>
        <w:placeholder>
          <w:docPart w:val="200B68CACEB44D21BFAA55E5FDE05477"/>
        </w:placeholder>
        <w:showingPlcHdr/>
        <w:text w:multiLine="1"/>
      </w:sdtPr>
      <w:sdtContent>
        <w:p w14:paraId="229AED38" w14:textId="77777777" w:rsidR="00081647" w:rsidRPr="00AD6218" w:rsidRDefault="00081647" w:rsidP="00081647">
          <w:pPr>
            <w:rPr>
              <w:rFonts w:ascii="Garamond" w:hAnsi="Garamond"/>
              <w:sz w:val="22"/>
              <w:szCs w:val="22"/>
              <w:lang w:val="sl-SI"/>
            </w:rPr>
          </w:pPr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p>
      </w:sdtContent>
    </w:sdt>
    <w:p w14:paraId="47D8A023" w14:textId="77777777" w:rsidR="00081647" w:rsidRDefault="00081647" w:rsidP="00081647">
      <w:pPr>
        <w:rPr>
          <w:rFonts w:ascii="Garamond" w:hAnsi="Garamond"/>
          <w:sz w:val="22"/>
          <w:szCs w:val="22"/>
          <w:lang w:val="sl-SI"/>
        </w:rPr>
      </w:pPr>
    </w:p>
    <w:p w14:paraId="4272EF3C" w14:textId="75D0049A" w:rsidR="00081647" w:rsidRPr="00081647" w:rsidRDefault="00081647" w:rsidP="00081647">
      <w:pPr>
        <w:rPr>
          <w:rFonts w:ascii="Garamond" w:hAnsi="Garamond"/>
          <w:sz w:val="22"/>
          <w:szCs w:val="22"/>
          <w:lang w:val="sl-SI"/>
        </w:rPr>
      </w:pPr>
      <w:r w:rsidRPr="00081647">
        <w:rPr>
          <w:rFonts w:ascii="Garamond" w:hAnsi="Garamond"/>
          <w:sz w:val="22"/>
          <w:szCs w:val="22"/>
          <w:lang w:val="sl-SI"/>
        </w:rPr>
        <w:t>Izjavljam, da objavljeni članek ustreza pogojem, ki veljajo na UL FGG</w:t>
      </w:r>
      <w:r w:rsidR="00F426DA">
        <w:rPr>
          <w:rFonts w:ascii="Garamond" w:hAnsi="Garamond"/>
          <w:sz w:val="22"/>
          <w:szCs w:val="22"/>
          <w:lang w:val="sl-SI"/>
        </w:rPr>
        <w:t xml:space="preserve">. / </w:t>
      </w:r>
      <w:r w:rsidR="00F426DA" w:rsidRPr="00F426DA">
        <w:rPr>
          <w:rFonts w:ascii="Garamond" w:hAnsi="Garamond"/>
          <w:i/>
          <w:iCs/>
          <w:sz w:val="22"/>
          <w:szCs w:val="22"/>
        </w:rPr>
        <w:t>I declare that the published article meets the conditions that apply to UL FGG</w:t>
      </w:r>
      <w:r w:rsidR="00F426DA" w:rsidRPr="00F426DA">
        <w:rPr>
          <w:rFonts w:ascii="Garamond" w:hAnsi="Garamond"/>
          <w:i/>
          <w:iCs/>
          <w:sz w:val="22"/>
          <w:szCs w:val="22"/>
        </w:rPr>
        <w:t>.</w:t>
      </w:r>
    </w:p>
    <w:p w14:paraId="67AE08E5" w14:textId="77777777" w:rsidR="00CA5C01" w:rsidRDefault="00CA5C01" w:rsidP="00CA5C01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CA5C01" w:rsidRPr="008256AF" w14:paraId="5924544C" w14:textId="77777777" w:rsidTr="00EE444C">
        <w:tc>
          <w:tcPr>
            <w:tcW w:w="4151" w:type="dxa"/>
          </w:tcPr>
          <w:p w14:paraId="1A982085" w14:textId="77777777" w:rsidR="00CA5C01" w:rsidRPr="008256AF" w:rsidRDefault="00CA5C01" w:rsidP="00EE444C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A84DF5">
              <w:rPr>
                <w:rFonts w:ascii="Garamond" w:hAnsi="Garamond"/>
                <w:sz w:val="22"/>
                <w:szCs w:val="22"/>
                <w:lang w:val="sl-SI"/>
              </w:rPr>
              <w:t>Podpis mentorja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 (-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sl-SI"/>
              </w:rPr>
              <w:t>ice</w:t>
            </w:r>
            <w:proofErr w:type="spellEnd"/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) / 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2F0346">
              <w:rPr>
                <w:rFonts w:ascii="Garamond" w:hAnsi="Garamond"/>
                <w:i/>
                <w:sz w:val="22"/>
                <w:szCs w:val="22"/>
              </w:rPr>
              <w:t>upervisor</w:t>
            </w:r>
            <w:r>
              <w:rPr>
                <w:rFonts w:ascii="Garamond" w:hAnsi="Garamond"/>
                <w:i/>
                <w:sz w:val="22"/>
                <w:szCs w:val="22"/>
              </w:rPr>
              <w:t>’s signature</w:t>
            </w:r>
          </w:p>
        </w:tc>
      </w:tr>
      <w:tr w:rsidR="00CA5C01" w:rsidRPr="002B1A95" w14:paraId="543B7EA6" w14:textId="77777777" w:rsidTr="00EE444C">
        <w:tc>
          <w:tcPr>
            <w:tcW w:w="4151" w:type="dxa"/>
          </w:tcPr>
          <w:p w14:paraId="61C2DA79" w14:textId="77777777" w:rsidR="00CA5C01" w:rsidRDefault="00CA5C01" w:rsidP="00EE444C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0B443F42" w14:textId="77777777" w:rsidR="00CA5C01" w:rsidRPr="002B1A95" w:rsidRDefault="00CA5C01" w:rsidP="00EE444C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09767E93" w14:textId="77777777" w:rsidR="00CA5C01" w:rsidRDefault="00CA5C01" w:rsidP="00CA5C01">
      <w:pPr>
        <w:rPr>
          <w:rFonts w:ascii="Garamond" w:hAnsi="Garamond"/>
          <w:sz w:val="22"/>
          <w:szCs w:val="22"/>
          <w:lang w:val="sl-SI"/>
        </w:rPr>
      </w:pPr>
    </w:p>
    <w:p w14:paraId="26F45668" w14:textId="750B6FC4" w:rsidR="00081647" w:rsidRPr="00081647" w:rsidRDefault="00081647" w:rsidP="00081647">
      <w:pPr>
        <w:rPr>
          <w:rFonts w:ascii="Garamond" w:hAnsi="Garamond"/>
          <w:sz w:val="22"/>
          <w:szCs w:val="22"/>
          <w:lang w:val="sl-SI"/>
        </w:rPr>
      </w:pPr>
      <w:r w:rsidRPr="00081647">
        <w:rPr>
          <w:rFonts w:ascii="Garamond" w:hAnsi="Garamond"/>
          <w:sz w:val="22"/>
          <w:szCs w:val="22"/>
          <w:lang w:val="sl-SI"/>
        </w:rPr>
        <w:t>Članek je sprejet v objavo (obvezno potrdilo o sprejetju članka)</w:t>
      </w:r>
      <w:r w:rsidR="002F0346">
        <w:rPr>
          <w:rFonts w:ascii="Garamond" w:hAnsi="Garamond"/>
          <w:sz w:val="22"/>
          <w:szCs w:val="22"/>
          <w:lang w:val="sl-SI"/>
        </w:rPr>
        <w:t xml:space="preserve"> / </w:t>
      </w:r>
      <w:r w:rsidR="002F0346" w:rsidRPr="002F0346">
        <w:rPr>
          <w:rFonts w:ascii="Garamond" w:hAnsi="Garamond"/>
          <w:i/>
          <w:iCs/>
          <w:sz w:val="22"/>
          <w:szCs w:val="22"/>
        </w:rPr>
        <w:t xml:space="preserve">The article </w:t>
      </w:r>
      <w:proofErr w:type="gramStart"/>
      <w:r w:rsidR="002F0346" w:rsidRPr="002F0346">
        <w:rPr>
          <w:rFonts w:ascii="Garamond" w:hAnsi="Garamond"/>
          <w:i/>
          <w:iCs/>
          <w:sz w:val="22"/>
          <w:szCs w:val="22"/>
        </w:rPr>
        <w:t>is</w:t>
      </w:r>
      <w:proofErr w:type="gramEnd"/>
      <w:r w:rsidR="002F0346" w:rsidRPr="002F0346">
        <w:rPr>
          <w:rFonts w:ascii="Garamond" w:hAnsi="Garamond"/>
          <w:i/>
          <w:iCs/>
          <w:sz w:val="22"/>
          <w:szCs w:val="22"/>
        </w:rPr>
        <w:t xml:space="preserve"> accepted for publication (mandatory confirmation of acceptance of the article).</w:t>
      </w:r>
    </w:p>
    <w:p w14:paraId="07BA831A" w14:textId="77777777" w:rsidR="003C77E5" w:rsidRDefault="003C77E5" w:rsidP="003C77E5">
      <w:pPr>
        <w:rPr>
          <w:rFonts w:ascii="Garamond" w:hAnsi="Garamond"/>
          <w:sz w:val="22"/>
          <w:szCs w:val="22"/>
          <w:lang w:val="sl-SI"/>
        </w:rPr>
      </w:pPr>
    </w:p>
    <w:sdt>
      <w:sdtPr>
        <w:rPr>
          <w:rFonts w:ascii="Garamond" w:hAnsi="Garamond"/>
          <w:sz w:val="22"/>
          <w:szCs w:val="22"/>
          <w:highlight w:val="darkGray"/>
          <w:lang w:val="sl-SI"/>
        </w:rPr>
        <w:id w:val="1971166535"/>
        <w:placeholder>
          <w:docPart w:val="1F152CECD0544F5ABFC925AA30720A8E"/>
        </w:placeholder>
        <w:showingPlcHdr/>
        <w:text w:multiLine="1"/>
      </w:sdtPr>
      <w:sdtContent>
        <w:p w14:paraId="194423C9" w14:textId="77777777" w:rsidR="003C77E5" w:rsidRPr="00AD6218" w:rsidRDefault="003C77E5" w:rsidP="003C77E5">
          <w:pPr>
            <w:rPr>
              <w:rFonts w:ascii="Garamond" w:hAnsi="Garamond"/>
              <w:sz w:val="22"/>
              <w:szCs w:val="22"/>
              <w:lang w:val="sl-SI"/>
            </w:rPr>
          </w:pPr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p>
      </w:sdtContent>
    </w:sdt>
    <w:p w14:paraId="661D975B" w14:textId="77777777" w:rsidR="003C77E5" w:rsidRDefault="003C77E5" w:rsidP="003C77E5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4C1088" w:rsidRPr="008256AF" w14:paraId="3062803B" w14:textId="77777777" w:rsidTr="00EE444C">
        <w:tc>
          <w:tcPr>
            <w:tcW w:w="4151" w:type="dxa"/>
          </w:tcPr>
          <w:p w14:paraId="3C309F78" w14:textId="249E2CFB" w:rsidR="004C1088" w:rsidRPr="008256AF" w:rsidRDefault="004C1088" w:rsidP="00EE444C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A84DF5">
              <w:rPr>
                <w:rFonts w:ascii="Garamond" w:hAnsi="Garamond"/>
                <w:sz w:val="22"/>
                <w:szCs w:val="22"/>
                <w:lang w:val="sl-SI"/>
              </w:rPr>
              <w:t>Podpis mentorja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 (-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sl-SI"/>
              </w:rPr>
              <w:t>ice</w:t>
            </w:r>
            <w:proofErr w:type="spellEnd"/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) / </w:t>
            </w:r>
            <w:r w:rsidR="00310ED4">
              <w:rPr>
                <w:rFonts w:ascii="Garamond" w:hAnsi="Garamond"/>
                <w:sz w:val="22"/>
                <w:szCs w:val="22"/>
              </w:rPr>
              <w:t>S</w:t>
            </w:r>
            <w:r w:rsidRPr="002F0346">
              <w:rPr>
                <w:rFonts w:ascii="Garamond" w:hAnsi="Garamond"/>
                <w:i/>
                <w:sz w:val="22"/>
                <w:szCs w:val="22"/>
              </w:rPr>
              <w:t>upervisor</w:t>
            </w:r>
            <w:r w:rsidR="00310ED4">
              <w:rPr>
                <w:rFonts w:ascii="Garamond" w:hAnsi="Garamond"/>
                <w:i/>
                <w:sz w:val="22"/>
                <w:szCs w:val="22"/>
              </w:rPr>
              <w:t>’s signature</w:t>
            </w:r>
          </w:p>
        </w:tc>
      </w:tr>
      <w:tr w:rsidR="004C1088" w:rsidRPr="002B1A95" w14:paraId="7D64BC45" w14:textId="77777777" w:rsidTr="00EE444C">
        <w:tc>
          <w:tcPr>
            <w:tcW w:w="4151" w:type="dxa"/>
          </w:tcPr>
          <w:p w14:paraId="4DDE35C5" w14:textId="77777777" w:rsidR="004C1088" w:rsidRDefault="004C1088" w:rsidP="00EE444C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60C19457" w14:textId="77777777" w:rsidR="004C1088" w:rsidRPr="002B1A95" w:rsidRDefault="004C1088" w:rsidP="00EE444C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1C97AE23" w14:textId="77777777" w:rsidR="004C1088" w:rsidRDefault="004C1088" w:rsidP="004C1088">
      <w:pPr>
        <w:rPr>
          <w:rFonts w:ascii="Garamond" w:hAnsi="Garamond"/>
          <w:sz w:val="22"/>
          <w:szCs w:val="22"/>
          <w:lang w:val="sl-SI"/>
        </w:rPr>
      </w:pPr>
    </w:p>
    <w:p w14:paraId="59C21B09" w14:textId="77777777" w:rsidR="00081647" w:rsidRPr="00081647" w:rsidRDefault="00081647" w:rsidP="00081647">
      <w:pPr>
        <w:rPr>
          <w:rFonts w:ascii="Garamond" w:hAnsi="Garamond"/>
          <w:sz w:val="22"/>
          <w:szCs w:val="22"/>
          <w:lang w:val="sl-SI"/>
        </w:rPr>
      </w:pPr>
      <w:r w:rsidRPr="00081647">
        <w:rPr>
          <w:rFonts w:ascii="Garamond" w:hAnsi="Garamond"/>
          <w:sz w:val="22"/>
          <w:szCs w:val="22"/>
          <w:lang w:val="sl-SI"/>
        </w:rPr>
        <w:t>Seznanjen sem, da mi bo zagovor doktorske disertacije omogočen, ko:</w:t>
      </w:r>
    </w:p>
    <w:p w14:paraId="0694003D" w14:textId="7B2CC3C9" w:rsidR="00081647" w:rsidRPr="00284FBA" w:rsidRDefault="00081647" w:rsidP="00284FBA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  <w:lang w:val="sl-SI"/>
        </w:rPr>
      </w:pPr>
      <w:r w:rsidRPr="00284FBA">
        <w:rPr>
          <w:rFonts w:ascii="Garamond" w:hAnsi="Garamond"/>
          <w:sz w:val="22"/>
          <w:szCs w:val="22"/>
          <w:lang w:val="sl-SI"/>
        </w:rPr>
        <w:t>bo ocene poročevalcev sprejel senat UL FGG oz. UL NTF,</w:t>
      </w:r>
    </w:p>
    <w:p w14:paraId="76D9E113" w14:textId="7F600282" w:rsidR="00081647" w:rsidRPr="00284FBA" w:rsidRDefault="00081647" w:rsidP="00284FBA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  <w:lang w:val="sl-SI"/>
        </w:rPr>
      </w:pPr>
      <w:r w:rsidRPr="00284FBA">
        <w:rPr>
          <w:rFonts w:ascii="Garamond" w:hAnsi="Garamond"/>
          <w:sz w:val="22"/>
          <w:szCs w:val="22"/>
          <w:lang w:val="sl-SI"/>
        </w:rPr>
        <w:t>bo podano dokazilo, da je doktorand prvi avtor objavljenega (ali sprejetega v objavo) članka.</w:t>
      </w:r>
    </w:p>
    <w:p w14:paraId="1F9C8998" w14:textId="77777777" w:rsidR="00081647" w:rsidRPr="00081647" w:rsidRDefault="00081647" w:rsidP="00081647">
      <w:pPr>
        <w:rPr>
          <w:rFonts w:ascii="Garamond" w:hAnsi="Garamond"/>
          <w:sz w:val="22"/>
          <w:szCs w:val="22"/>
          <w:lang w:val="sl-SI"/>
        </w:rPr>
      </w:pPr>
    </w:p>
    <w:p w14:paraId="0556A4FD" w14:textId="77777777" w:rsidR="00F426DA" w:rsidRPr="00F426DA" w:rsidRDefault="00F426DA" w:rsidP="00F426DA">
      <w:pPr>
        <w:rPr>
          <w:rFonts w:ascii="Garamond" w:hAnsi="Garamond"/>
          <w:i/>
          <w:iCs/>
          <w:sz w:val="22"/>
          <w:szCs w:val="22"/>
        </w:rPr>
      </w:pPr>
      <w:r w:rsidRPr="00F426DA">
        <w:rPr>
          <w:rFonts w:ascii="Garamond" w:hAnsi="Garamond"/>
          <w:i/>
          <w:iCs/>
          <w:sz w:val="22"/>
          <w:szCs w:val="22"/>
        </w:rPr>
        <w:t>I am aware that I will be able to defend my doctoral dissertation when:</w:t>
      </w:r>
    </w:p>
    <w:p w14:paraId="68042E50" w14:textId="51BCF764" w:rsidR="00F426DA" w:rsidRPr="00F426DA" w:rsidRDefault="00F426DA" w:rsidP="00F426DA">
      <w:pPr>
        <w:pStyle w:val="ListParagraph"/>
        <w:numPr>
          <w:ilvl w:val="0"/>
          <w:numId w:val="2"/>
        </w:numPr>
        <w:rPr>
          <w:rFonts w:ascii="Garamond" w:hAnsi="Garamond"/>
          <w:i/>
          <w:iCs/>
          <w:sz w:val="22"/>
          <w:szCs w:val="22"/>
        </w:rPr>
      </w:pPr>
      <w:r w:rsidRPr="00F426DA">
        <w:rPr>
          <w:rFonts w:ascii="Garamond" w:hAnsi="Garamond"/>
          <w:i/>
          <w:iCs/>
          <w:sz w:val="22"/>
          <w:szCs w:val="22"/>
        </w:rPr>
        <w:t>the assessments of the rapporteurs will be adopted by the senate of UL FGG or UL NTF,</w:t>
      </w:r>
    </w:p>
    <w:p w14:paraId="46331AA0" w14:textId="22C5424F" w:rsidR="00081647" w:rsidRPr="00F426DA" w:rsidRDefault="00F426DA" w:rsidP="00F426DA">
      <w:pPr>
        <w:pStyle w:val="ListParagraph"/>
        <w:numPr>
          <w:ilvl w:val="0"/>
          <w:numId w:val="2"/>
        </w:numPr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p</w:t>
      </w:r>
      <w:r w:rsidRPr="00F426DA">
        <w:rPr>
          <w:rFonts w:ascii="Garamond" w:hAnsi="Garamond"/>
          <w:i/>
          <w:iCs/>
          <w:sz w:val="22"/>
          <w:szCs w:val="22"/>
        </w:rPr>
        <w:t>roof will be given that the doctoral student is the first author of a published (or accepted for publication) article.</w:t>
      </w:r>
    </w:p>
    <w:p w14:paraId="7637B238" w14:textId="77777777" w:rsidR="00F426DA" w:rsidRDefault="00F426DA" w:rsidP="00F426DA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BC06AF" w:rsidRPr="008256AF" w14:paraId="00F9315E" w14:textId="77777777" w:rsidTr="00C267FA">
        <w:tc>
          <w:tcPr>
            <w:tcW w:w="4151" w:type="dxa"/>
          </w:tcPr>
          <w:p w14:paraId="430DBC2F" w14:textId="1326E521" w:rsidR="00BC06AF" w:rsidRPr="008256AF" w:rsidRDefault="00310ED4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Podpis d</w:t>
            </w:r>
            <w:r w:rsidR="00A420A3">
              <w:rPr>
                <w:rFonts w:ascii="Garamond" w:hAnsi="Garamond"/>
                <w:sz w:val="22"/>
                <w:szCs w:val="22"/>
                <w:lang w:val="sl-SI"/>
              </w:rPr>
              <w:t>oktorand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>a</w:t>
            </w:r>
            <w:proofErr w:type="gramStart"/>
            <w:r w:rsidR="00BC06AF" w:rsidRPr="008256AF">
              <w:rPr>
                <w:rFonts w:ascii="Garamond" w:hAnsi="Garamond"/>
                <w:sz w:val="22"/>
                <w:szCs w:val="22"/>
                <w:lang w:val="sl-SI"/>
              </w:rPr>
              <w:t>(</w:t>
            </w:r>
            <w:proofErr w:type="gramEnd"/>
            <w:r w:rsidR="00BC06AF" w:rsidRPr="008256AF">
              <w:rPr>
                <w:rFonts w:ascii="Garamond" w:hAnsi="Garamond"/>
                <w:sz w:val="22"/>
                <w:szCs w:val="22"/>
                <w:lang w:val="sl-SI"/>
              </w:rPr>
              <w:t>-k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>e</w:t>
            </w:r>
            <w:r w:rsidR="00BC06AF" w:rsidRPr="008256AF">
              <w:rPr>
                <w:rFonts w:ascii="Garamond" w:hAnsi="Garamond"/>
                <w:sz w:val="22"/>
                <w:szCs w:val="22"/>
                <w:lang w:val="sl-SI"/>
              </w:rPr>
              <w:t xml:space="preserve">) / 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Signature </w:t>
            </w:r>
            <w:r w:rsidR="00BC06AF" w:rsidRPr="00716520">
              <w:rPr>
                <w:rFonts w:ascii="Garamond" w:hAnsi="Garamond"/>
                <w:i/>
                <w:sz w:val="22"/>
                <w:szCs w:val="22"/>
              </w:rPr>
              <w:t>Student</w:t>
            </w:r>
          </w:p>
        </w:tc>
      </w:tr>
      <w:tr w:rsidR="00BC06AF" w:rsidRPr="002B1A95" w14:paraId="65E9ED00" w14:textId="77777777" w:rsidTr="00C267FA">
        <w:tc>
          <w:tcPr>
            <w:tcW w:w="4151" w:type="dxa"/>
          </w:tcPr>
          <w:p w14:paraId="72E791E7" w14:textId="77777777" w:rsidR="00BC06AF" w:rsidRDefault="00BC06AF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38D531F2" w14:textId="77777777" w:rsidR="00BC06AF" w:rsidRPr="002B1A95" w:rsidRDefault="00BC06AF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605FED51" w14:textId="77777777" w:rsidR="002F01EA" w:rsidRDefault="002F01EA" w:rsidP="002F01EA">
      <w:pPr>
        <w:rPr>
          <w:rFonts w:ascii="Garamond" w:hAnsi="Garamond"/>
          <w:sz w:val="22"/>
          <w:szCs w:val="22"/>
          <w:lang w:val="sl-SI"/>
        </w:rPr>
      </w:pPr>
    </w:p>
    <w:sectPr w:rsidR="002F01EA" w:rsidSect="00F82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21E9F" w14:textId="77777777" w:rsidR="00105084" w:rsidRDefault="00105084">
      <w:r>
        <w:separator/>
      </w:r>
    </w:p>
  </w:endnote>
  <w:endnote w:type="continuationSeparator" w:id="0">
    <w:p w14:paraId="1AD4A9CB" w14:textId="77777777" w:rsidR="00105084" w:rsidRDefault="0010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09783" w14:textId="77777777" w:rsidR="00E66678" w:rsidRDefault="00E66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AB1EA" w14:textId="77777777" w:rsidR="00E66678" w:rsidRDefault="00E66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1FBB" w14:textId="77777777" w:rsidR="00E66678" w:rsidRDefault="00E66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09A81" w14:textId="77777777" w:rsidR="00105084" w:rsidRDefault="00105084">
      <w:r>
        <w:separator/>
      </w:r>
    </w:p>
  </w:footnote>
  <w:footnote w:type="continuationSeparator" w:id="0">
    <w:p w14:paraId="78D23E67" w14:textId="77777777" w:rsidR="00105084" w:rsidRDefault="0010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B87B6" w14:textId="77777777" w:rsidR="00E66678" w:rsidRDefault="00E66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60EC" w14:textId="77777777" w:rsidR="00E66678" w:rsidRDefault="00E66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A59B" w14:textId="77777777" w:rsidR="00F82B50" w:rsidRDefault="00804AB7" w:rsidP="004223AC">
    <w:pPr>
      <w:pStyle w:val="Header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189628" wp14:editId="50455984">
              <wp:simplePos x="0" y="0"/>
              <wp:positionH relativeFrom="column">
                <wp:posOffset>-111125</wp:posOffset>
              </wp:positionH>
              <wp:positionV relativeFrom="paragraph">
                <wp:posOffset>3175</wp:posOffset>
              </wp:positionV>
              <wp:extent cx="1309370" cy="1183640"/>
              <wp:effectExtent l="0" t="0" r="508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29361" w14:textId="77777777" w:rsidR="001A0756" w:rsidRDefault="001A0756" w:rsidP="00804AB7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  <w:t>Doktorski študij Grajeno okolje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896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.75pt;margin-top:.25pt;width:103.1pt;height:9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NGewIAAAA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" stroked="f">
              <v:textbox inset="0,0,0,0">
                <w:txbxContent>
                  <w:p w14:paraId="12F29361" w14:textId="77777777" w:rsidR="001A0756" w:rsidRDefault="001A0756" w:rsidP="00804AB7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  <w:t>Doktorski študij Grajeno okolje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8806C1" wp14:editId="7077DFDE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2286635" cy="800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DFF85" w14:textId="77777777" w:rsidR="00F82B50" w:rsidRPr="00615FF5" w:rsidRDefault="004223AC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  <w:t>Univer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</w:p>
                        <w:p w14:paraId="24105CFF" w14:textId="77777777" w:rsidR="00F82B50" w:rsidRPr="00615FF5" w:rsidRDefault="00F82B50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v</w:t>
                          </w:r>
                          <w:r w:rsidR="004223AC"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 xml:space="preserve"> Ljubljan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i</w:t>
                          </w:r>
                        </w:p>
                        <w:p w14:paraId="22CC67A6" w14:textId="77777777" w:rsidR="00F82B50" w:rsidRPr="00615FF5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Fa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kulteta</w:t>
                          </w:r>
                        </w:p>
                        <w:p w14:paraId="16B109F3" w14:textId="77777777" w:rsidR="00F344A8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color w:val="CC0000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  <w:r w:rsidR="004223AC" w:rsidRPr="008917A7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 </w:t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gradbeništvo in </w:t>
                          </w:r>
                        </w:p>
                        <w:p w14:paraId="20D75D10" w14:textId="77777777" w:rsidR="00F82B50" w:rsidRPr="00B73481" w:rsidRDefault="00F344A8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C00000"/>
                              <w:sz w:val="22"/>
                              <w:szCs w:val="22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ab/>
                            <w:t>geodezijo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806C1" id="Text Box 4" o:spid="_x0000_s1027" type="#_x0000_t202" style="position:absolute;margin-left:0;margin-top:.75pt;width:180.05pt;height:6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" stroked="f">
              <v:textbox inset="0,0,0,0">
                <w:txbxContent>
                  <w:p w14:paraId="300DFF85" w14:textId="77777777" w:rsidR="00F82B50" w:rsidRPr="00615FF5" w:rsidRDefault="004223AC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  <w:t>Univer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za</w:t>
                    </w:r>
                  </w:p>
                  <w:p w14:paraId="24105CFF" w14:textId="77777777" w:rsidR="00F82B50" w:rsidRPr="00615FF5" w:rsidRDefault="00F82B50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v</w:t>
                    </w:r>
                    <w:r w:rsidR="004223AC"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 xml:space="preserve"> Ljubljan</w:t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i</w:t>
                    </w:r>
                  </w:p>
                  <w:p w14:paraId="22CC67A6" w14:textId="77777777" w:rsidR="00F82B50" w:rsidRPr="00615FF5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</w:r>
                    <w:r w:rsidR="00F344A8"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Fa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kulteta</w:t>
                    </w:r>
                  </w:p>
                  <w:p w14:paraId="16B109F3" w14:textId="77777777" w:rsidR="00F344A8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color w:val="CC0000"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>za</w:t>
                    </w:r>
                    <w:r w:rsidR="004223AC" w:rsidRPr="008917A7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 </w:t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gradbeništvo in </w:t>
                    </w:r>
                  </w:p>
                  <w:p w14:paraId="20D75D10" w14:textId="77777777" w:rsidR="00F82B50" w:rsidRPr="00B73481" w:rsidRDefault="00F344A8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C00000"/>
                        <w:sz w:val="22"/>
                        <w:szCs w:val="22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ab/>
                      <w:t>geodezijo</w:t>
                    </w:r>
                  </w:p>
                </w:txbxContent>
              </v:textbox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D44BF9" wp14:editId="087360E8">
              <wp:simplePos x="0" y="0"/>
              <wp:positionH relativeFrom="column">
                <wp:posOffset>4053840</wp:posOffset>
              </wp:positionH>
              <wp:positionV relativeFrom="paragraph">
                <wp:posOffset>9525</wp:posOffset>
              </wp:positionV>
              <wp:extent cx="1248410" cy="118364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23B8" w14:textId="77777777" w:rsidR="00B20E6B" w:rsidRPr="00804AB7" w:rsidRDefault="00B20E6B" w:rsidP="00B20E6B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Jamova </w:t>
                          </w:r>
                          <w:r w:rsidR="00804AB7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cesta </w:t>
                          </w: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2</w:t>
                          </w:r>
                        </w:p>
                        <w:p w14:paraId="35F421F6" w14:textId="77777777" w:rsidR="00B20E6B" w:rsidRPr="00804AB7" w:rsidRDefault="00804AB7" w:rsidP="00B20E6B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1000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 Ljubljana, Sloveni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j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a</w:t>
                          </w:r>
                        </w:p>
                        <w:p w14:paraId="71C7B0AF" w14:textId="77777777" w:rsidR="004223AC" w:rsidRPr="00804AB7" w:rsidRDefault="00F344A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telef</w:t>
                          </w:r>
                          <w:r w:rsidR="004223AC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on </w:t>
                          </w: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01 </w:t>
                          </w:r>
                          <w:r w:rsidR="00A100D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42 64 288</w:t>
                          </w:r>
                        </w:p>
                        <w:p w14:paraId="14D20D02" w14:textId="77777777" w:rsidR="00A100D8" w:rsidRDefault="00A100D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doktorski.studij@fgg.uni-lj.si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44BF9" id="_x0000_s1028" type="#_x0000_t202" style="position:absolute;margin-left:319.2pt;margin-top:.75pt;width:98.3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" stroked="f">
              <v:textbox inset="0,0,0,0">
                <w:txbxContent>
                  <w:p w14:paraId="58F123B8" w14:textId="77777777" w:rsidR="00B20E6B" w:rsidRPr="00804AB7" w:rsidRDefault="00B20E6B" w:rsidP="00B20E6B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Jamova </w:t>
                    </w:r>
                    <w:r w:rsidR="00804AB7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cesta </w:t>
                    </w: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2</w:t>
                    </w:r>
                  </w:p>
                  <w:p w14:paraId="35F421F6" w14:textId="77777777" w:rsidR="00B20E6B" w:rsidRPr="00804AB7" w:rsidRDefault="00804AB7" w:rsidP="00B20E6B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1000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 Ljubljana, Sloveni</w:t>
                    </w:r>
                    <w:r w:rsidR="00F344A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j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a</w:t>
                    </w:r>
                  </w:p>
                  <w:p w14:paraId="71C7B0AF" w14:textId="77777777" w:rsidR="004223AC" w:rsidRPr="00804AB7" w:rsidRDefault="00F344A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telef</w:t>
                    </w:r>
                    <w:r w:rsidR="004223AC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on </w:t>
                    </w: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01 </w:t>
                    </w:r>
                    <w:r w:rsidR="00A100D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42 64 288</w:t>
                    </w:r>
                  </w:p>
                  <w:p w14:paraId="14D20D02" w14:textId="77777777" w:rsidR="00A100D8" w:rsidRDefault="00A100D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doktorski.studij@fgg.uni-lj.si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27D50A" w14:textId="77777777" w:rsidR="00F82B50" w:rsidRDefault="00F82B50" w:rsidP="00F82B50">
    <w:pPr>
      <w:pStyle w:val="Header"/>
      <w:jc w:val="center"/>
    </w:pPr>
  </w:p>
  <w:p w14:paraId="1F24E782" w14:textId="77777777" w:rsidR="00F82B50" w:rsidRDefault="00F82B50" w:rsidP="00F82B50">
    <w:pPr>
      <w:pStyle w:val="Header"/>
      <w:jc w:val="center"/>
    </w:pPr>
  </w:p>
  <w:p w14:paraId="65D217E7" w14:textId="77777777" w:rsidR="00F82B50" w:rsidRDefault="00F82B50" w:rsidP="00F82B50">
    <w:pPr>
      <w:pStyle w:val="Header"/>
      <w:jc w:val="center"/>
    </w:pPr>
  </w:p>
  <w:p w14:paraId="47EBE32B" w14:textId="77777777" w:rsidR="00F82B50" w:rsidRDefault="00F82B50" w:rsidP="00F82B50">
    <w:pPr>
      <w:pStyle w:val="Header"/>
      <w:jc w:val="center"/>
    </w:pPr>
  </w:p>
  <w:p w14:paraId="3F76B1D4" w14:textId="77777777" w:rsidR="00F82B50" w:rsidRDefault="00F82B50" w:rsidP="00F82B50">
    <w:pPr>
      <w:pStyle w:val="Header"/>
      <w:jc w:val="center"/>
    </w:pPr>
  </w:p>
  <w:p w14:paraId="4790D740" w14:textId="77777777" w:rsidR="00210FF2" w:rsidRDefault="00B73481" w:rsidP="00F82B50">
    <w:pPr>
      <w:pStyle w:val="Header"/>
      <w:jc w:val="center"/>
    </w:pPr>
    <w:r>
      <w:rPr>
        <w:noProof/>
      </w:rPr>
      <w:drawing>
        <wp:inline distT="0" distB="0" distL="0" distR="0" wp14:anchorId="4D5968C4" wp14:editId="7A1501CA">
          <wp:extent cx="576000" cy="1166400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11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E85CC" w14:textId="77777777" w:rsidR="009F1549" w:rsidRDefault="009F1549" w:rsidP="00F82B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6687D"/>
    <w:multiLevelType w:val="hybridMultilevel"/>
    <w:tmpl w:val="86782B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B91B30"/>
    <w:multiLevelType w:val="hybridMultilevel"/>
    <w:tmpl w:val="91A021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CvcHzTtfN37nahUVo8Psn6f8MMu9LHm7B6I24eaGd9SONGfzE3DCVGw5UPja1ZXPG3LTsryEn4ytJNYbnAQdQ==" w:salt="zXIRxuHy8+QHmZ7l1K3Ny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1sDS2tLQwMzIxNTFU0lEKTi0uzszPAykwtKgFAClA46MtAAAA"/>
  </w:docVars>
  <w:rsids>
    <w:rsidRoot w:val="00A100D8"/>
    <w:rsid w:val="00002A11"/>
    <w:rsid w:val="00010855"/>
    <w:rsid w:val="000351BF"/>
    <w:rsid w:val="00071504"/>
    <w:rsid w:val="00073476"/>
    <w:rsid w:val="00076AFF"/>
    <w:rsid w:val="00081647"/>
    <w:rsid w:val="00081912"/>
    <w:rsid w:val="00082B80"/>
    <w:rsid w:val="000A67EC"/>
    <w:rsid w:val="000A7FA2"/>
    <w:rsid w:val="00104850"/>
    <w:rsid w:val="00105084"/>
    <w:rsid w:val="00112758"/>
    <w:rsid w:val="00117040"/>
    <w:rsid w:val="00134B3D"/>
    <w:rsid w:val="00136633"/>
    <w:rsid w:val="001823EE"/>
    <w:rsid w:val="0019230C"/>
    <w:rsid w:val="001A0756"/>
    <w:rsid w:val="001A76E4"/>
    <w:rsid w:val="001B4AF9"/>
    <w:rsid w:val="001B522B"/>
    <w:rsid w:val="001C53BD"/>
    <w:rsid w:val="001F6FF9"/>
    <w:rsid w:val="00210FF2"/>
    <w:rsid w:val="002274EB"/>
    <w:rsid w:val="0024057E"/>
    <w:rsid w:val="0025109B"/>
    <w:rsid w:val="00252BA2"/>
    <w:rsid w:val="00272775"/>
    <w:rsid w:val="00274F5F"/>
    <w:rsid w:val="00280EEA"/>
    <w:rsid w:val="0028482B"/>
    <w:rsid w:val="00284FBA"/>
    <w:rsid w:val="00294D22"/>
    <w:rsid w:val="002969EC"/>
    <w:rsid w:val="002A6A72"/>
    <w:rsid w:val="002B18B8"/>
    <w:rsid w:val="002B1A95"/>
    <w:rsid w:val="002B6A0C"/>
    <w:rsid w:val="002B7BF6"/>
    <w:rsid w:val="002C1E57"/>
    <w:rsid w:val="002F01EA"/>
    <w:rsid w:val="002F0346"/>
    <w:rsid w:val="002F403D"/>
    <w:rsid w:val="0030643E"/>
    <w:rsid w:val="00310ED4"/>
    <w:rsid w:val="00311F41"/>
    <w:rsid w:val="00312B58"/>
    <w:rsid w:val="003431BC"/>
    <w:rsid w:val="003A3BF6"/>
    <w:rsid w:val="003C77E5"/>
    <w:rsid w:val="0040250C"/>
    <w:rsid w:val="00420F50"/>
    <w:rsid w:val="004223AC"/>
    <w:rsid w:val="00432F58"/>
    <w:rsid w:val="004849CF"/>
    <w:rsid w:val="004C1088"/>
    <w:rsid w:val="004C3664"/>
    <w:rsid w:val="004C66E1"/>
    <w:rsid w:val="004D3584"/>
    <w:rsid w:val="004E1993"/>
    <w:rsid w:val="0053762F"/>
    <w:rsid w:val="00560A2E"/>
    <w:rsid w:val="00570EEB"/>
    <w:rsid w:val="005D5496"/>
    <w:rsid w:val="005F691E"/>
    <w:rsid w:val="00615FF5"/>
    <w:rsid w:val="00635CEC"/>
    <w:rsid w:val="00651105"/>
    <w:rsid w:val="00653EF1"/>
    <w:rsid w:val="00672B91"/>
    <w:rsid w:val="00682A48"/>
    <w:rsid w:val="006A017D"/>
    <w:rsid w:val="006B2D45"/>
    <w:rsid w:val="006E4447"/>
    <w:rsid w:val="00716520"/>
    <w:rsid w:val="00724EB7"/>
    <w:rsid w:val="007D12D7"/>
    <w:rsid w:val="007E2DF9"/>
    <w:rsid w:val="00804AB7"/>
    <w:rsid w:val="00815722"/>
    <w:rsid w:val="00817715"/>
    <w:rsid w:val="008210B6"/>
    <w:rsid w:val="008256AF"/>
    <w:rsid w:val="00864EAF"/>
    <w:rsid w:val="00870692"/>
    <w:rsid w:val="008917A7"/>
    <w:rsid w:val="00895186"/>
    <w:rsid w:val="00896075"/>
    <w:rsid w:val="008B6764"/>
    <w:rsid w:val="008C4364"/>
    <w:rsid w:val="008D6500"/>
    <w:rsid w:val="0090194D"/>
    <w:rsid w:val="009045E4"/>
    <w:rsid w:val="00917B3C"/>
    <w:rsid w:val="00934EBC"/>
    <w:rsid w:val="00952375"/>
    <w:rsid w:val="00952D71"/>
    <w:rsid w:val="00956A12"/>
    <w:rsid w:val="00965633"/>
    <w:rsid w:val="009953F3"/>
    <w:rsid w:val="009E1521"/>
    <w:rsid w:val="009F1549"/>
    <w:rsid w:val="00A05D16"/>
    <w:rsid w:val="00A100D8"/>
    <w:rsid w:val="00A420A3"/>
    <w:rsid w:val="00A80414"/>
    <w:rsid w:val="00A81D8E"/>
    <w:rsid w:val="00A84DF5"/>
    <w:rsid w:val="00AD6218"/>
    <w:rsid w:val="00AE3756"/>
    <w:rsid w:val="00AE7259"/>
    <w:rsid w:val="00B06B74"/>
    <w:rsid w:val="00B11B2F"/>
    <w:rsid w:val="00B20E6B"/>
    <w:rsid w:val="00B21AA6"/>
    <w:rsid w:val="00B24134"/>
    <w:rsid w:val="00B40996"/>
    <w:rsid w:val="00B568CD"/>
    <w:rsid w:val="00B7202E"/>
    <w:rsid w:val="00B73481"/>
    <w:rsid w:val="00B75971"/>
    <w:rsid w:val="00B82315"/>
    <w:rsid w:val="00B904F9"/>
    <w:rsid w:val="00BA263F"/>
    <w:rsid w:val="00BB0DDA"/>
    <w:rsid w:val="00BC06AF"/>
    <w:rsid w:val="00BD281A"/>
    <w:rsid w:val="00BE4B6A"/>
    <w:rsid w:val="00C11EB7"/>
    <w:rsid w:val="00C22048"/>
    <w:rsid w:val="00C34780"/>
    <w:rsid w:val="00C371DE"/>
    <w:rsid w:val="00C47E5C"/>
    <w:rsid w:val="00C50AB6"/>
    <w:rsid w:val="00CA5C01"/>
    <w:rsid w:val="00CB0022"/>
    <w:rsid w:val="00CB6678"/>
    <w:rsid w:val="00CD6382"/>
    <w:rsid w:val="00CE6D45"/>
    <w:rsid w:val="00D0382C"/>
    <w:rsid w:val="00D10795"/>
    <w:rsid w:val="00D179CA"/>
    <w:rsid w:val="00D80140"/>
    <w:rsid w:val="00DF3947"/>
    <w:rsid w:val="00E078B8"/>
    <w:rsid w:val="00E07F46"/>
    <w:rsid w:val="00E23096"/>
    <w:rsid w:val="00E2342B"/>
    <w:rsid w:val="00E26658"/>
    <w:rsid w:val="00E52185"/>
    <w:rsid w:val="00E52B2D"/>
    <w:rsid w:val="00E66678"/>
    <w:rsid w:val="00E735E4"/>
    <w:rsid w:val="00E777A4"/>
    <w:rsid w:val="00EA2FAE"/>
    <w:rsid w:val="00EB20FB"/>
    <w:rsid w:val="00ED6967"/>
    <w:rsid w:val="00EE64EA"/>
    <w:rsid w:val="00F000FF"/>
    <w:rsid w:val="00F344A8"/>
    <w:rsid w:val="00F426DA"/>
    <w:rsid w:val="00F6713E"/>
    <w:rsid w:val="00F82B50"/>
    <w:rsid w:val="00F84C31"/>
    <w:rsid w:val="00F95DAA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0BDC0"/>
  <w15:chartTrackingRefBased/>
  <w15:docId w15:val="{D2924611-0D87-4FEF-B8A2-5BF4AAE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0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E725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04AB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1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0D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11B2F"/>
    <w:rPr>
      <w:color w:val="808080"/>
    </w:rPr>
  </w:style>
  <w:style w:type="table" w:styleId="TableGrid">
    <w:name w:val="Table Grid"/>
    <w:basedOn w:val="TableNormal"/>
    <w:uiPriority w:val="39"/>
    <w:rsid w:val="006B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ir\Documents\Custom%20Office%20Templates\go_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3B107AF98049D6AE823E348D89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7F5F-DF79-418C-AB35-C9A37A60C410}"/>
      </w:docPartPr>
      <w:docPartBody>
        <w:p w:rsidR="00DE4B90" w:rsidRDefault="002E3B86" w:rsidP="002E3B86">
          <w:pPr>
            <w:pStyle w:val="243B107AF98049D6AE823E348D893CFC17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5C7911FDDC344575842FC061E043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759A-FC12-4B7F-B626-31B2DDEDC2DB}"/>
      </w:docPartPr>
      <w:docPartBody>
        <w:p w:rsidR="003059A0" w:rsidRDefault="00DE4B90" w:rsidP="00DE4B90">
          <w:pPr>
            <w:pStyle w:val="5C7911FDDC344575842FC061E043B9332"/>
          </w:pPr>
          <w:r>
            <w:rPr>
              <w:rStyle w:val="PlaceholderText"/>
            </w:rPr>
            <w:t>Izberite</w:t>
          </w:r>
          <w:r w:rsidRPr="0064037B">
            <w:rPr>
              <w:rStyle w:val="PlaceholderText"/>
            </w:rPr>
            <w:t>.</w:t>
          </w:r>
        </w:p>
      </w:docPartBody>
    </w:docPart>
    <w:docPart>
      <w:docPartPr>
        <w:name w:val="9DD76D15343A47E4A854359EFA94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290B-B33B-46FF-96E2-263582F8F7D6}"/>
      </w:docPartPr>
      <w:docPartBody>
        <w:p w:rsidR="00D4746A" w:rsidRDefault="002E3B86" w:rsidP="002E3B86">
          <w:pPr>
            <w:pStyle w:val="9DD76D15343A47E4A854359EFA948FA1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28D5766E738E4334B08DB79C32C27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8ABD-0729-4D4C-8C90-989D5CBC3932}"/>
      </w:docPartPr>
      <w:docPartBody>
        <w:p w:rsidR="00000000" w:rsidRDefault="00D91F40" w:rsidP="00D91F40">
          <w:pPr>
            <w:pStyle w:val="28D5766E738E4334B08DB79C32C27957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CB77274971F240BEB455DCB9D2ED7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F6B6-4A2A-4060-B755-D9A32684EDF5}"/>
      </w:docPartPr>
      <w:docPartBody>
        <w:p w:rsidR="00000000" w:rsidRDefault="00D91F40" w:rsidP="00D91F40">
          <w:pPr>
            <w:pStyle w:val="CB77274971F240BEB455DCB9D2ED720A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200B68CACEB44D21BFAA55E5FDE0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5630-08F6-41C8-A261-2E22ABA6AE76}"/>
      </w:docPartPr>
      <w:docPartBody>
        <w:p w:rsidR="00000000" w:rsidRDefault="00D91F40" w:rsidP="00D91F40">
          <w:pPr>
            <w:pStyle w:val="200B68CACEB44D21BFAA55E5FDE05477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1F152CECD0544F5ABFC925AA30720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FEC4-DC1E-4B07-BBB9-4831642243E1}"/>
      </w:docPartPr>
      <w:docPartBody>
        <w:p w:rsidR="00000000" w:rsidRDefault="00D91F40" w:rsidP="00D91F40">
          <w:pPr>
            <w:pStyle w:val="1F152CECD0544F5ABFC925AA30720A8E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55"/>
    <w:rsid w:val="00066F4E"/>
    <w:rsid w:val="000F5FBB"/>
    <w:rsid w:val="002148F1"/>
    <w:rsid w:val="002E3B86"/>
    <w:rsid w:val="003059A0"/>
    <w:rsid w:val="00377F9B"/>
    <w:rsid w:val="00613E8F"/>
    <w:rsid w:val="00916B6C"/>
    <w:rsid w:val="009A4755"/>
    <w:rsid w:val="00B230EC"/>
    <w:rsid w:val="00D4746A"/>
    <w:rsid w:val="00D91F40"/>
    <w:rsid w:val="00DA7685"/>
    <w:rsid w:val="00D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F40"/>
    <w:rPr>
      <w:color w:val="808080"/>
    </w:rPr>
  </w:style>
  <w:style w:type="paragraph" w:customStyle="1" w:styleId="28D5766E738E4334B08DB79C32C27957">
    <w:name w:val="28D5766E738E4334B08DB79C32C27957"/>
    <w:rsid w:val="00D91F40"/>
  </w:style>
  <w:style w:type="paragraph" w:customStyle="1" w:styleId="D370B8ADEE5A46028E93E5A919C18DF7">
    <w:name w:val="D370B8ADEE5A46028E93E5A919C18DF7"/>
    <w:rsid w:val="00D91F40"/>
  </w:style>
  <w:style w:type="paragraph" w:customStyle="1" w:styleId="CB77274971F240BEB455DCB9D2ED720A">
    <w:name w:val="CB77274971F240BEB455DCB9D2ED720A"/>
    <w:rsid w:val="00D91F40"/>
  </w:style>
  <w:style w:type="paragraph" w:customStyle="1" w:styleId="200B68CACEB44D21BFAA55E5FDE05477">
    <w:name w:val="200B68CACEB44D21BFAA55E5FDE05477"/>
    <w:rsid w:val="00D91F40"/>
  </w:style>
  <w:style w:type="paragraph" w:customStyle="1" w:styleId="1F152CECD0544F5ABFC925AA30720A8E">
    <w:name w:val="1F152CECD0544F5ABFC925AA30720A8E"/>
    <w:rsid w:val="00D91F40"/>
  </w:style>
  <w:style w:type="paragraph" w:customStyle="1" w:styleId="5C7911FDDC344575842FC061E043B9332">
    <w:name w:val="5C7911FDDC344575842FC061E043B933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7">
    <w:name w:val="243B107AF98049D6AE823E348D893CFC17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F66175C8E4AD1B434C502CEA04A6F2">
    <w:name w:val="B09F66175C8E4AD1B434C502CEA04A6F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82A838F52B45C8824CB5D8E48BA7B22">
    <w:name w:val="4082A838F52B45C8824CB5D8E48BA7B2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4EF7232D6D440DE83D39AD135A0F2482">
    <w:name w:val="74EF7232D6D440DE83D39AD135A0F248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F1AED9CA0341209A3A3AFB843F6C5C2">
    <w:name w:val="BAF1AED9CA0341209A3A3AFB843F6C5C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DD76D15343A47E4A854359EFA948FA12">
    <w:name w:val="9DD76D15343A47E4A854359EFA948FA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61EF5185FC4A69B6C84245FA134F812">
    <w:name w:val="4761EF5185FC4A69B6C84245FA134F8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05CBB11950748418E94BE5EFA2690B52">
    <w:name w:val="805CBB11950748418E94BE5EFA2690B5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782FCA939448B49936A1160732C4621">
    <w:name w:val="8A782FCA939448B49936A1160732C462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0F8172D3714453E8DA8E4122C7427DC1">
    <w:name w:val="20F8172D3714453E8DA8E4122C7427D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95D7BAB6CA14C808176B23100A5F77C1">
    <w:name w:val="395D7BAB6CA14C808176B23100A5F77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EB33904F64ED688FEB408156750111">
    <w:name w:val="758EB33904F64ED688FEB4081567501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go_si</Template>
  <TotalTime>128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ZODIAK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Oštir, Krištof</dc:creator>
  <cp:keywords/>
  <cp:lastModifiedBy>Oštir, Krištof</cp:lastModifiedBy>
  <cp:revision>126</cp:revision>
  <cp:lastPrinted>2003-06-03T10:23:00Z</cp:lastPrinted>
  <dcterms:created xsi:type="dcterms:W3CDTF">2019-02-11T11:44:00Z</dcterms:created>
  <dcterms:modified xsi:type="dcterms:W3CDTF">2021-02-05T10:48:00Z</dcterms:modified>
</cp:coreProperties>
</file>