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EF95F" w14:textId="5E52AAB5" w:rsidR="00F82B50" w:rsidRPr="00A81D8E" w:rsidRDefault="0040250C" w:rsidP="00A81D8E">
      <w:pPr>
        <w:jc w:val="center"/>
        <w:rPr>
          <w:rFonts w:ascii="Garamond" w:hAnsi="Garamond"/>
          <w:b/>
          <w:sz w:val="22"/>
          <w:szCs w:val="22"/>
          <w:lang w:val="sl-SI"/>
        </w:rPr>
      </w:pPr>
      <w:r>
        <w:rPr>
          <w:rFonts w:ascii="Garamond" w:hAnsi="Garamond"/>
          <w:b/>
          <w:sz w:val="22"/>
          <w:szCs w:val="22"/>
          <w:lang w:val="sl-SI"/>
        </w:rPr>
        <w:t xml:space="preserve">Izjava </w:t>
      </w:r>
      <w:r w:rsidR="00A737C0">
        <w:rPr>
          <w:rFonts w:ascii="Garamond" w:hAnsi="Garamond"/>
          <w:b/>
          <w:sz w:val="22"/>
          <w:szCs w:val="22"/>
          <w:lang w:val="sl-SI"/>
        </w:rPr>
        <w:t xml:space="preserve">predvidenega </w:t>
      </w:r>
      <w:r>
        <w:rPr>
          <w:rFonts w:ascii="Garamond" w:hAnsi="Garamond"/>
          <w:b/>
          <w:sz w:val="22"/>
          <w:szCs w:val="22"/>
          <w:lang w:val="sl-SI"/>
        </w:rPr>
        <w:t xml:space="preserve">mentorja ob </w:t>
      </w:r>
      <w:r w:rsidR="00A4635D">
        <w:rPr>
          <w:rFonts w:ascii="Garamond" w:hAnsi="Garamond"/>
          <w:b/>
          <w:sz w:val="22"/>
          <w:szCs w:val="22"/>
          <w:lang w:val="sl-SI"/>
        </w:rPr>
        <w:t>vpisu</w:t>
      </w:r>
    </w:p>
    <w:p w14:paraId="03F7A590" w14:textId="54397CB2" w:rsidR="002B6A0C" w:rsidRPr="00EE64EA" w:rsidRDefault="00325F11" w:rsidP="00A81D8E">
      <w:pPr>
        <w:jc w:val="center"/>
        <w:rPr>
          <w:rFonts w:ascii="Garamond" w:hAnsi="Garamond"/>
          <w:b/>
          <w:i/>
          <w:sz w:val="22"/>
          <w:szCs w:val="22"/>
        </w:rPr>
      </w:pPr>
      <w:r w:rsidRPr="00325F11">
        <w:rPr>
          <w:rFonts w:ascii="Garamond" w:hAnsi="Garamond"/>
          <w:b/>
          <w:i/>
          <w:sz w:val="22"/>
          <w:szCs w:val="22"/>
        </w:rPr>
        <w:t xml:space="preserve">Statement of the mentor upon </w:t>
      </w:r>
      <w:r w:rsidRPr="00325F11">
        <w:rPr>
          <w:rFonts w:ascii="Garamond" w:hAnsi="Garamond"/>
          <w:b/>
          <w:i/>
          <w:sz w:val="22"/>
          <w:szCs w:val="22"/>
        </w:rPr>
        <w:t>enrolment</w:t>
      </w:r>
    </w:p>
    <w:p w14:paraId="0BC22B17" w14:textId="3CD5C90C" w:rsidR="00651105" w:rsidRDefault="00651105" w:rsidP="00651105">
      <w:pPr>
        <w:rPr>
          <w:rFonts w:ascii="Garamond" w:hAnsi="Garamond"/>
          <w:sz w:val="22"/>
          <w:szCs w:val="22"/>
          <w:lang w:val="sl-SI"/>
        </w:rPr>
      </w:pPr>
    </w:p>
    <w:p w14:paraId="708E9431" w14:textId="2533D743" w:rsidR="006A017D" w:rsidRPr="00F84C31" w:rsidRDefault="006A017D" w:rsidP="006A017D">
      <w:pPr>
        <w:rPr>
          <w:rFonts w:ascii="Garamond" w:hAnsi="Garamond"/>
          <w:b/>
          <w:sz w:val="22"/>
          <w:szCs w:val="22"/>
          <w:lang w:val="sl-SI"/>
        </w:rPr>
      </w:pPr>
      <w:r w:rsidRPr="00F84C31">
        <w:rPr>
          <w:rFonts w:ascii="Garamond" w:hAnsi="Garamond"/>
          <w:b/>
          <w:sz w:val="22"/>
          <w:szCs w:val="22"/>
          <w:lang w:val="sl-SI"/>
        </w:rPr>
        <w:t xml:space="preserve">Podatki o </w:t>
      </w:r>
      <w:r w:rsidR="00C47E5C">
        <w:rPr>
          <w:rFonts w:ascii="Garamond" w:hAnsi="Garamond"/>
          <w:b/>
          <w:sz w:val="22"/>
          <w:szCs w:val="22"/>
          <w:lang w:val="sl-SI"/>
        </w:rPr>
        <w:t>doktoranda</w:t>
      </w:r>
      <w:r w:rsidR="00864EAF" w:rsidRPr="00F84C31">
        <w:rPr>
          <w:rFonts w:ascii="Garamond" w:hAnsi="Garamond"/>
          <w:b/>
          <w:sz w:val="22"/>
          <w:szCs w:val="22"/>
          <w:lang w:val="sl-SI"/>
        </w:rPr>
        <w:t>(</w:t>
      </w:r>
      <w:r w:rsidRPr="00F84C31">
        <w:rPr>
          <w:rFonts w:ascii="Garamond" w:hAnsi="Garamond"/>
          <w:b/>
          <w:sz w:val="22"/>
          <w:szCs w:val="22"/>
          <w:lang w:val="sl-SI"/>
        </w:rPr>
        <w:t>-ke</w:t>
      </w:r>
      <w:r w:rsidR="00864EAF" w:rsidRPr="00F84C31">
        <w:rPr>
          <w:rFonts w:ascii="Garamond" w:hAnsi="Garamond"/>
          <w:b/>
          <w:sz w:val="22"/>
          <w:szCs w:val="22"/>
          <w:lang w:val="sl-SI"/>
        </w:rPr>
        <w:t xml:space="preserve">) / </w:t>
      </w:r>
      <w:r w:rsidRPr="00C47E5C">
        <w:rPr>
          <w:rFonts w:ascii="Garamond" w:hAnsi="Garamond"/>
          <w:b/>
          <w:i/>
          <w:iCs/>
          <w:sz w:val="22"/>
          <w:szCs w:val="22"/>
        </w:rPr>
        <w:t xml:space="preserve">Candidate’s </w:t>
      </w:r>
      <w:proofErr w:type="gramStart"/>
      <w:r w:rsidRPr="00C47E5C">
        <w:rPr>
          <w:rFonts w:ascii="Garamond" w:hAnsi="Garamond"/>
          <w:b/>
          <w:i/>
          <w:iCs/>
          <w:sz w:val="22"/>
          <w:szCs w:val="22"/>
        </w:rPr>
        <w:t>data</w:t>
      </w:r>
      <w:proofErr w:type="gramEnd"/>
    </w:p>
    <w:p w14:paraId="4E85036B" w14:textId="5FE0F477" w:rsidR="00864EAF" w:rsidRDefault="00864EAF" w:rsidP="006A017D">
      <w:pPr>
        <w:rPr>
          <w:rFonts w:ascii="Garamond" w:hAnsi="Garamond"/>
          <w:sz w:val="22"/>
          <w:szCs w:val="22"/>
          <w:lang w:val="sl-SI"/>
        </w:rPr>
      </w:pPr>
    </w:p>
    <w:p w14:paraId="59BB5B61" w14:textId="7B82C415" w:rsidR="006E4447" w:rsidRPr="00AD6218" w:rsidRDefault="00560A2E" w:rsidP="00651105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Ime in priimek študenta</w:t>
      </w:r>
      <w:r w:rsidR="00952375">
        <w:rPr>
          <w:rFonts w:ascii="Garamond" w:hAnsi="Garamond"/>
          <w:sz w:val="22"/>
          <w:szCs w:val="22"/>
          <w:lang w:val="sl-SI"/>
        </w:rPr>
        <w:t>(-</w:t>
      </w:r>
      <w:r>
        <w:rPr>
          <w:rFonts w:ascii="Garamond" w:hAnsi="Garamond"/>
          <w:sz w:val="22"/>
          <w:szCs w:val="22"/>
          <w:lang w:val="sl-SI"/>
        </w:rPr>
        <w:t>tke</w:t>
      </w:r>
      <w:r w:rsidR="00952375">
        <w:rPr>
          <w:rFonts w:ascii="Garamond" w:hAnsi="Garamond"/>
          <w:sz w:val="22"/>
          <w:szCs w:val="22"/>
          <w:lang w:val="sl-SI"/>
        </w:rPr>
        <w:t xml:space="preserve">) / </w:t>
      </w:r>
      <w:r w:rsidR="00952375" w:rsidRPr="00010855">
        <w:rPr>
          <w:rFonts w:ascii="Garamond" w:hAnsi="Garamond"/>
          <w:i/>
          <w:sz w:val="22"/>
          <w:szCs w:val="22"/>
          <w:lang w:val="sl-SI"/>
        </w:rPr>
        <w:t xml:space="preserve">Student’s </w:t>
      </w:r>
      <w:proofErr w:type="gramStart"/>
      <w:r w:rsidR="00952375" w:rsidRPr="00010855">
        <w:rPr>
          <w:rFonts w:ascii="Garamond" w:hAnsi="Garamond"/>
          <w:i/>
          <w:sz w:val="22"/>
          <w:szCs w:val="22"/>
          <w:lang w:val="sl-SI"/>
        </w:rPr>
        <w:t>first</w:t>
      </w:r>
      <w:proofErr w:type="gramEnd"/>
      <w:r w:rsidR="00952375" w:rsidRPr="00010855">
        <w:rPr>
          <w:rFonts w:ascii="Garamond" w:hAnsi="Garamond"/>
          <w:i/>
          <w:sz w:val="22"/>
          <w:szCs w:val="22"/>
          <w:lang w:val="sl-SI"/>
        </w:rPr>
        <w:t xml:space="preserve"> name and surname</w:t>
      </w:r>
      <w:r w:rsidR="0024057E" w:rsidRPr="002B18B8">
        <w:rPr>
          <w:rFonts w:ascii="Garamond" w:hAnsi="Garamond"/>
          <w:sz w:val="22"/>
          <w:szCs w:val="22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-925958619"/>
          <w:placeholder>
            <w:docPart w:val="243B107AF98049D6AE823E348D893CFC"/>
          </w:placeholder>
          <w:showingPlcHdr/>
          <w15:color w:val="4D4D4D"/>
          <w:text/>
        </w:sdtPr>
        <w:sdtEndPr/>
        <w:sdtContent>
          <w:r w:rsidR="000351BF" w:rsidRPr="00432F58">
            <w:rPr>
              <w:rStyle w:val="PlaceholderText"/>
              <w:color w:val="auto"/>
              <w:highlight w:val="lightGray"/>
            </w:rPr>
            <w:t>Vpišite</w:t>
          </w:r>
          <w:r w:rsidR="00BB0DDA" w:rsidRPr="00432F58">
            <w:rPr>
              <w:rStyle w:val="PlaceholderText"/>
              <w:color w:val="auto"/>
              <w:highlight w:val="lightGray"/>
            </w:rPr>
            <w:t>/</w:t>
          </w:r>
          <w:r w:rsidR="002B18B8"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5D5C02DF" w14:textId="1F2D1981" w:rsidR="00560A2E" w:rsidRPr="00010855" w:rsidRDefault="00560A2E" w:rsidP="00651105">
      <w:pPr>
        <w:rPr>
          <w:rFonts w:ascii="Garamond" w:hAnsi="Garamond"/>
          <w:i/>
          <w:sz w:val="22"/>
          <w:szCs w:val="22"/>
          <w:lang w:val="sl-SI"/>
        </w:rPr>
      </w:pPr>
    </w:p>
    <w:p w14:paraId="1C53521C" w14:textId="1BFE823F" w:rsidR="00560A2E" w:rsidRPr="00AD6218" w:rsidRDefault="00560A2E" w:rsidP="00651105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Znanstveno področje</w:t>
      </w:r>
      <w:r w:rsidR="00952375">
        <w:rPr>
          <w:rFonts w:ascii="Garamond" w:hAnsi="Garamond"/>
          <w:sz w:val="22"/>
          <w:szCs w:val="22"/>
          <w:lang w:val="sl-SI"/>
        </w:rPr>
        <w:t xml:space="preserve"> / </w:t>
      </w:r>
      <w:r w:rsidR="00952375" w:rsidRPr="00F6713E">
        <w:rPr>
          <w:rFonts w:ascii="Garamond" w:hAnsi="Garamond"/>
          <w:i/>
          <w:sz w:val="22"/>
          <w:szCs w:val="22"/>
        </w:rPr>
        <w:t xml:space="preserve">Scientific area </w:t>
      </w:r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1943880414"/>
          <w:placeholder>
            <w:docPart w:val="5C7911FDDC344575842FC061E043B933"/>
          </w:placeholder>
          <w:dropDownList>
            <w:listItem w:displayText="Izberite/Select" w:value="Izberite/Select"/>
            <w:listItem w:displayText="Geodezija/Geodesy" w:value="Geodezija/Geodesy"/>
            <w:listItem w:displayText="Geologija/Geology" w:value="Geologija/Geology"/>
            <w:listItem w:displayText="Gradbeništvo/Civil Engeeniring" w:value="Gradbeništvo/Civil Engeeniring"/>
            <w:listItem w:displayText="Prostorsko načrtovanje/Spatial Planning" w:value="Prostorsko načrtovanje/Spatial Planning"/>
          </w:dropDownList>
        </w:sdtPr>
        <w:sdtEndPr/>
        <w:sdtContent>
          <w:r w:rsidR="00BB0DDA" w:rsidRPr="00432F58">
            <w:rPr>
              <w:rFonts w:ascii="Garamond" w:hAnsi="Garamond"/>
              <w:sz w:val="22"/>
              <w:szCs w:val="22"/>
              <w:highlight w:val="lightGray"/>
              <w:lang w:val="sl-SI"/>
            </w:rPr>
            <w:t>Izberite/Select</w:t>
          </w:r>
        </w:sdtContent>
      </w:sdt>
    </w:p>
    <w:p w14:paraId="37DF925F" w14:textId="6DFBF4AB" w:rsidR="00010855" w:rsidRPr="00010855" w:rsidRDefault="00010855" w:rsidP="00010855">
      <w:pPr>
        <w:rPr>
          <w:rFonts w:ascii="Garamond" w:hAnsi="Garamond"/>
          <w:i/>
          <w:sz w:val="22"/>
          <w:szCs w:val="22"/>
          <w:lang w:val="sl-SI"/>
        </w:rPr>
      </w:pPr>
    </w:p>
    <w:p w14:paraId="420CFCFC" w14:textId="7FE05F3A" w:rsidR="00870692" w:rsidRDefault="00870692" w:rsidP="00C50AB6">
      <w:pPr>
        <w:rPr>
          <w:rFonts w:ascii="Garamond" w:hAnsi="Garamond"/>
          <w:i/>
          <w:sz w:val="22"/>
          <w:szCs w:val="22"/>
          <w:lang w:val="sl-SI"/>
        </w:rPr>
      </w:pPr>
      <w:r w:rsidRPr="00870692">
        <w:rPr>
          <w:rFonts w:ascii="Garamond" w:hAnsi="Garamond"/>
          <w:sz w:val="22"/>
          <w:szCs w:val="22"/>
          <w:lang w:val="sl-SI"/>
        </w:rPr>
        <w:t xml:space="preserve">Izjavljam, da </w:t>
      </w:r>
      <w:r w:rsidR="003B28B3">
        <w:rPr>
          <w:rFonts w:ascii="Garamond" w:hAnsi="Garamond"/>
          <w:sz w:val="22"/>
          <w:szCs w:val="22"/>
          <w:lang w:val="sl-SI"/>
        </w:rPr>
        <w:t xml:space="preserve">prevzemam </w:t>
      </w:r>
      <w:r w:rsidR="005568C7">
        <w:rPr>
          <w:rFonts w:ascii="Garamond" w:hAnsi="Garamond"/>
          <w:sz w:val="22"/>
          <w:szCs w:val="22"/>
          <w:lang w:val="sl-SI"/>
        </w:rPr>
        <w:t>mentorstvo</w:t>
      </w:r>
      <w:r w:rsidR="003B28B3">
        <w:rPr>
          <w:rFonts w:ascii="Garamond" w:hAnsi="Garamond"/>
          <w:sz w:val="22"/>
          <w:szCs w:val="22"/>
          <w:lang w:val="sl-SI"/>
        </w:rPr>
        <w:t xml:space="preserve"> kandidatu, ki se je prijavil na doktorski študij </w:t>
      </w:r>
      <w:r w:rsidR="00B94B12">
        <w:rPr>
          <w:rFonts w:ascii="Garamond" w:hAnsi="Garamond"/>
          <w:sz w:val="22"/>
          <w:szCs w:val="22"/>
          <w:lang w:val="sl-SI"/>
        </w:rPr>
        <w:t>Grajeno okolje</w:t>
      </w:r>
      <w:r w:rsidRPr="00870692">
        <w:rPr>
          <w:rFonts w:ascii="Garamond" w:hAnsi="Garamond"/>
          <w:sz w:val="22"/>
          <w:szCs w:val="22"/>
          <w:lang w:val="sl-SI"/>
        </w:rPr>
        <w:t>.</w:t>
      </w:r>
      <w:r w:rsidR="00D80140">
        <w:rPr>
          <w:rFonts w:ascii="Garamond" w:hAnsi="Garamond"/>
          <w:sz w:val="22"/>
          <w:szCs w:val="22"/>
          <w:lang w:val="sl-SI"/>
        </w:rPr>
        <w:t xml:space="preserve"> / </w:t>
      </w:r>
      <w:r w:rsidR="005568C7" w:rsidRPr="005568C7">
        <w:rPr>
          <w:rFonts w:ascii="Garamond" w:hAnsi="Garamond"/>
          <w:i/>
          <w:sz w:val="22"/>
          <w:szCs w:val="22"/>
        </w:rPr>
        <w:t xml:space="preserve">I declare that I </w:t>
      </w:r>
      <w:proofErr w:type="gramStart"/>
      <w:r w:rsidR="005568C7" w:rsidRPr="005568C7">
        <w:rPr>
          <w:rFonts w:ascii="Garamond" w:hAnsi="Garamond"/>
          <w:i/>
          <w:sz w:val="22"/>
          <w:szCs w:val="22"/>
        </w:rPr>
        <w:t>am</w:t>
      </w:r>
      <w:proofErr w:type="gramEnd"/>
      <w:r w:rsidR="005568C7" w:rsidRPr="005568C7">
        <w:rPr>
          <w:rFonts w:ascii="Garamond" w:hAnsi="Garamond"/>
          <w:i/>
          <w:sz w:val="22"/>
          <w:szCs w:val="22"/>
        </w:rPr>
        <w:t xml:space="preserve"> taking over the mentorship of a candidate who has applied for the doctoral study Built Environment.</w:t>
      </w:r>
    </w:p>
    <w:p w14:paraId="2DECA0A3" w14:textId="075237A0" w:rsidR="00724EB7" w:rsidRDefault="00724EB7" w:rsidP="00724EB7">
      <w:pPr>
        <w:rPr>
          <w:rFonts w:ascii="Garamond" w:hAnsi="Garamond"/>
          <w:i/>
          <w:sz w:val="22"/>
          <w:szCs w:val="22"/>
          <w:lang w:val="sl-SI"/>
        </w:rPr>
      </w:pPr>
    </w:p>
    <w:p w14:paraId="6CB56D4A" w14:textId="40B50AF4" w:rsidR="00420F50" w:rsidRPr="00A84DF5" w:rsidRDefault="00420F50" w:rsidP="00420F50">
      <w:pPr>
        <w:rPr>
          <w:rFonts w:ascii="Garamond" w:hAnsi="Garamond"/>
          <w:sz w:val="22"/>
          <w:szCs w:val="22"/>
          <w:lang w:val="sl-SI"/>
        </w:rPr>
      </w:pPr>
      <w:r w:rsidRPr="00A84DF5">
        <w:rPr>
          <w:rFonts w:ascii="Garamond" w:hAnsi="Garamond"/>
          <w:sz w:val="22"/>
          <w:szCs w:val="22"/>
          <w:lang w:val="sl-SI"/>
        </w:rPr>
        <w:t>Ime in priimek (z akademskim nazivom)</w:t>
      </w:r>
      <w:r>
        <w:rPr>
          <w:rFonts w:ascii="Garamond" w:hAnsi="Garamond"/>
          <w:sz w:val="22"/>
          <w:szCs w:val="22"/>
          <w:lang w:val="sl-SI"/>
        </w:rPr>
        <w:t xml:space="preserve"> / </w:t>
      </w:r>
      <w:r w:rsidRPr="009953F3">
        <w:rPr>
          <w:rFonts w:ascii="Garamond" w:hAnsi="Garamond"/>
          <w:i/>
          <w:sz w:val="22"/>
          <w:szCs w:val="22"/>
        </w:rPr>
        <w:t xml:space="preserve">Name and Surname with </w:t>
      </w:r>
      <w:r w:rsidR="002A6A72">
        <w:rPr>
          <w:rFonts w:ascii="Garamond" w:hAnsi="Garamond"/>
          <w:i/>
          <w:sz w:val="22"/>
          <w:szCs w:val="22"/>
        </w:rPr>
        <w:t>the</w:t>
      </w:r>
      <w:r w:rsidRPr="009953F3">
        <w:rPr>
          <w:rFonts w:ascii="Garamond" w:hAnsi="Garamond"/>
          <w:i/>
          <w:sz w:val="22"/>
          <w:szCs w:val="22"/>
        </w:rPr>
        <w:t xml:space="preserve"> academic </w:t>
      </w:r>
      <w:proofErr w:type="gramStart"/>
      <w:r w:rsidRPr="009953F3">
        <w:rPr>
          <w:rFonts w:ascii="Garamond" w:hAnsi="Garamond"/>
          <w:i/>
          <w:sz w:val="22"/>
          <w:szCs w:val="22"/>
        </w:rPr>
        <w:t>title</w:t>
      </w:r>
      <w:proofErr w:type="gramEnd"/>
    </w:p>
    <w:p w14:paraId="072EA393" w14:textId="77777777" w:rsidR="00420F50" w:rsidRPr="00A84DF5" w:rsidRDefault="00420F50" w:rsidP="00420F50">
      <w:pPr>
        <w:rPr>
          <w:rFonts w:ascii="Garamond" w:hAnsi="Garamond"/>
          <w:sz w:val="22"/>
          <w:szCs w:val="22"/>
          <w:lang w:val="sl-SI"/>
        </w:rPr>
      </w:pPr>
      <w:r w:rsidRPr="00A84DF5">
        <w:rPr>
          <w:rFonts w:ascii="Garamond" w:hAnsi="Garamond"/>
          <w:sz w:val="22"/>
          <w:szCs w:val="22"/>
          <w:lang w:val="sl-SI"/>
        </w:rPr>
        <w:t xml:space="preserve"> </w:t>
      </w:r>
    </w:p>
    <w:sdt>
      <w:sdtPr>
        <w:rPr>
          <w:rFonts w:ascii="Garamond" w:hAnsi="Garamond"/>
          <w:sz w:val="22"/>
          <w:szCs w:val="22"/>
          <w:highlight w:val="darkGray"/>
          <w:lang w:val="sl-SI"/>
        </w:rPr>
        <w:id w:val="-563019303"/>
        <w:placeholder>
          <w:docPart w:val="28D5766E738E4334B08DB79C32C27957"/>
        </w:placeholder>
        <w:showingPlcHdr/>
        <w:text w:multiLine="1"/>
      </w:sdtPr>
      <w:sdtEndPr/>
      <w:sdtContent>
        <w:p w14:paraId="23460343" w14:textId="77777777" w:rsidR="00420F50" w:rsidRPr="00AD6218" w:rsidRDefault="00420F50" w:rsidP="00420F50">
          <w:pPr>
            <w:rPr>
              <w:rFonts w:ascii="Garamond" w:hAnsi="Garamond"/>
              <w:sz w:val="22"/>
              <w:szCs w:val="22"/>
              <w:lang w:val="sl-SI"/>
            </w:rPr>
          </w:pPr>
          <w:r w:rsidRPr="00432F58">
            <w:rPr>
              <w:rStyle w:val="PlaceholderText"/>
              <w:color w:val="auto"/>
              <w:highlight w:val="lightGray"/>
            </w:rPr>
            <w:t>Vpišite/</w:t>
          </w:r>
          <w:r>
            <w:rPr>
              <w:rStyle w:val="PlaceholderText"/>
              <w:color w:val="auto"/>
              <w:highlight w:val="lightGray"/>
            </w:rPr>
            <w:t>Enter</w:t>
          </w:r>
        </w:p>
      </w:sdtContent>
    </w:sdt>
    <w:p w14:paraId="21E27FD5" w14:textId="18A4288E" w:rsidR="00CA5C01" w:rsidRDefault="00CA5C01" w:rsidP="00CA5C01">
      <w:pPr>
        <w:rPr>
          <w:rFonts w:ascii="Garamond" w:hAnsi="Garamond"/>
          <w:sz w:val="22"/>
          <w:szCs w:val="22"/>
          <w:lang w:val="sl-SI"/>
        </w:rPr>
      </w:pPr>
    </w:p>
    <w:p w14:paraId="6CB47FFD" w14:textId="77777777" w:rsidR="006057DA" w:rsidRDefault="006057DA" w:rsidP="00CA5C01">
      <w:pPr>
        <w:rPr>
          <w:rFonts w:ascii="Garamond" w:hAnsi="Garamond"/>
          <w:sz w:val="22"/>
          <w:szCs w:val="22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</w:tblGrid>
      <w:tr w:rsidR="00CA5C01" w:rsidRPr="008256AF" w14:paraId="2ED71011" w14:textId="77777777" w:rsidTr="00EE444C">
        <w:tc>
          <w:tcPr>
            <w:tcW w:w="4151" w:type="dxa"/>
          </w:tcPr>
          <w:p w14:paraId="094ECB39" w14:textId="77777777" w:rsidR="00CA5C01" w:rsidRPr="008256AF" w:rsidRDefault="00CA5C01" w:rsidP="00EE444C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A84DF5">
              <w:rPr>
                <w:rFonts w:ascii="Garamond" w:hAnsi="Garamond"/>
                <w:sz w:val="22"/>
                <w:szCs w:val="22"/>
                <w:lang w:val="sl-SI"/>
              </w:rPr>
              <w:t>Podpis mentorja</w:t>
            </w:r>
            <w:r>
              <w:rPr>
                <w:rFonts w:ascii="Garamond" w:hAnsi="Garamond"/>
                <w:sz w:val="22"/>
                <w:szCs w:val="22"/>
                <w:lang w:val="sl-SI"/>
              </w:rPr>
              <w:t xml:space="preserve"> (-ice) / </w:t>
            </w:r>
            <w:r>
              <w:rPr>
                <w:rFonts w:ascii="Garamond" w:hAnsi="Garamond"/>
                <w:sz w:val="22"/>
                <w:szCs w:val="22"/>
              </w:rPr>
              <w:t>S</w:t>
            </w:r>
            <w:r w:rsidRPr="002F0346">
              <w:rPr>
                <w:rFonts w:ascii="Garamond" w:hAnsi="Garamond"/>
                <w:i/>
                <w:sz w:val="22"/>
                <w:szCs w:val="22"/>
              </w:rPr>
              <w:t>upervisor</w:t>
            </w:r>
            <w:r>
              <w:rPr>
                <w:rFonts w:ascii="Garamond" w:hAnsi="Garamond"/>
                <w:i/>
                <w:sz w:val="22"/>
                <w:szCs w:val="22"/>
              </w:rPr>
              <w:t>’s signature</w:t>
            </w:r>
          </w:p>
        </w:tc>
      </w:tr>
      <w:tr w:rsidR="00CA5C01" w:rsidRPr="002B1A95" w14:paraId="5708D89D" w14:textId="77777777" w:rsidTr="00EE444C">
        <w:tc>
          <w:tcPr>
            <w:tcW w:w="4151" w:type="dxa"/>
          </w:tcPr>
          <w:p w14:paraId="0B902529" w14:textId="77777777" w:rsidR="00CA5C01" w:rsidRDefault="00CA5C01" w:rsidP="00EE444C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  <w:p w14:paraId="33EE4639" w14:textId="77777777" w:rsidR="00CA5C01" w:rsidRPr="002B1A95" w:rsidRDefault="00CA5C01" w:rsidP="00EE444C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>
              <w:rPr>
                <w:rFonts w:ascii="Garamond" w:hAnsi="Garamond"/>
                <w:sz w:val="22"/>
                <w:szCs w:val="22"/>
                <w:lang w:val="sl-SI"/>
              </w:rPr>
              <w:t>_______________________</w:t>
            </w:r>
          </w:p>
        </w:tc>
      </w:tr>
    </w:tbl>
    <w:p w14:paraId="096AEC0F" w14:textId="77777777" w:rsidR="00CA5C01" w:rsidRDefault="00CA5C01" w:rsidP="00CA5C01">
      <w:pPr>
        <w:rPr>
          <w:rFonts w:ascii="Garamond" w:hAnsi="Garamond"/>
          <w:sz w:val="22"/>
          <w:szCs w:val="22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</w:tblGrid>
      <w:tr w:rsidR="00BC06AF" w:rsidRPr="008256AF" w14:paraId="00F9315E" w14:textId="77777777" w:rsidTr="00C267FA">
        <w:tc>
          <w:tcPr>
            <w:tcW w:w="4151" w:type="dxa"/>
          </w:tcPr>
          <w:p w14:paraId="430DBC2F" w14:textId="1326E521" w:rsidR="00BC06AF" w:rsidRPr="008256AF" w:rsidRDefault="00310ED4" w:rsidP="00C267FA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>
              <w:rPr>
                <w:rFonts w:ascii="Garamond" w:hAnsi="Garamond"/>
                <w:sz w:val="22"/>
                <w:szCs w:val="22"/>
                <w:lang w:val="sl-SI"/>
              </w:rPr>
              <w:t>Podpis d</w:t>
            </w:r>
            <w:r w:rsidR="00A420A3">
              <w:rPr>
                <w:rFonts w:ascii="Garamond" w:hAnsi="Garamond"/>
                <w:sz w:val="22"/>
                <w:szCs w:val="22"/>
                <w:lang w:val="sl-SI"/>
              </w:rPr>
              <w:t>oktorand</w:t>
            </w:r>
            <w:r>
              <w:rPr>
                <w:rFonts w:ascii="Garamond" w:hAnsi="Garamond"/>
                <w:sz w:val="22"/>
                <w:szCs w:val="22"/>
                <w:lang w:val="sl-SI"/>
              </w:rPr>
              <w:t>a</w:t>
            </w:r>
            <w:proofErr w:type="gramStart"/>
            <w:r w:rsidR="00BC06AF" w:rsidRPr="008256AF">
              <w:rPr>
                <w:rFonts w:ascii="Garamond" w:hAnsi="Garamond"/>
                <w:sz w:val="22"/>
                <w:szCs w:val="22"/>
                <w:lang w:val="sl-SI"/>
              </w:rPr>
              <w:t>(</w:t>
            </w:r>
            <w:proofErr w:type="gramEnd"/>
            <w:r w:rsidR="00BC06AF" w:rsidRPr="008256AF">
              <w:rPr>
                <w:rFonts w:ascii="Garamond" w:hAnsi="Garamond"/>
                <w:sz w:val="22"/>
                <w:szCs w:val="22"/>
                <w:lang w:val="sl-SI"/>
              </w:rPr>
              <w:t>-k</w:t>
            </w:r>
            <w:r>
              <w:rPr>
                <w:rFonts w:ascii="Garamond" w:hAnsi="Garamond"/>
                <w:sz w:val="22"/>
                <w:szCs w:val="22"/>
                <w:lang w:val="sl-SI"/>
              </w:rPr>
              <w:t>e</w:t>
            </w:r>
            <w:r w:rsidR="00BC06AF" w:rsidRPr="008256AF">
              <w:rPr>
                <w:rFonts w:ascii="Garamond" w:hAnsi="Garamond"/>
                <w:sz w:val="22"/>
                <w:szCs w:val="22"/>
                <w:lang w:val="sl-SI"/>
              </w:rPr>
              <w:t xml:space="preserve">) / </w:t>
            </w:r>
            <w:r>
              <w:rPr>
                <w:rFonts w:ascii="Garamond" w:hAnsi="Garamond"/>
                <w:sz w:val="22"/>
                <w:szCs w:val="22"/>
                <w:lang w:val="sl-SI"/>
              </w:rPr>
              <w:t xml:space="preserve">Signature </w:t>
            </w:r>
            <w:r w:rsidR="00BC06AF" w:rsidRPr="00716520">
              <w:rPr>
                <w:rFonts w:ascii="Garamond" w:hAnsi="Garamond"/>
                <w:i/>
                <w:sz w:val="22"/>
                <w:szCs w:val="22"/>
              </w:rPr>
              <w:t>Student</w:t>
            </w:r>
          </w:p>
        </w:tc>
      </w:tr>
      <w:tr w:rsidR="00BC06AF" w:rsidRPr="002B1A95" w14:paraId="65E9ED00" w14:textId="77777777" w:rsidTr="00C267FA">
        <w:tc>
          <w:tcPr>
            <w:tcW w:w="4151" w:type="dxa"/>
          </w:tcPr>
          <w:p w14:paraId="72E791E7" w14:textId="77777777" w:rsidR="00BC06AF" w:rsidRDefault="00BC06AF" w:rsidP="00C267FA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  <w:p w14:paraId="38D531F2" w14:textId="77777777" w:rsidR="00BC06AF" w:rsidRPr="002B1A95" w:rsidRDefault="00BC06AF" w:rsidP="00C267FA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>
              <w:rPr>
                <w:rFonts w:ascii="Garamond" w:hAnsi="Garamond"/>
                <w:sz w:val="22"/>
                <w:szCs w:val="22"/>
                <w:lang w:val="sl-SI"/>
              </w:rPr>
              <w:t>_______________________</w:t>
            </w:r>
          </w:p>
        </w:tc>
      </w:tr>
    </w:tbl>
    <w:p w14:paraId="605FED51" w14:textId="77777777" w:rsidR="002F01EA" w:rsidRDefault="002F01EA" w:rsidP="002F01EA">
      <w:pPr>
        <w:rPr>
          <w:rFonts w:ascii="Garamond" w:hAnsi="Garamond"/>
          <w:sz w:val="22"/>
          <w:szCs w:val="22"/>
          <w:lang w:val="sl-SI"/>
        </w:rPr>
      </w:pPr>
    </w:p>
    <w:sectPr w:rsidR="002F01EA" w:rsidSect="00F82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97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21E9F" w14:textId="77777777" w:rsidR="00105084" w:rsidRDefault="00105084">
      <w:r>
        <w:separator/>
      </w:r>
    </w:p>
  </w:endnote>
  <w:endnote w:type="continuationSeparator" w:id="0">
    <w:p w14:paraId="1AD4A9CB" w14:textId="77777777" w:rsidR="00105084" w:rsidRDefault="0010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09783" w14:textId="77777777" w:rsidR="00E66678" w:rsidRDefault="00E66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AB1EA" w14:textId="77777777" w:rsidR="00E66678" w:rsidRDefault="00E666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71FBB" w14:textId="77777777" w:rsidR="00E66678" w:rsidRDefault="00E66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09A81" w14:textId="77777777" w:rsidR="00105084" w:rsidRDefault="00105084">
      <w:r>
        <w:separator/>
      </w:r>
    </w:p>
  </w:footnote>
  <w:footnote w:type="continuationSeparator" w:id="0">
    <w:p w14:paraId="78D23E67" w14:textId="77777777" w:rsidR="00105084" w:rsidRDefault="0010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B87B6" w14:textId="77777777" w:rsidR="00E66678" w:rsidRDefault="00E66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860EC" w14:textId="77777777" w:rsidR="00E66678" w:rsidRDefault="00E666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2A59B" w14:textId="77777777" w:rsidR="00F82B50" w:rsidRDefault="00804AB7" w:rsidP="004223AC">
    <w:pPr>
      <w:pStyle w:val="Header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189628" wp14:editId="50455984">
              <wp:simplePos x="0" y="0"/>
              <wp:positionH relativeFrom="column">
                <wp:posOffset>-111125</wp:posOffset>
              </wp:positionH>
              <wp:positionV relativeFrom="paragraph">
                <wp:posOffset>3175</wp:posOffset>
              </wp:positionV>
              <wp:extent cx="1309370" cy="1183640"/>
              <wp:effectExtent l="0" t="0" r="508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1183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29361" w14:textId="77777777" w:rsidR="001A0756" w:rsidRDefault="001A0756" w:rsidP="00804AB7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Garamond" w:hAnsi="Garamond"/>
                              <w:i/>
                              <w:sz w:val="19"/>
                              <w:szCs w:val="19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9"/>
                              <w:szCs w:val="19"/>
                              <w:lang w:val="sl-SI"/>
                            </w:rPr>
                            <w:t>Doktorski študij Grajeno okolje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8962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8.75pt;margin-top:.25pt;width:103.1pt;height:9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" stroked="f">
              <v:textbox inset="0,0,0,0">
                <w:txbxContent>
                  <w:p w14:paraId="12F29361" w14:textId="77777777" w:rsidR="001A0756" w:rsidRDefault="001A0756" w:rsidP="00804AB7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Garamond" w:hAnsi="Garamond"/>
                        <w:i/>
                        <w:sz w:val="19"/>
                        <w:szCs w:val="19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sz w:val="19"/>
                        <w:szCs w:val="19"/>
                        <w:lang w:val="sl-SI"/>
                      </w:rPr>
                      <w:t>Doktorski študij Grajeno okolje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73476">
      <w:rPr>
        <w:noProof/>
        <w:lang w:val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8806C1" wp14:editId="7077DFDE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2286635" cy="8001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DFF85" w14:textId="77777777" w:rsidR="00F82B50" w:rsidRPr="00615FF5" w:rsidRDefault="004223AC" w:rsidP="00F95DAA">
                          <w:pPr>
                            <w:tabs>
                              <w:tab w:val="right" w:pos="1701"/>
                            </w:tabs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ab/>
                            <w:t>Univer</w:t>
                          </w:r>
                          <w:r w:rsidR="00F344A8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>za</w:t>
                          </w:r>
                        </w:p>
                        <w:p w14:paraId="24105CFF" w14:textId="77777777" w:rsidR="00F82B50" w:rsidRPr="00615FF5" w:rsidRDefault="00F82B50" w:rsidP="00F95DAA">
                          <w:pPr>
                            <w:tabs>
                              <w:tab w:val="right" w:pos="1701"/>
                            </w:tabs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="00F344A8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>v</w:t>
                          </w:r>
                          <w:r w:rsidR="004223AC" w:rsidRPr="00615FF5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 xml:space="preserve"> Ljubljan</w:t>
                          </w:r>
                          <w:r w:rsidR="00F344A8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>i</w:t>
                          </w:r>
                        </w:p>
                        <w:p w14:paraId="22CC67A6" w14:textId="77777777" w:rsidR="00F82B50" w:rsidRPr="00615FF5" w:rsidRDefault="00F82B50" w:rsidP="00F95DAA">
                          <w:pPr>
                            <w:tabs>
                              <w:tab w:val="left" w:pos="1701"/>
                            </w:tabs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="00F344A8" w:rsidRPr="00615FF5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>Fa</w:t>
                          </w:r>
                          <w:r w:rsidR="00F344A8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>kulteta</w:t>
                          </w:r>
                        </w:p>
                        <w:p w14:paraId="16B109F3" w14:textId="77777777" w:rsidR="00F344A8" w:rsidRDefault="00F82B50" w:rsidP="00F95DAA">
                          <w:pPr>
                            <w:tabs>
                              <w:tab w:val="left" w:pos="1701"/>
                            </w:tabs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i/>
                              <w:color w:val="CC0000"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="00F344A8"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>za</w:t>
                          </w:r>
                          <w:r w:rsidR="004223AC" w:rsidRPr="008917A7"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 xml:space="preserve"> </w:t>
                          </w:r>
                          <w:r w:rsidR="00F344A8"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 xml:space="preserve">gradbeništvo in </w:t>
                          </w:r>
                        </w:p>
                        <w:p w14:paraId="20D75D10" w14:textId="77777777" w:rsidR="00F82B50" w:rsidRPr="00B73481" w:rsidRDefault="00F344A8" w:rsidP="00F95DAA">
                          <w:pPr>
                            <w:tabs>
                              <w:tab w:val="left" w:pos="1701"/>
                            </w:tabs>
                            <w:rPr>
                              <w:rFonts w:ascii="Garamond" w:hAnsi="Garamond"/>
                              <w:i/>
                              <w:color w:val="C00000"/>
                              <w:sz w:val="22"/>
                              <w:szCs w:val="22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ab/>
                            <w:t>geodezijo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806C1" id="Text Box 4" o:spid="_x0000_s1027" type="#_x0000_t202" style="position:absolute;margin-left:0;margin-top:.75pt;width:180.05pt;height:63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" stroked="f">
              <v:textbox inset="0,0,0,0">
                <w:txbxContent>
                  <w:p w14:paraId="300DFF85" w14:textId="77777777" w:rsidR="00F82B50" w:rsidRPr="00615FF5" w:rsidRDefault="004223AC" w:rsidP="00F95DAA">
                    <w:pPr>
                      <w:tabs>
                        <w:tab w:val="right" w:pos="1701"/>
                      </w:tabs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ab/>
                      <w:t>Univer</w:t>
                    </w:r>
                    <w:r w:rsidR="00F344A8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>za</w:t>
                    </w:r>
                  </w:p>
                  <w:p w14:paraId="24105CFF" w14:textId="77777777" w:rsidR="00F82B50" w:rsidRPr="00615FF5" w:rsidRDefault="00F82B50" w:rsidP="00F95DAA">
                    <w:pPr>
                      <w:tabs>
                        <w:tab w:val="right" w:pos="1701"/>
                      </w:tabs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ab/>
                    </w:r>
                    <w:r w:rsidR="00F344A8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>v</w:t>
                    </w:r>
                    <w:r w:rsidR="004223AC" w:rsidRPr="00615FF5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 xml:space="preserve"> Ljubljan</w:t>
                    </w:r>
                    <w:r w:rsidR="00F344A8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>i</w:t>
                    </w:r>
                  </w:p>
                  <w:p w14:paraId="22CC67A6" w14:textId="77777777" w:rsidR="00F82B50" w:rsidRPr="00615FF5" w:rsidRDefault="00F82B50" w:rsidP="00F95DAA">
                    <w:pPr>
                      <w:tabs>
                        <w:tab w:val="left" w:pos="1701"/>
                      </w:tabs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ab/>
                    </w:r>
                    <w:r w:rsidR="00F344A8" w:rsidRPr="00615FF5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>Fa</w:t>
                    </w:r>
                    <w:r w:rsidR="00F344A8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>kulteta</w:t>
                    </w:r>
                  </w:p>
                  <w:p w14:paraId="16B109F3" w14:textId="77777777" w:rsidR="00F344A8" w:rsidRDefault="00F82B50" w:rsidP="00F95DAA">
                    <w:pPr>
                      <w:tabs>
                        <w:tab w:val="left" w:pos="1701"/>
                      </w:tabs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i/>
                        <w:color w:val="CC0000"/>
                        <w:sz w:val="22"/>
                        <w:szCs w:val="22"/>
                        <w:lang w:val="sl-SI"/>
                      </w:rPr>
                      <w:tab/>
                    </w:r>
                    <w:r w:rsidR="00F344A8"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>za</w:t>
                    </w:r>
                    <w:r w:rsidR="004223AC" w:rsidRPr="008917A7"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 xml:space="preserve"> </w:t>
                    </w:r>
                    <w:r w:rsidR="00F344A8"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 xml:space="preserve">gradbeništvo in </w:t>
                    </w:r>
                  </w:p>
                  <w:p w14:paraId="20D75D10" w14:textId="77777777" w:rsidR="00F82B50" w:rsidRPr="00B73481" w:rsidRDefault="00F344A8" w:rsidP="00F95DAA">
                    <w:pPr>
                      <w:tabs>
                        <w:tab w:val="left" w:pos="1701"/>
                      </w:tabs>
                      <w:rPr>
                        <w:rFonts w:ascii="Garamond" w:hAnsi="Garamond"/>
                        <w:i/>
                        <w:color w:val="C00000"/>
                        <w:sz w:val="22"/>
                        <w:szCs w:val="22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ab/>
                      <w:t>geodezijo</w:t>
                    </w:r>
                  </w:p>
                </w:txbxContent>
              </v:textbox>
            </v:shape>
          </w:pict>
        </mc:Fallback>
      </mc:AlternateContent>
    </w:r>
    <w:r w:rsidR="00073476">
      <w:rPr>
        <w:noProof/>
        <w:lang w:val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D44BF9" wp14:editId="087360E8">
              <wp:simplePos x="0" y="0"/>
              <wp:positionH relativeFrom="column">
                <wp:posOffset>4053840</wp:posOffset>
              </wp:positionH>
              <wp:positionV relativeFrom="paragraph">
                <wp:posOffset>9525</wp:posOffset>
              </wp:positionV>
              <wp:extent cx="1248410" cy="1183640"/>
              <wp:effectExtent l="0" t="0" r="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8410" cy="1183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123B8" w14:textId="77777777" w:rsidR="00B20E6B" w:rsidRPr="00804AB7" w:rsidRDefault="00B20E6B" w:rsidP="00B20E6B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Jamova </w:t>
                          </w:r>
                          <w:r w:rsidR="00804AB7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cesta </w:t>
                          </w:r>
                          <w:r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2</w:t>
                          </w:r>
                        </w:p>
                        <w:p w14:paraId="35F421F6" w14:textId="77777777" w:rsidR="00B20E6B" w:rsidRPr="00804AB7" w:rsidRDefault="00804AB7" w:rsidP="00B20E6B">
                          <w:pP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1000</w:t>
                          </w:r>
                          <w:r w:rsidR="00B20E6B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 Ljubljana, Sloveni</w:t>
                          </w:r>
                          <w:r w:rsidR="00F344A8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j</w:t>
                          </w:r>
                          <w:r w:rsidR="00B20E6B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a</w:t>
                          </w:r>
                        </w:p>
                        <w:p w14:paraId="71C7B0AF" w14:textId="77777777" w:rsidR="004223AC" w:rsidRPr="00804AB7" w:rsidRDefault="00F344A8" w:rsidP="004223AC">
                          <w:pP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telef</w:t>
                          </w:r>
                          <w:r w:rsidR="004223AC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on </w:t>
                          </w:r>
                          <w: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01 </w:t>
                          </w:r>
                          <w:r w:rsidR="00A100D8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42 64 288</w:t>
                          </w:r>
                        </w:p>
                        <w:p w14:paraId="14D20D02" w14:textId="77777777" w:rsidR="00A100D8" w:rsidRDefault="00A100D8" w:rsidP="004223AC">
                          <w:pP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doktorski.studij@fgg.uni-lj.si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D44BF9" id="_x0000_s1028" type="#_x0000_t202" style="position:absolute;margin-left:319.2pt;margin-top:.75pt;width:98.3pt;height:9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" stroked="f">
              <v:textbox inset="0,0,0,0">
                <w:txbxContent>
                  <w:p w14:paraId="58F123B8" w14:textId="77777777" w:rsidR="00B20E6B" w:rsidRPr="00804AB7" w:rsidRDefault="00B20E6B" w:rsidP="00B20E6B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Jamova </w:t>
                    </w:r>
                    <w:r w:rsidR="00804AB7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cesta </w:t>
                    </w:r>
                    <w:r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2</w:t>
                    </w:r>
                  </w:p>
                  <w:p w14:paraId="35F421F6" w14:textId="77777777" w:rsidR="00B20E6B" w:rsidRPr="00804AB7" w:rsidRDefault="00804AB7" w:rsidP="00B20E6B">
                    <w:pP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1000</w:t>
                    </w:r>
                    <w:r w:rsidR="00B20E6B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 Ljubljana, Sloveni</w:t>
                    </w:r>
                    <w:r w:rsidR="00F344A8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j</w:t>
                    </w:r>
                    <w:r w:rsidR="00B20E6B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a</w:t>
                    </w:r>
                  </w:p>
                  <w:p w14:paraId="71C7B0AF" w14:textId="77777777" w:rsidR="004223AC" w:rsidRPr="00804AB7" w:rsidRDefault="00F344A8" w:rsidP="004223AC">
                    <w:pP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telef</w:t>
                    </w:r>
                    <w:r w:rsidR="004223AC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on </w:t>
                    </w:r>
                    <w: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01 </w:t>
                    </w:r>
                    <w:r w:rsidR="00A100D8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42 64 288</w:t>
                    </w:r>
                  </w:p>
                  <w:p w14:paraId="14D20D02" w14:textId="77777777" w:rsidR="00A100D8" w:rsidRDefault="00A100D8" w:rsidP="004223AC">
                    <w:pP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doktorski.studij@fgg.uni-lj.si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C27D50A" w14:textId="77777777" w:rsidR="00F82B50" w:rsidRDefault="00F82B50" w:rsidP="00F82B50">
    <w:pPr>
      <w:pStyle w:val="Header"/>
      <w:jc w:val="center"/>
    </w:pPr>
  </w:p>
  <w:p w14:paraId="1F24E782" w14:textId="77777777" w:rsidR="00F82B50" w:rsidRDefault="00F82B50" w:rsidP="00F82B50">
    <w:pPr>
      <w:pStyle w:val="Header"/>
      <w:jc w:val="center"/>
    </w:pPr>
  </w:p>
  <w:p w14:paraId="65D217E7" w14:textId="77777777" w:rsidR="00F82B50" w:rsidRDefault="00F82B50" w:rsidP="00F82B50">
    <w:pPr>
      <w:pStyle w:val="Header"/>
      <w:jc w:val="center"/>
    </w:pPr>
  </w:p>
  <w:p w14:paraId="47EBE32B" w14:textId="77777777" w:rsidR="00F82B50" w:rsidRDefault="00F82B50" w:rsidP="00F82B50">
    <w:pPr>
      <w:pStyle w:val="Header"/>
      <w:jc w:val="center"/>
    </w:pPr>
  </w:p>
  <w:p w14:paraId="3F76B1D4" w14:textId="77777777" w:rsidR="00F82B50" w:rsidRDefault="00F82B50" w:rsidP="00F82B50">
    <w:pPr>
      <w:pStyle w:val="Header"/>
      <w:jc w:val="center"/>
    </w:pPr>
  </w:p>
  <w:p w14:paraId="4790D740" w14:textId="77777777" w:rsidR="00210FF2" w:rsidRDefault="00B73481" w:rsidP="00F82B50">
    <w:pPr>
      <w:pStyle w:val="Header"/>
      <w:jc w:val="center"/>
    </w:pPr>
    <w:r>
      <w:rPr>
        <w:noProof/>
      </w:rPr>
      <w:drawing>
        <wp:inline distT="0" distB="0" distL="0" distR="0" wp14:anchorId="4D5968C4" wp14:editId="7A1501CA">
          <wp:extent cx="576000" cy="1166400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11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9E85CC" w14:textId="77777777" w:rsidR="009F1549" w:rsidRDefault="009F1549" w:rsidP="00F82B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6687D"/>
    <w:multiLevelType w:val="hybridMultilevel"/>
    <w:tmpl w:val="86782BE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B91B30"/>
    <w:multiLevelType w:val="hybridMultilevel"/>
    <w:tmpl w:val="91A0212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I6HGpIJugKE6FmzdWZidq6S97+NKjHNTFz58DfW5AI9eQT+mJf12u77qXidqlGWM+trlNz4mAqH/TLd+nukVg==" w:salt="sPkoA3+QqlpUXJ6ClILzB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c1sDS2tLQwMzIxNTFU0lEKTi0uzszPAykwtKwFAGhx+LotAAAA"/>
  </w:docVars>
  <w:rsids>
    <w:rsidRoot w:val="00A100D8"/>
    <w:rsid w:val="00002A11"/>
    <w:rsid w:val="00010855"/>
    <w:rsid w:val="000351BF"/>
    <w:rsid w:val="00071504"/>
    <w:rsid w:val="00073476"/>
    <w:rsid w:val="00076AFF"/>
    <w:rsid w:val="00081647"/>
    <w:rsid w:val="00081912"/>
    <w:rsid w:val="00082B80"/>
    <w:rsid w:val="000A67EC"/>
    <w:rsid w:val="000A7FA2"/>
    <w:rsid w:val="00104850"/>
    <w:rsid w:val="00105084"/>
    <w:rsid w:val="00112758"/>
    <w:rsid w:val="00117040"/>
    <w:rsid w:val="00134B3D"/>
    <w:rsid w:val="00136633"/>
    <w:rsid w:val="001823EE"/>
    <w:rsid w:val="001876A9"/>
    <w:rsid w:val="0019230C"/>
    <w:rsid w:val="001A0756"/>
    <w:rsid w:val="001A76E4"/>
    <w:rsid w:val="001B4AF9"/>
    <w:rsid w:val="001B522B"/>
    <w:rsid w:val="001C53BD"/>
    <w:rsid w:val="001F6FF9"/>
    <w:rsid w:val="00210FF2"/>
    <w:rsid w:val="002274EB"/>
    <w:rsid w:val="0024057E"/>
    <w:rsid w:val="0025109B"/>
    <w:rsid w:val="00252BA2"/>
    <w:rsid w:val="00272775"/>
    <w:rsid w:val="00274F5F"/>
    <w:rsid w:val="00280EEA"/>
    <w:rsid w:val="0028482B"/>
    <w:rsid w:val="00284FBA"/>
    <w:rsid w:val="00294D22"/>
    <w:rsid w:val="002969EC"/>
    <w:rsid w:val="002A6A72"/>
    <w:rsid w:val="002B18B8"/>
    <w:rsid w:val="002B1A95"/>
    <w:rsid w:val="002B6A0C"/>
    <w:rsid w:val="002B7BF6"/>
    <w:rsid w:val="002C1E57"/>
    <w:rsid w:val="002F01EA"/>
    <w:rsid w:val="002F0346"/>
    <w:rsid w:val="002F403D"/>
    <w:rsid w:val="0030643E"/>
    <w:rsid w:val="00310ED4"/>
    <w:rsid w:val="00311CC6"/>
    <w:rsid w:val="00311F41"/>
    <w:rsid w:val="00312B58"/>
    <w:rsid w:val="00325F11"/>
    <w:rsid w:val="003431BC"/>
    <w:rsid w:val="003A3BF6"/>
    <w:rsid w:val="003B28B3"/>
    <w:rsid w:val="003C77E5"/>
    <w:rsid w:val="0040250C"/>
    <w:rsid w:val="00420F50"/>
    <w:rsid w:val="004223AC"/>
    <w:rsid w:val="00426BBF"/>
    <w:rsid w:val="00432F58"/>
    <w:rsid w:val="004849CF"/>
    <w:rsid w:val="004C1088"/>
    <w:rsid w:val="004C3664"/>
    <w:rsid w:val="004C66E1"/>
    <w:rsid w:val="004D3584"/>
    <w:rsid w:val="004E1993"/>
    <w:rsid w:val="0053762F"/>
    <w:rsid w:val="005568C7"/>
    <w:rsid w:val="00560A2E"/>
    <w:rsid w:val="00570EEB"/>
    <w:rsid w:val="005D5496"/>
    <w:rsid w:val="005F691E"/>
    <w:rsid w:val="006057DA"/>
    <w:rsid w:val="00615FF5"/>
    <w:rsid w:val="00635CEC"/>
    <w:rsid w:val="00651105"/>
    <w:rsid w:val="00653EF1"/>
    <w:rsid w:val="00672B91"/>
    <w:rsid w:val="00682A48"/>
    <w:rsid w:val="006A017D"/>
    <w:rsid w:val="006B2D45"/>
    <w:rsid w:val="006E4447"/>
    <w:rsid w:val="00716520"/>
    <w:rsid w:val="00724EB7"/>
    <w:rsid w:val="007D12D7"/>
    <w:rsid w:val="007E2DF9"/>
    <w:rsid w:val="00804AB7"/>
    <w:rsid w:val="00815722"/>
    <w:rsid w:val="00817715"/>
    <w:rsid w:val="008210B6"/>
    <w:rsid w:val="008256AF"/>
    <w:rsid w:val="00864EAF"/>
    <w:rsid w:val="00870692"/>
    <w:rsid w:val="008917A7"/>
    <w:rsid w:val="00895186"/>
    <w:rsid w:val="00896075"/>
    <w:rsid w:val="008B6764"/>
    <w:rsid w:val="008C4364"/>
    <w:rsid w:val="008D6500"/>
    <w:rsid w:val="0090194D"/>
    <w:rsid w:val="009045E4"/>
    <w:rsid w:val="00917B3C"/>
    <w:rsid w:val="00934EBC"/>
    <w:rsid w:val="00952375"/>
    <w:rsid w:val="00952D71"/>
    <w:rsid w:val="00956A12"/>
    <w:rsid w:val="00965633"/>
    <w:rsid w:val="009953F3"/>
    <w:rsid w:val="009C7E25"/>
    <w:rsid w:val="009D4560"/>
    <w:rsid w:val="009E1521"/>
    <w:rsid w:val="009F1549"/>
    <w:rsid w:val="00A05D16"/>
    <w:rsid w:val="00A100D8"/>
    <w:rsid w:val="00A420A3"/>
    <w:rsid w:val="00A4635D"/>
    <w:rsid w:val="00A737C0"/>
    <w:rsid w:val="00A80414"/>
    <w:rsid w:val="00A81D8E"/>
    <w:rsid w:val="00A84DF5"/>
    <w:rsid w:val="00AD6218"/>
    <w:rsid w:val="00AE3756"/>
    <w:rsid w:val="00AE7259"/>
    <w:rsid w:val="00B06B74"/>
    <w:rsid w:val="00B11B2F"/>
    <w:rsid w:val="00B20E6B"/>
    <w:rsid w:val="00B21AA6"/>
    <w:rsid w:val="00B24134"/>
    <w:rsid w:val="00B40996"/>
    <w:rsid w:val="00B568CD"/>
    <w:rsid w:val="00B7202E"/>
    <w:rsid w:val="00B73481"/>
    <w:rsid w:val="00B75971"/>
    <w:rsid w:val="00B82315"/>
    <w:rsid w:val="00B904F9"/>
    <w:rsid w:val="00B94B12"/>
    <w:rsid w:val="00BA263F"/>
    <w:rsid w:val="00BB0DDA"/>
    <w:rsid w:val="00BC06AF"/>
    <w:rsid w:val="00BD281A"/>
    <w:rsid w:val="00BE20A9"/>
    <w:rsid w:val="00BE4B6A"/>
    <w:rsid w:val="00C11EB7"/>
    <w:rsid w:val="00C22048"/>
    <w:rsid w:val="00C34780"/>
    <w:rsid w:val="00C371DE"/>
    <w:rsid w:val="00C47E5C"/>
    <w:rsid w:val="00C50AB6"/>
    <w:rsid w:val="00CA5C01"/>
    <w:rsid w:val="00CB0022"/>
    <w:rsid w:val="00CB6678"/>
    <w:rsid w:val="00CD6382"/>
    <w:rsid w:val="00CE6D45"/>
    <w:rsid w:val="00D0382C"/>
    <w:rsid w:val="00D10795"/>
    <w:rsid w:val="00D179CA"/>
    <w:rsid w:val="00D80140"/>
    <w:rsid w:val="00DF3947"/>
    <w:rsid w:val="00E078B8"/>
    <w:rsid w:val="00E07F46"/>
    <w:rsid w:val="00E23096"/>
    <w:rsid w:val="00E2342B"/>
    <w:rsid w:val="00E26658"/>
    <w:rsid w:val="00E52185"/>
    <w:rsid w:val="00E52B2D"/>
    <w:rsid w:val="00E66678"/>
    <w:rsid w:val="00E735E4"/>
    <w:rsid w:val="00E777A4"/>
    <w:rsid w:val="00EA2FAE"/>
    <w:rsid w:val="00EB20FB"/>
    <w:rsid w:val="00ED6967"/>
    <w:rsid w:val="00EE64EA"/>
    <w:rsid w:val="00F000FF"/>
    <w:rsid w:val="00F344A8"/>
    <w:rsid w:val="00F426DA"/>
    <w:rsid w:val="00F6713E"/>
    <w:rsid w:val="00F82B50"/>
    <w:rsid w:val="00F84C31"/>
    <w:rsid w:val="00F95DAA"/>
    <w:rsid w:val="00FB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20BDC0"/>
  <w15:chartTrackingRefBased/>
  <w15:docId w15:val="{D2924611-0D87-4FEF-B8A2-5BF4AAEB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0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E725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04AB7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10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0D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11B2F"/>
    <w:rPr>
      <w:color w:val="808080"/>
    </w:rPr>
  </w:style>
  <w:style w:type="table" w:styleId="TableGrid">
    <w:name w:val="Table Grid"/>
    <w:basedOn w:val="TableNormal"/>
    <w:uiPriority w:val="39"/>
    <w:rsid w:val="006B2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tir\Documents\Custom%20Office%20Templates\go_s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3B107AF98049D6AE823E348D893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D7F5F-DF79-418C-AB35-C9A37A60C410}"/>
      </w:docPartPr>
      <w:docPartBody>
        <w:p w:rsidR="00DE4B90" w:rsidRDefault="002E3B86" w:rsidP="002E3B86">
          <w:pPr>
            <w:pStyle w:val="243B107AF98049D6AE823E348D893CFC17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5C7911FDDC344575842FC061E043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759A-FC12-4B7F-B626-31B2DDEDC2DB}"/>
      </w:docPartPr>
      <w:docPartBody>
        <w:p w:rsidR="003059A0" w:rsidRDefault="00DE4B90" w:rsidP="00DE4B90">
          <w:pPr>
            <w:pStyle w:val="5C7911FDDC344575842FC061E043B9332"/>
          </w:pPr>
          <w:r>
            <w:rPr>
              <w:rStyle w:val="PlaceholderText"/>
            </w:rPr>
            <w:t>Izberite</w:t>
          </w:r>
          <w:r w:rsidRPr="0064037B">
            <w:rPr>
              <w:rStyle w:val="PlaceholderText"/>
            </w:rPr>
            <w:t>.</w:t>
          </w:r>
        </w:p>
      </w:docPartBody>
    </w:docPart>
    <w:docPart>
      <w:docPartPr>
        <w:name w:val="28D5766E738E4334B08DB79C32C27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98ABD-0729-4D4C-8C90-989D5CBC3932}"/>
      </w:docPartPr>
      <w:docPartBody>
        <w:p w:rsidR="00D95971" w:rsidRDefault="00D91F40" w:rsidP="00D91F40">
          <w:pPr>
            <w:pStyle w:val="28D5766E738E4334B08DB79C32C27957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55"/>
    <w:rsid w:val="00066F4E"/>
    <w:rsid w:val="000F5FBB"/>
    <w:rsid w:val="002148F1"/>
    <w:rsid w:val="002E3B86"/>
    <w:rsid w:val="003059A0"/>
    <w:rsid w:val="00377F9B"/>
    <w:rsid w:val="00613E8F"/>
    <w:rsid w:val="00916B6C"/>
    <w:rsid w:val="009A4755"/>
    <w:rsid w:val="00B230EC"/>
    <w:rsid w:val="00D4746A"/>
    <w:rsid w:val="00D91F40"/>
    <w:rsid w:val="00D95971"/>
    <w:rsid w:val="00DA7685"/>
    <w:rsid w:val="00D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F40"/>
    <w:rPr>
      <w:color w:val="808080"/>
    </w:rPr>
  </w:style>
  <w:style w:type="paragraph" w:customStyle="1" w:styleId="28D5766E738E4334B08DB79C32C27957">
    <w:name w:val="28D5766E738E4334B08DB79C32C27957"/>
    <w:rsid w:val="00D91F40"/>
  </w:style>
  <w:style w:type="paragraph" w:customStyle="1" w:styleId="CB77274971F240BEB455DCB9D2ED720A">
    <w:name w:val="CB77274971F240BEB455DCB9D2ED720A"/>
    <w:rsid w:val="00D91F40"/>
  </w:style>
  <w:style w:type="paragraph" w:customStyle="1" w:styleId="200B68CACEB44D21BFAA55E5FDE05477">
    <w:name w:val="200B68CACEB44D21BFAA55E5FDE05477"/>
    <w:rsid w:val="00D91F40"/>
  </w:style>
  <w:style w:type="paragraph" w:customStyle="1" w:styleId="1F152CECD0544F5ABFC925AA30720A8E">
    <w:name w:val="1F152CECD0544F5ABFC925AA30720A8E"/>
    <w:rsid w:val="00D91F40"/>
  </w:style>
  <w:style w:type="paragraph" w:customStyle="1" w:styleId="5C7911FDDC344575842FC061E043B9332">
    <w:name w:val="5C7911FDDC344575842FC061E043B933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7">
    <w:name w:val="243B107AF98049D6AE823E348D893CFC17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DD76D15343A47E4A854359EFA948FA12">
    <w:name w:val="9DD76D15343A47E4A854359EFA948FA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go_si</Template>
  <TotalTime>135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ZODIAK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Oštir, Krištof</dc:creator>
  <cp:keywords/>
  <cp:lastModifiedBy>Oštir, Krištof</cp:lastModifiedBy>
  <cp:revision>140</cp:revision>
  <cp:lastPrinted>2003-06-03T10:23:00Z</cp:lastPrinted>
  <dcterms:created xsi:type="dcterms:W3CDTF">2019-02-11T11:44:00Z</dcterms:created>
  <dcterms:modified xsi:type="dcterms:W3CDTF">2021-03-15T10:35:00Z</dcterms:modified>
</cp:coreProperties>
</file>