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9D8CC" w14:textId="77777777" w:rsidR="00F119DE" w:rsidRPr="00BC120A" w:rsidRDefault="00F119DE" w:rsidP="006C7F4B">
      <w:pPr>
        <w:rPr>
          <w:rFonts w:ascii="Times" w:hAnsi="Times"/>
          <w:sz w:val="22"/>
          <w:szCs w:val="22"/>
          <w:lang w:val="sl-SI"/>
        </w:rPr>
      </w:pPr>
    </w:p>
    <w:p w14:paraId="3E2F4FBB" w14:textId="232CDE31" w:rsidR="00E42C16" w:rsidRPr="00AF2D45" w:rsidRDefault="00E42C16" w:rsidP="007A47A2">
      <w:pPr>
        <w:pStyle w:val="Heading1"/>
        <w:jc w:val="center"/>
        <w:rPr>
          <w:sz w:val="32"/>
          <w:szCs w:val="36"/>
          <w:lang w:eastAsia="en-GB"/>
        </w:rPr>
      </w:pPr>
      <w:proofErr w:type="spellStart"/>
      <w:r w:rsidRPr="00AF2D45">
        <w:rPr>
          <w:sz w:val="32"/>
          <w:szCs w:val="36"/>
          <w:lang w:eastAsia="en-GB"/>
        </w:rPr>
        <w:t>Spremni</w:t>
      </w:r>
      <w:proofErr w:type="spellEnd"/>
      <w:r w:rsidRPr="00AF2D45">
        <w:rPr>
          <w:sz w:val="32"/>
          <w:szCs w:val="36"/>
          <w:lang w:eastAsia="en-GB"/>
        </w:rPr>
        <w:t xml:space="preserve"> list o </w:t>
      </w:r>
      <w:r w:rsidR="007A47A2" w:rsidRPr="00AF2D45">
        <w:rPr>
          <w:sz w:val="32"/>
          <w:szCs w:val="36"/>
          <w:lang w:val="sl-SI" w:eastAsia="en-GB"/>
        </w:rPr>
        <w:t>dokumentu/</w:t>
      </w:r>
      <w:proofErr w:type="spellStart"/>
      <w:r w:rsidRPr="00AF2D45">
        <w:rPr>
          <w:sz w:val="32"/>
          <w:szCs w:val="36"/>
          <w:lang w:eastAsia="en-GB"/>
        </w:rPr>
        <w:t>delu</w:t>
      </w:r>
      <w:proofErr w:type="spellEnd"/>
      <w:r w:rsidRPr="00AF2D45">
        <w:rPr>
          <w:sz w:val="32"/>
          <w:szCs w:val="36"/>
          <w:lang w:eastAsia="en-GB"/>
        </w:rPr>
        <w:t xml:space="preserve"> za </w:t>
      </w:r>
      <w:proofErr w:type="spellStart"/>
      <w:r w:rsidRPr="00AF2D45">
        <w:rPr>
          <w:sz w:val="32"/>
          <w:szCs w:val="36"/>
          <w:lang w:eastAsia="en-GB"/>
        </w:rPr>
        <w:t>vodenje</w:t>
      </w:r>
      <w:proofErr w:type="spellEnd"/>
      <w:r w:rsidRPr="00AF2D45">
        <w:rPr>
          <w:sz w:val="32"/>
          <w:szCs w:val="36"/>
          <w:lang w:eastAsia="en-GB"/>
        </w:rPr>
        <w:t xml:space="preserve"> </w:t>
      </w:r>
      <w:proofErr w:type="spellStart"/>
      <w:r w:rsidRPr="00AF2D45">
        <w:rPr>
          <w:sz w:val="32"/>
          <w:szCs w:val="36"/>
          <w:lang w:eastAsia="en-GB"/>
        </w:rPr>
        <w:t>bibliografij</w:t>
      </w:r>
      <w:proofErr w:type="spellEnd"/>
      <w:r w:rsidRPr="00AF2D45">
        <w:rPr>
          <w:sz w:val="32"/>
          <w:szCs w:val="36"/>
          <w:lang w:eastAsia="en-GB"/>
        </w:rPr>
        <w:t xml:space="preserve"> </w:t>
      </w:r>
      <w:proofErr w:type="spellStart"/>
      <w:r w:rsidRPr="00AF2D45">
        <w:rPr>
          <w:sz w:val="32"/>
          <w:szCs w:val="36"/>
          <w:lang w:eastAsia="en-GB"/>
        </w:rPr>
        <w:t>raziskovalcev</w:t>
      </w:r>
      <w:proofErr w:type="spellEnd"/>
    </w:p>
    <w:p w14:paraId="04363942" w14:textId="77777777" w:rsidR="00F119DE" w:rsidRPr="00AF2D45" w:rsidRDefault="00F119DE" w:rsidP="006C7F4B">
      <w:pPr>
        <w:rPr>
          <w:sz w:val="22"/>
          <w:szCs w:val="22"/>
          <w:lang w:val="sl-SI"/>
        </w:rPr>
      </w:pPr>
    </w:p>
    <w:p w14:paraId="5B504AB1" w14:textId="77777777" w:rsidR="0057555A" w:rsidRPr="00AF2D45" w:rsidRDefault="0057555A" w:rsidP="006C7F4B">
      <w:pPr>
        <w:rPr>
          <w:sz w:val="22"/>
          <w:szCs w:val="22"/>
          <w:lang w:val="sl-SI"/>
        </w:rPr>
      </w:pP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6799"/>
      </w:tblGrid>
      <w:tr w:rsidR="00E42C16" w:rsidRPr="00AF2D45" w14:paraId="537E9E94" w14:textId="77777777" w:rsidTr="002A42CC">
        <w:trPr>
          <w:trHeight w:val="567"/>
        </w:trPr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175CB" w14:textId="3FAB95BF" w:rsidR="00E42C16" w:rsidRPr="00AF2D45" w:rsidRDefault="00E42C16" w:rsidP="00E42C16">
            <w:pPr>
              <w:jc w:val="right"/>
              <w:rPr>
                <w:b/>
                <w:bCs/>
                <w:sz w:val="22"/>
                <w:szCs w:val="22"/>
                <w:lang w:val="sl-SI"/>
              </w:rPr>
            </w:pPr>
            <w:r w:rsidRPr="00AF2D45">
              <w:rPr>
                <w:b/>
                <w:bCs/>
                <w:sz w:val="22"/>
                <w:szCs w:val="22"/>
                <w:lang w:val="sl-SI"/>
              </w:rPr>
              <w:t>Predlagatelj:</w:t>
            </w:r>
          </w:p>
        </w:tc>
        <w:tc>
          <w:tcPr>
            <w:tcW w:w="6799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209EF2" w14:textId="77777777" w:rsidR="00E42C16" w:rsidRPr="00AF2D45" w:rsidRDefault="00E42C16" w:rsidP="006C7F4B">
            <w:pPr>
              <w:rPr>
                <w:sz w:val="22"/>
                <w:szCs w:val="22"/>
                <w:lang w:val="sl-SI"/>
              </w:rPr>
            </w:pPr>
          </w:p>
        </w:tc>
      </w:tr>
      <w:tr w:rsidR="00E42C16" w:rsidRPr="00AF2D45" w14:paraId="0F5FBEF7" w14:textId="77777777" w:rsidTr="002A42CC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6667D" w14:textId="164227C6" w:rsidR="00E42C16" w:rsidRPr="00AF2D45" w:rsidRDefault="00E42C16" w:rsidP="00E42C16">
            <w:pPr>
              <w:jc w:val="right"/>
              <w:rPr>
                <w:b/>
                <w:bCs/>
                <w:sz w:val="22"/>
                <w:szCs w:val="22"/>
                <w:lang w:val="sl-SI"/>
              </w:rPr>
            </w:pPr>
            <w:r w:rsidRPr="00AF2D45">
              <w:rPr>
                <w:b/>
                <w:bCs/>
                <w:sz w:val="22"/>
                <w:szCs w:val="22"/>
                <w:lang w:val="sl-SI"/>
              </w:rPr>
              <w:t>Ustanova:</w:t>
            </w:r>
          </w:p>
        </w:tc>
        <w:tc>
          <w:tcPr>
            <w:tcW w:w="6799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E69145" w14:textId="77777777" w:rsidR="00E42C16" w:rsidRPr="00AF2D45" w:rsidRDefault="00E42C16" w:rsidP="006C7F4B">
            <w:pPr>
              <w:rPr>
                <w:sz w:val="22"/>
                <w:szCs w:val="22"/>
                <w:lang w:val="sl-SI"/>
              </w:rPr>
            </w:pPr>
          </w:p>
        </w:tc>
      </w:tr>
      <w:tr w:rsidR="00E42C16" w:rsidRPr="00AF2D45" w14:paraId="7C846D63" w14:textId="77777777" w:rsidTr="002A42CC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DB45D" w14:textId="70D191A3" w:rsidR="00E42C16" w:rsidRPr="00AF2D45" w:rsidRDefault="00E42C16" w:rsidP="00E42C16">
            <w:pPr>
              <w:jc w:val="right"/>
              <w:rPr>
                <w:b/>
                <w:bCs/>
                <w:sz w:val="22"/>
                <w:szCs w:val="22"/>
                <w:lang w:val="sl-SI"/>
              </w:rPr>
            </w:pPr>
            <w:r w:rsidRPr="00AF2D45">
              <w:rPr>
                <w:b/>
                <w:bCs/>
                <w:sz w:val="22"/>
                <w:szCs w:val="22"/>
                <w:lang w:val="sl-SI"/>
              </w:rPr>
              <w:t>Šifra raziskovalca:</w:t>
            </w:r>
          </w:p>
        </w:tc>
        <w:tc>
          <w:tcPr>
            <w:tcW w:w="6799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6D3B2F" w14:textId="77777777" w:rsidR="00E42C16" w:rsidRPr="00AF2D45" w:rsidRDefault="00E42C16" w:rsidP="006C7F4B">
            <w:pPr>
              <w:rPr>
                <w:sz w:val="22"/>
                <w:szCs w:val="22"/>
                <w:lang w:val="sl-SI"/>
              </w:rPr>
            </w:pPr>
          </w:p>
        </w:tc>
      </w:tr>
      <w:tr w:rsidR="00E42C16" w:rsidRPr="00AF2D45" w14:paraId="298FF3EE" w14:textId="77777777" w:rsidTr="002A42CC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55DB5" w14:textId="4A0383DA" w:rsidR="00E42C16" w:rsidRPr="00AF2D45" w:rsidRDefault="00E42C16" w:rsidP="00E42C16">
            <w:pPr>
              <w:jc w:val="right"/>
              <w:rPr>
                <w:b/>
                <w:bCs/>
                <w:sz w:val="22"/>
                <w:szCs w:val="22"/>
                <w:lang w:val="sl-SI"/>
              </w:rPr>
            </w:pPr>
            <w:r w:rsidRPr="00AF2D45">
              <w:rPr>
                <w:b/>
                <w:bCs/>
                <w:sz w:val="22"/>
                <w:szCs w:val="22"/>
                <w:lang w:val="sl-SI"/>
              </w:rPr>
              <w:t>Tip dokumenta/dela:</w:t>
            </w:r>
          </w:p>
        </w:tc>
        <w:tc>
          <w:tcPr>
            <w:tcW w:w="6799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C8D493" w14:textId="77777777" w:rsidR="00E42C16" w:rsidRPr="00AF2D45" w:rsidRDefault="00E42C16" w:rsidP="006C7F4B">
            <w:pPr>
              <w:rPr>
                <w:sz w:val="22"/>
                <w:szCs w:val="22"/>
                <w:lang w:val="sl-SI"/>
              </w:rPr>
            </w:pPr>
          </w:p>
        </w:tc>
      </w:tr>
      <w:tr w:rsidR="00E42C16" w:rsidRPr="00AF2D45" w14:paraId="5FE2F771" w14:textId="77777777" w:rsidTr="002A42CC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DB3ED" w14:textId="319548D2" w:rsidR="00E42C16" w:rsidRPr="00AF2D45" w:rsidRDefault="00E42C16" w:rsidP="00E42C16">
            <w:pPr>
              <w:jc w:val="right"/>
              <w:rPr>
                <w:b/>
                <w:bCs/>
                <w:sz w:val="22"/>
                <w:szCs w:val="22"/>
                <w:lang w:val="sl-SI"/>
              </w:rPr>
            </w:pPr>
            <w:r w:rsidRPr="00AF2D45">
              <w:rPr>
                <w:b/>
                <w:bCs/>
                <w:sz w:val="22"/>
                <w:szCs w:val="22"/>
                <w:lang w:val="sl-SI"/>
              </w:rPr>
              <w:t>Naslov dokumenta/dela:</w:t>
            </w:r>
          </w:p>
        </w:tc>
        <w:tc>
          <w:tcPr>
            <w:tcW w:w="6799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3C42FE" w14:textId="77777777" w:rsidR="00E42C16" w:rsidRPr="00AF2D45" w:rsidRDefault="00E42C16" w:rsidP="006C7F4B">
            <w:pPr>
              <w:rPr>
                <w:sz w:val="22"/>
                <w:szCs w:val="22"/>
                <w:lang w:val="sl-SI"/>
              </w:rPr>
            </w:pPr>
          </w:p>
        </w:tc>
      </w:tr>
      <w:tr w:rsidR="00E42C16" w:rsidRPr="00AF2D45" w14:paraId="3235C40A" w14:textId="77777777" w:rsidTr="002A42CC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171E4" w14:textId="13110CEA" w:rsidR="00E42C16" w:rsidRPr="00AF2D45" w:rsidRDefault="00E42C16" w:rsidP="00E42C16">
            <w:pPr>
              <w:jc w:val="right"/>
              <w:rPr>
                <w:b/>
                <w:bCs/>
                <w:sz w:val="22"/>
                <w:szCs w:val="22"/>
                <w:lang w:val="sl-SI"/>
              </w:rPr>
            </w:pPr>
            <w:r w:rsidRPr="00AF2D45">
              <w:rPr>
                <w:b/>
                <w:bCs/>
                <w:sz w:val="22"/>
                <w:szCs w:val="22"/>
                <w:lang w:val="sl-SI"/>
              </w:rPr>
              <w:t>Avtor(ji):</w:t>
            </w:r>
          </w:p>
        </w:tc>
        <w:tc>
          <w:tcPr>
            <w:tcW w:w="6799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CAFC17" w14:textId="77777777" w:rsidR="00E42C16" w:rsidRPr="00AF2D45" w:rsidRDefault="00E42C16" w:rsidP="006C7F4B">
            <w:pPr>
              <w:rPr>
                <w:sz w:val="22"/>
                <w:szCs w:val="22"/>
                <w:lang w:val="sl-SI"/>
              </w:rPr>
            </w:pPr>
          </w:p>
        </w:tc>
      </w:tr>
      <w:tr w:rsidR="00E42C16" w:rsidRPr="00AF2D45" w14:paraId="73AF8F8C" w14:textId="77777777" w:rsidTr="002A42CC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9133D" w14:textId="0289A50A" w:rsidR="00E42C16" w:rsidRPr="00AF2D45" w:rsidRDefault="00E42C16" w:rsidP="00E42C16">
            <w:pPr>
              <w:jc w:val="right"/>
              <w:rPr>
                <w:b/>
                <w:bCs/>
                <w:sz w:val="22"/>
                <w:szCs w:val="22"/>
                <w:lang w:val="sl-SI"/>
              </w:rPr>
            </w:pPr>
            <w:r w:rsidRPr="00AF2D45">
              <w:rPr>
                <w:b/>
                <w:bCs/>
                <w:sz w:val="22"/>
                <w:szCs w:val="22"/>
                <w:lang w:val="sl-SI"/>
              </w:rPr>
              <w:t>Leto izida:</w:t>
            </w:r>
          </w:p>
        </w:tc>
        <w:tc>
          <w:tcPr>
            <w:tcW w:w="6799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A3CB00" w14:textId="77777777" w:rsidR="00E42C16" w:rsidRPr="00AF2D45" w:rsidRDefault="00E42C16" w:rsidP="006C7F4B">
            <w:pPr>
              <w:rPr>
                <w:sz w:val="22"/>
                <w:szCs w:val="22"/>
                <w:lang w:val="sl-SI"/>
              </w:rPr>
            </w:pPr>
          </w:p>
        </w:tc>
      </w:tr>
      <w:tr w:rsidR="00E42C16" w:rsidRPr="00AF2D45" w14:paraId="513E5F32" w14:textId="77777777" w:rsidTr="002A42CC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7C836" w14:textId="38378AEC" w:rsidR="00E42C16" w:rsidRPr="00AF2D45" w:rsidRDefault="00E42C16" w:rsidP="00E42C16">
            <w:pPr>
              <w:jc w:val="right"/>
              <w:rPr>
                <w:b/>
                <w:bCs/>
                <w:sz w:val="22"/>
                <w:szCs w:val="22"/>
                <w:lang w:val="sl-SI"/>
              </w:rPr>
            </w:pPr>
            <w:r w:rsidRPr="00AF2D45">
              <w:rPr>
                <w:b/>
                <w:bCs/>
                <w:sz w:val="22"/>
                <w:szCs w:val="22"/>
                <w:lang w:val="sl-SI"/>
              </w:rPr>
              <w:t>Ključne besede (slovensko):</w:t>
            </w:r>
          </w:p>
        </w:tc>
        <w:tc>
          <w:tcPr>
            <w:tcW w:w="6799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A8B541" w14:textId="77777777" w:rsidR="00E42C16" w:rsidRPr="00AF2D45" w:rsidRDefault="00E42C16" w:rsidP="006C7F4B">
            <w:pPr>
              <w:rPr>
                <w:sz w:val="22"/>
                <w:szCs w:val="22"/>
                <w:lang w:val="sl-SI"/>
              </w:rPr>
            </w:pPr>
          </w:p>
        </w:tc>
      </w:tr>
      <w:tr w:rsidR="00E42C16" w:rsidRPr="00AF2D45" w14:paraId="6B9F64D3" w14:textId="77777777" w:rsidTr="002A42CC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A191B" w14:textId="36035097" w:rsidR="00E42C16" w:rsidRPr="00AF2D45" w:rsidRDefault="00E42C16" w:rsidP="00E42C16">
            <w:pPr>
              <w:jc w:val="right"/>
              <w:rPr>
                <w:b/>
                <w:bCs/>
                <w:sz w:val="22"/>
                <w:szCs w:val="22"/>
                <w:lang w:val="sl-SI"/>
              </w:rPr>
            </w:pPr>
            <w:r w:rsidRPr="00AF2D45">
              <w:rPr>
                <w:b/>
                <w:bCs/>
                <w:sz w:val="22"/>
                <w:szCs w:val="22"/>
                <w:lang w:val="sl-SI"/>
              </w:rPr>
              <w:t>Ključne besede (angleško):</w:t>
            </w:r>
          </w:p>
        </w:tc>
        <w:tc>
          <w:tcPr>
            <w:tcW w:w="6799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81E79E" w14:textId="7267BFCD" w:rsidR="002A42CC" w:rsidRPr="00AF2D45" w:rsidRDefault="002A42CC" w:rsidP="006C7F4B">
            <w:pPr>
              <w:rPr>
                <w:sz w:val="22"/>
                <w:szCs w:val="22"/>
                <w:lang w:val="sl-SI"/>
              </w:rPr>
            </w:pPr>
            <w:r w:rsidRPr="00AF2D45">
              <w:rPr>
                <w:sz w:val="22"/>
                <w:szCs w:val="22"/>
                <w:lang w:val="sl-SI"/>
              </w:rPr>
              <w:t>2222</w:t>
            </w:r>
          </w:p>
        </w:tc>
      </w:tr>
      <w:tr w:rsidR="00E42C16" w:rsidRPr="00AF2D45" w14:paraId="02D0DC84" w14:textId="77777777" w:rsidTr="002A42CC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8F1B0" w14:textId="27C29B51" w:rsidR="00E42C16" w:rsidRPr="00AF2D45" w:rsidRDefault="00E42C16" w:rsidP="00E42C16">
            <w:pPr>
              <w:jc w:val="right"/>
              <w:rPr>
                <w:b/>
                <w:bCs/>
                <w:sz w:val="22"/>
                <w:szCs w:val="22"/>
                <w:lang w:val="sl-SI"/>
              </w:rPr>
            </w:pPr>
            <w:r w:rsidRPr="00AF2D45">
              <w:rPr>
                <w:b/>
                <w:bCs/>
                <w:sz w:val="22"/>
                <w:szCs w:val="22"/>
                <w:lang w:val="sl-SI"/>
              </w:rPr>
              <w:t>Vir:</w:t>
            </w:r>
          </w:p>
        </w:tc>
        <w:tc>
          <w:tcPr>
            <w:tcW w:w="6799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9CAE20" w14:textId="77777777" w:rsidR="00E42C16" w:rsidRPr="00AF2D45" w:rsidRDefault="00E42C16" w:rsidP="006C7F4B">
            <w:pPr>
              <w:rPr>
                <w:sz w:val="22"/>
                <w:szCs w:val="22"/>
                <w:lang w:val="sl-SI"/>
              </w:rPr>
            </w:pPr>
          </w:p>
        </w:tc>
      </w:tr>
      <w:tr w:rsidR="00E42C16" w:rsidRPr="00AF2D45" w14:paraId="033997A4" w14:textId="77777777" w:rsidTr="002A42CC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09A285" w14:textId="4D8F975D" w:rsidR="00E42C16" w:rsidRPr="00AF2D45" w:rsidRDefault="00E42C16" w:rsidP="00E42C16">
            <w:pPr>
              <w:jc w:val="right"/>
              <w:rPr>
                <w:b/>
                <w:bCs/>
                <w:sz w:val="22"/>
                <w:szCs w:val="22"/>
                <w:lang w:val="sl-SI"/>
              </w:rPr>
            </w:pPr>
            <w:r w:rsidRPr="00AF2D45">
              <w:rPr>
                <w:b/>
                <w:bCs/>
                <w:sz w:val="22"/>
                <w:szCs w:val="22"/>
                <w:lang w:val="sl-SI"/>
              </w:rPr>
              <w:t>Pristojbnina APC/BPC:</w:t>
            </w:r>
          </w:p>
        </w:tc>
        <w:tc>
          <w:tcPr>
            <w:tcW w:w="6799" w:type="dxa"/>
            <w:tcBorders>
              <w:left w:val="single" w:sz="4" w:space="0" w:color="auto"/>
            </w:tcBorders>
          </w:tcPr>
          <w:p w14:paraId="49ACBF74" w14:textId="4F5A4B63" w:rsidR="00E42C16" w:rsidRPr="00AF2D45" w:rsidRDefault="00E42C16" w:rsidP="00E42C16">
            <w:pPr>
              <w:jc w:val="center"/>
              <w:rPr>
                <w:sz w:val="22"/>
                <w:szCs w:val="22"/>
                <w:lang w:val="sl-SI"/>
              </w:rPr>
            </w:pPr>
            <w:r w:rsidRPr="00AF2D45">
              <w:rPr>
                <w:sz w:val="22"/>
                <w:szCs w:val="22"/>
                <w:lang w:val="sl-SI"/>
              </w:rPr>
              <w:t>sem plačal/-a     |     nisem plačal/-a</w:t>
            </w:r>
          </w:p>
        </w:tc>
      </w:tr>
      <w:tr w:rsidR="00E42C16" w:rsidRPr="00AF2D45" w14:paraId="6BBBDA97" w14:textId="77777777" w:rsidTr="002A42CC"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D56EC" w14:textId="77777777" w:rsidR="00E42C16" w:rsidRPr="00AF2D45" w:rsidRDefault="00E42C16" w:rsidP="00E42C16">
            <w:pPr>
              <w:jc w:val="right"/>
              <w:rPr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6799" w:type="dxa"/>
            <w:tcBorders>
              <w:left w:val="single" w:sz="4" w:space="0" w:color="auto"/>
            </w:tcBorders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08"/>
              <w:gridCol w:w="4635"/>
            </w:tblGrid>
            <w:tr w:rsidR="002A42CC" w:rsidRPr="00AF2D45" w14:paraId="37366E21" w14:textId="77777777" w:rsidTr="002A42CC">
              <w:tc>
                <w:tcPr>
                  <w:tcW w:w="1563" w:type="pct"/>
                </w:tcPr>
                <w:p w14:paraId="128E661A" w14:textId="315BCE68" w:rsidR="002A42CC" w:rsidRPr="00AF2D45" w:rsidRDefault="002A42CC" w:rsidP="002A42CC">
                  <w:pPr>
                    <w:jc w:val="right"/>
                    <w:rPr>
                      <w:sz w:val="22"/>
                      <w:szCs w:val="22"/>
                      <w:lang w:val="sl-SI"/>
                    </w:rPr>
                  </w:pPr>
                  <w:r w:rsidRPr="00AF2D45">
                    <w:rPr>
                      <w:sz w:val="22"/>
                      <w:szCs w:val="22"/>
                      <w:lang w:val="sl-SI"/>
                    </w:rPr>
                    <w:t>Znesek pristojbnine:</w:t>
                  </w:r>
                </w:p>
              </w:tc>
              <w:tc>
                <w:tcPr>
                  <w:tcW w:w="3437" w:type="pct"/>
                </w:tcPr>
                <w:p w14:paraId="7BEFBD19" w14:textId="77777777" w:rsidR="002A42CC" w:rsidRPr="00AF2D45" w:rsidRDefault="002A42CC" w:rsidP="007A47A2">
                  <w:pPr>
                    <w:rPr>
                      <w:sz w:val="22"/>
                      <w:szCs w:val="22"/>
                      <w:lang w:val="sl-SI"/>
                    </w:rPr>
                  </w:pPr>
                </w:p>
              </w:tc>
            </w:tr>
            <w:tr w:rsidR="002A42CC" w:rsidRPr="00AF2D45" w14:paraId="3B6826BC" w14:textId="77777777" w:rsidTr="002A42CC">
              <w:tc>
                <w:tcPr>
                  <w:tcW w:w="1563" w:type="pct"/>
                </w:tcPr>
                <w:p w14:paraId="3E2BC02E" w14:textId="1E43438E" w:rsidR="002A42CC" w:rsidRPr="00AF2D45" w:rsidRDefault="002A42CC" w:rsidP="002A42CC">
                  <w:pPr>
                    <w:jc w:val="right"/>
                    <w:rPr>
                      <w:sz w:val="22"/>
                      <w:szCs w:val="22"/>
                      <w:lang w:val="sl-SI"/>
                    </w:rPr>
                  </w:pPr>
                  <w:r w:rsidRPr="00AF2D45">
                    <w:rPr>
                      <w:sz w:val="22"/>
                      <w:szCs w:val="22"/>
                      <w:lang w:val="sl-SI"/>
                    </w:rPr>
                    <w:t>Navedba vira:</w:t>
                  </w:r>
                </w:p>
              </w:tc>
              <w:tc>
                <w:tcPr>
                  <w:tcW w:w="3437" w:type="pct"/>
                </w:tcPr>
                <w:p w14:paraId="2F787689" w14:textId="77777777" w:rsidR="002A42CC" w:rsidRPr="00AF2D45" w:rsidRDefault="002A42CC" w:rsidP="00E42C16">
                  <w:pPr>
                    <w:jc w:val="center"/>
                    <w:rPr>
                      <w:sz w:val="22"/>
                      <w:szCs w:val="22"/>
                      <w:lang w:val="sl-SI"/>
                    </w:rPr>
                  </w:pPr>
                </w:p>
              </w:tc>
            </w:tr>
          </w:tbl>
          <w:p w14:paraId="11CC7547" w14:textId="77777777" w:rsidR="00E42C16" w:rsidRPr="00AF2D45" w:rsidRDefault="00E42C16" w:rsidP="00E42C16">
            <w:pPr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2A42CC" w:rsidRPr="00AF2D45" w14:paraId="67A26098" w14:textId="77777777" w:rsidTr="002A42CC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24A9E1" w14:textId="3D3B2633" w:rsidR="002A42CC" w:rsidRPr="00AF2D45" w:rsidRDefault="002A42CC" w:rsidP="00E42C16">
            <w:pPr>
              <w:jc w:val="right"/>
              <w:rPr>
                <w:b/>
                <w:bCs/>
                <w:sz w:val="22"/>
                <w:szCs w:val="22"/>
                <w:lang w:val="sl-SI"/>
              </w:rPr>
            </w:pPr>
            <w:r w:rsidRPr="00AF2D45">
              <w:rPr>
                <w:b/>
                <w:bCs/>
                <w:sz w:val="22"/>
                <w:szCs w:val="22"/>
                <w:lang w:val="sl-SI"/>
              </w:rPr>
              <w:t>Podatki o projektu, v okviru katerega so bila opravljene raziskave:</w:t>
            </w:r>
          </w:p>
        </w:tc>
        <w:tc>
          <w:tcPr>
            <w:tcW w:w="679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4611"/>
            </w:tblGrid>
            <w:tr w:rsidR="002A42CC" w:rsidRPr="00AF2D45" w14:paraId="0FED34A4" w14:textId="77777777" w:rsidTr="002A42CC">
              <w:tc>
                <w:tcPr>
                  <w:tcW w:w="2122" w:type="dxa"/>
                </w:tcPr>
                <w:p w14:paraId="27B846EB" w14:textId="03420BE1" w:rsidR="002A42CC" w:rsidRPr="00AF2D45" w:rsidRDefault="002A42CC" w:rsidP="002A42CC">
                  <w:pPr>
                    <w:jc w:val="right"/>
                    <w:rPr>
                      <w:sz w:val="22"/>
                      <w:szCs w:val="22"/>
                      <w:lang w:val="sl-SI"/>
                    </w:rPr>
                  </w:pPr>
                  <w:r w:rsidRPr="00AF2D45">
                    <w:rPr>
                      <w:sz w:val="22"/>
                      <w:szCs w:val="22"/>
                      <w:lang w:val="sl-SI"/>
                    </w:rPr>
                    <w:t>Financer:</w:t>
                  </w:r>
                </w:p>
              </w:tc>
              <w:tc>
                <w:tcPr>
                  <w:tcW w:w="4611" w:type="dxa"/>
                </w:tcPr>
                <w:p w14:paraId="638567D5" w14:textId="40D3B3F7" w:rsidR="002A42CC" w:rsidRPr="00AF2D45" w:rsidRDefault="002A42CC" w:rsidP="002A42CC">
                  <w:pPr>
                    <w:jc w:val="center"/>
                    <w:rPr>
                      <w:sz w:val="22"/>
                      <w:szCs w:val="22"/>
                      <w:lang w:val="sl-SI"/>
                    </w:rPr>
                  </w:pPr>
                  <w:r w:rsidRPr="00AF2D45">
                    <w:rPr>
                      <w:sz w:val="22"/>
                      <w:szCs w:val="22"/>
                      <w:lang w:val="sl-SI"/>
                    </w:rPr>
                    <w:t>EC     /     ARRS    /     drugo</w:t>
                  </w:r>
                </w:p>
              </w:tc>
            </w:tr>
            <w:tr w:rsidR="002A42CC" w:rsidRPr="00AF2D45" w14:paraId="143968A9" w14:textId="77777777" w:rsidTr="002A42CC">
              <w:tc>
                <w:tcPr>
                  <w:tcW w:w="2122" w:type="dxa"/>
                </w:tcPr>
                <w:p w14:paraId="1A093E63" w14:textId="71F56B10" w:rsidR="002A42CC" w:rsidRPr="00AF2D45" w:rsidRDefault="002A42CC" w:rsidP="002A42CC">
                  <w:pPr>
                    <w:jc w:val="right"/>
                    <w:rPr>
                      <w:sz w:val="22"/>
                      <w:szCs w:val="22"/>
                      <w:lang w:val="sl-SI"/>
                    </w:rPr>
                  </w:pPr>
                  <w:r w:rsidRPr="00AF2D45">
                    <w:rPr>
                      <w:sz w:val="22"/>
                      <w:szCs w:val="22"/>
                      <w:lang w:val="sl-SI"/>
                    </w:rPr>
                    <w:t>Številka projekta:</w:t>
                  </w:r>
                </w:p>
              </w:tc>
              <w:tc>
                <w:tcPr>
                  <w:tcW w:w="4611" w:type="dxa"/>
                </w:tcPr>
                <w:p w14:paraId="6FAB2864" w14:textId="77777777" w:rsidR="002A42CC" w:rsidRPr="00AF2D45" w:rsidRDefault="002A42CC" w:rsidP="002A42CC">
                  <w:pPr>
                    <w:rPr>
                      <w:sz w:val="22"/>
                      <w:szCs w:val="22"/>
                      <w:lang w:val="sl-SI"/>
                    </w:rPr>
                  </w:pPr>
                </w:p>
              </w:tc>
            </w:tr>
            <w:tr w:rsidR="002A42CC" w:rsidRPr="00AF2D45" w14:paraId="6A50F0DE" w14:textId="77777777" w:rsidTr="002A42CC">
              <w:tc>
                <w:tcPr>
                  <w:tcW w:w="2122" w:type="dxa"/>
                </w:tcPr>
                <w:p w14:paraId="7970D742" w14:textId="24C63682" w:rsidR="002A42CC" w:rsidRPr="00AF2D45" w:rsidRDefault="002A42CC" w:rsidP="002A42CC">
                  <w:pPr>
                    <w:jc w:val="right"/>
                    <w:rPr>
                      <w:sz w:val="22"/>
                      <w:szCs w:val="22"/>
                      <w:lang w:val="sl-SI"/>
                    </w:rPr>
                  </w:pPr>
                  <w:r w:rsidRPr="00AF2D45">
                    <w:rPr>
                      <w:sz w:val="22"/>
                      <w:szCs w:val="22"/>
                      <w:lang w:val="sl-SI"/>
                    </w:rPr>
                    <w:t>Naslov projekta:</w:t>
                  </w:r>
                </w:p>
              </w:tc>
              <w:tc>
                <w:tcPr>
                  <w:tcW w:w="4611" w:type="dxa"/>
                </w:tcPr>
                <w:p w14:paraId="78FF0432" w14:textId="77777777" w:rsidR="002A42CC" w:rsidRPr="00AF2D45" w:rsidRDefault="002A42CC" w:rsidP="002A42CC">
                  <w:pPr>
                    <w:rPr>
                      <w:sz w:val="22"/>
                      <w:szCs w:val="22"/>
                      <w:lang w:val="sl-SI"/>
                    </w:rPr>
                  </w:pPr>
                </w:p>
              </w:tc>
            </w:tr>
            <w:tr w:rsidR="002A42CC" w:rsidRPr="00AF2D45" w14:paraId="7EE58D45" w14:textId="77777777" w:rsidTr="002A42CC">
              <w:tc>
                <w:tcPr>
                  <w:tcW w:w="2122" w:type="dxa"/>
                </w:tcPr>
                <w:p w14:paraId="3E35547B" w14:textId="2AC38029" w:rsidR="002A42CC" w:rsidRPr="00AF2D45" w:rsidRDefault="002A42CC" w:rsidP="002A42CC">
                  <w:pPr>
                    <w:jc w:val="right"/>
                    <w:rPr>
                      <w:sz w:val="22"/>
                      <w:szCs w:val="22"/>
                      <w:lang w:val="sl-SI"/>
                    </w:rPr>
                  </w:pPr>
                  <w:r w:rsidRPr="00AF2D45">
                    <w:rPr>
                      <w:sz w:val="22"/>
                      <w:szCs w:val="22"/>
                      <w:lang w:val="sl-SI"/>
                    </w:rPr>
                    <w:t>Akronim projekta:</w:t>
                  </w:r>
                </w:p>
              </w:tc>
              <w:tc>
                <w:tcPr>
                  <w:tcW w:w="4611" w:type="dxa"/>
                </w:tcPr>
                <w:p w14:paraId="1EF6D8BD" w14:textId="77777777" w:rsidR="002A42CC" w:rsidRPr="00AF2D45" w:rsidRDefault="002A42CC" w:rsidP="002A42CC">
                  <w:pPr>
                    <w:rPr>
                      <w:sz w:val="22"/>
                      <w:szCs w:val="22"/>
                      <w:lang w:val="sl-SI"/>
                    </w:rPr>
                  </w:pPr>
                </w:p>
              </w:tc>
            </w:tr>
          </w:tbl>
          <w:p w14:paraId="0596074A" w14:textId="77777777" w:rsidR="002A42CC" w:rsidRPr="00AF2D45" w:rsidRDefault="002A42CC" w:rsidP="002A42CC">
            <w:pPr>
              <w:rPr>
                <w:sz w:val="22"/>
                <w:szCs w:val="22"/>
                <w:lang w:val="sl-SI"/>
              </w:rPr>
            </w:pPr>
          </w:p>
        </w:tc>
      </w:tr>
    </w:tbl>
    <w:p w14:paraId="7E5E2DF2" w14:textId="77777777" w:rsidR="00A04909" w:rsidRPr="00AF2D45" w:rsidRDefault="00A04909" w:rsidP="006C7F4B">
      <w:pPr>
        <w:rPr>
          <w:sz w:val="22"/>
          <w:szCs w:val="22"/>
          <w:lang w:val="sl-SI"/>
        </w:rPr>
      </w:pPr>
    </w:p>
    <w:p w14:paraId="02DAA4D1" w14:textId="18F18E3D" w:rsidR="007A47A2" w:rsidRPr="00AF2D45" w:rsidRDefault="007A47A2" w:rsidP="002A42CC">
      <w:pPr>
        <w:tabs>
          <w:tab w:val="center" w:pos="1418"/>
          <w:tab w:val="center" w:pos="1701"/>
        </w:tabs>
        <w:rPr>
          <w:sz w:val="22"/>
          <w:szCs w:val="22"/>
          <w:lang w:val="sl-SI"/>
        </w:rPr>
      </w:pPr>
    </w:p>
    <w:p w14:paraId="05EA895E" w14:textId="1026923A" w:rsidR="007A47A2" w:rsidRPr="00AF2D45" w:rsidRDefault="007A47A2" w:rsidP="002A42CC">
      <w:pPr>
        <w:tabs>
          <w:tab w:val="center" w:pos="1418"/>
          <w:tab w:val="center" w:pos="1701"/>
        </w:tabs>
        <w:rPr>
          <w:sz w:val="22"/>
          <w:szCs w:val="22"/>
          <w:lang w:val="sl-SI"/>
        </w:rPr>
      </w:pPr>
      <w:r w:rsidRPr="00AF2D45">
        <w:rPr>
          <w:sz w:val="22"/>
          <w:szCs w:val="22"/>
          <w:lang w:val="sl-SI"/>
        </w:rPr>
        <w:t>Podpis: ________________________________________________</w:t>
      </w:r>
    </w:p>
    <w:p w14:paraId="74644F2C" w14:textId="473E4E1C" w:rsidR="007A47A2" w:rsidRPr="00AF2D45" w:rsidRDefault="007A47A2" w:rsidP="002A42CC">
      <w:pPr>
        <w:tabs>
          <w:tab w:val="center" w:pos="1418"/>
          <w:tab w:val="center" w:pos="1701"/>
        </w:tabs>
        <w:rPr>
          <w:sz w:val="22"/>
          <w:szCs w:val="22"/>
          <w:lang w:val="sl-SI"/>
        </w:rPr>
      </w:pPr>
    </w:p>
    <w:p w14:paraId="3C475D37" w14:textId="4B9B9689" w:rsidR="007A47A2" w:rsidRDefault="007A47A2" w:rsidP="002A42CC">
      <w:pPr>
        <w:tabs>
          <w:tab w:val="center" w:pos="1418"/>
          <w:tab w:val="center" w:pos="1701"/>
        </w:tabs>
        <w:rPr>
          <w:sz w:val="22"/>
          <w:szCs w:val="22"/>
          <w:lang w:val="sl-SI"/>
        </w:rPr>
      </w:pPr>
      <w:r w:rsidRPr="00AF2D45">
        <w:rPr>
          <w:sz w:val="22"/>
          <w:szCs w:val="22"/>
          <w:lang w:val="sl-SI"/>
        </w:rPr>
        <w:t>V _____________, dne ____________________________________</w:t>
      </w:r>
    </w:p>
    <w:p w14:paraId="2D9FDF57" w14:textId="6947D9C8" w:rsidR="007A47A2" w:rsidRPr="00AF2D45" w:rsidRDefault="007A47A2" w:rsidP="002A42CC">
      <w:pPr>
        <w:tabs>
          <w:tab w:val="center" w:pos="1418"/>
          <w:tab w:val="center" w:pos="1701"/>
        </w:tabs>
        <w:rPr>
          <w:sz w:val="22"/>
          <w:szCs w:val="22"/>
          <w:lang w:val="sl-SI"/>
        </w:rPr>
      </w:pPr>
    </w:p>
    <w:p w14:paraId="047AAAF2" w14:textId="32A13623" w:rsidR="007A47A2" w:rsidRPr="00AF2D45" w:rsidRDefault="007A47A2" w:rsidP="002A42CC">
      <w:pPr>
        <w:tabs>
          <w:tab w:val="center" w:pos="1418"/>
          <w:tab w:val="center" w:pos="1701"/>
        </w:tabs>
        <w:rPr>
          <w:sz w:val="22"/>
          <w:szCs w:val="22"/>
          <w:lang w:val="sl-SI"/>
        </w:rPr>
      </w:pPr>
      <w:r w:rsidRPr="00AF2D45">
        <w:rPr>
          <w:sz w:val="22"/>
          <w:szCs w:val="22"/>
          <w:lang w:val="sl-SI"/>
        </w:rPr>
        <w:t xml:space="preserve">PRILOGA: </w:t>
      </w:r>
    </w:p>
    <w:p w14:paraId="223E5E59" w14:textId="457E876C" w:rsidR="007A47A2" w:rsidRDefault="007A47A2" w:rsidP="007A47A2">
      <w:pPr>
        <w:pStyle w:val="ListParagraph"/>
        <w:numPr>
          <w:ilvl w:val="0"/>
          <w:numId w:val="14"/>
        </w:numPr>
        <w:tabs>
          <w:tab w:val="center" w:pos="1418"/>
          <w:tab w:val="center" w:pos="1701"/>
        </w:tabs>
        <w:rPr>
          <w:sz w:val="22"/>
          <w:szCs w:val="22"/>
          <w:lang w:val="sl-SI"/>
        </w:rPr>
      </w:pPr>
      <w:r w:rsidRPr="00AF2D45">
        <w:rPr>
          <w:sz w:val="22"/>
          <w:szCs w:val="22"/>
          <w:lang w:val="sl-SI"/>
        </w:rPr>
        <w:t>primarni vir</w:t>
      </w:r>
    </w:p>
    <w:p w14:paraId="221E0F81" w14:textId="2EFFA4AE" w:rsidR="001741B6" w:rsidRDefault="001741B6" w:rsidP="001741B6">
      <w:pPr>
        <w:tabs>
          <w:tab w:val="center" w:pos="1418"/>
          <w:tab w:val="center" w:pos="1701"/>
        </w:tabs>
        <w:rPr>
          <w:sz w:val="22"/>
          <w:szCs w:val="22"/>
          <w:lang w:val="sl-SI"/>
        </w:rPr>
      </w:pPr>
    </w:p>
    <w:p w14:paraId="087D0FCD" w14:textId="48C387BA" w:rsidR="002A42CC" w:rsidRDefault="001741B6" w:rsidP="002A42CC">
      <w:pPr>
        <w:tabs>
          <w:tab w:val="center" w:pos="1418"/>
          <w:tab w:val="center" w:pos="1701"/>
        </w:tabs>
        <w:rPr>
          <w:rFonts w:ascii="Times" w:hAnsi="Times"/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Izpolnjen obrazec skupaj s prilogami </w:t>
      </w:r>
      <w:r>
        <w:rPr>
          <w:sz w:val="22"/>
          <w:szCs w:val="22"/>
          <w:lang w:val="sl-SI"/>
        </w:rPr>
        <w:t xml:space="preserve">osebno </w:t>
      </w:r>
      <w:r>
        <w:rPr>
          <w:sz w:val="22"/>
          <w:szCs w:val="22"/>
          <w:lang w:val="sl-SI"/>
        </w:rPr>
        <w:t xml:space="preserve">dostavite v knjižnico ali pošljite na </w:t>
      </w:r>
      <w:r>
        <w:rPr>
          <w:sz w:val="22"/>
          <w:szCs w:val="22"/>
          <w:lang w:val="sl-SI"/>
        </w:rPr>
        <w:fldChar w:fldCharType="begin"/>
      </w:r>
      <w:r>
        <w:rPr>
          <w:sz w:val="22"/>
          <w:szCs w:val="22"/>
          <w:lang w:val="sl-SI"/>
        </w:rPr>
        <w:instrText xml:space="preserve"> HYPERLINK "knjiznica@fgg.uni-lj.si" </w:instrText>
      </w:r>
      <w:r>
        <w:rPr>
          <w:sz w:val="22"/>
          <w:szCs w:val="22"/>
          <w:lang w:val="sl-SI"/>
        </w:rPr>
      </w:r>
      <w:r>
        <w:rPr>
          <w:sz w:val="22"/>
          <w:szCs w:val="22"/>
          <w:lang w:val="sl-SI"/>
        </w:rPr>
        <w:fldChar w:fldCharType="separate"/>
      </w:r>
      <w:r w:rsidRPr="00AA2B20">
        <w:rPr>
          <w:rStyle w:val="Hyperlink"/>
          <w:sz w:val="22"/>
          <w:szCs w:val="22"/>
          <w:lang w:val="sl-SI"/>
        </w:rPr>
        <w:t>knjiznica@fgg.uni-lj.si</w:t>
      </w:r>
      <w:r>
        <w:rPr>
          <w:sz w:val="22"/>
          <w:szCs w:val="22"/>
          <w:lang w:val="sl-SI"/>
        </w:rPr>
        <w:fldChar w:fldCharType="end"/>
      </w:r>
      <w:r>
        <w:rPr>
          <w:sz w:val="22"/>
          <w:szCs w:val="22"/>
          <w:lang w:val="sl-SI"/>
        </w:rPr>
        <w:t>!</w:t>
      </w:r>
      <w:r w:rsidR="002A42CC">
        <w:rPr>
          <w:rFonts w:ascii="Times" w:hAnsi="Times"/>
          <w:sz w:val="22"/>
          <w:szCs w:val="22"/>
          <w:lang w:val="sl-SI"/>
        </w:rPr>
        <w:br w:type="page"/>
      </w:r>
    </w:p>
    <w:p w14:paraId="25CC4C52" w14:textId="77777777" w:rsidR="002A42CC" w:rsidRPr="00054A50" w:rsidRDefault="002A42CC" w:rsidP="002A42CC">
      <w:pPr>
        <w:pStyle w:val="Heading1"/>
        <w:rPr>
          <w:sz w:val="20"/>
        </w:rPr>
      </w:pPr>
      <w:r w:rsidRPr="00054A50">
        <w:rPr>
          <w:sz w:val="20"/>
        </w:rPr>
        <w:lastRenderedPageBreak/>
        <w:t xml:space="preserve">TIPOLOGIJA DOKUMENTOV </w:t>
      </w:r>
    </w:p>
    <w:p w14:paraId="2998AE8C" w14:textId="77777777" w:rsidR="002A42CC" w:rsidRPr="00054A50" w:rsidRDefault="002A42CC" w:rsidP="002A42CC">
      <w:pPr>
        <w:rPr>
          <w:b/>
          <w:i/>
        </w:rPr>
      </w:pPr>
      <w:r w:rsidRPr="00054A50">
        <w:rPr>
          <w:b/>
          <w:i/>
        </w:rPr>
        <w:t>ČLANKI IN SESTAVKI</w:t>
      </w:r>
    </w:p>
    <w:p w14:paraId="616CF2A5" w14:textId="77777777" w:rsidR="002A42CC" w:rsidRPr="00054A50" w:rsidRDefault="002A42CC" w:rsidP="002A42CC">
      <w:r w:rsidRPr="00054A50">
        <w:t xml:space="preserve">1.01 </w:t>
      </w:r>
      <w:proofErr w:type="spellStart"/>
      <w:r w:rsidRPr="00054A50">
        <w:t>Izvirni</w:t>
      </w:r>
      <w:proofErr w:type="spellEnd"/>
      <w:r w:rsidRPr="00054A50">
        <w:t xml:space="preserve"> </w:t>
      </w:r>
      <w:proofErr w:type="spellStart"/>
      <w:r w:rsidRPr="00054A50">
        <w:t>znanstveni</w:t>
      </w:r>
      <w:proofErr w:type="spellEnd"/>
      <w:r w:rsidRPr="00054A50">
        <w:t xml:space="preserve"> </w:t>
      </w:r>
      <w:proofErr w:type="spellStart"/>
      <w:r w:rsidRPr="00054A50">
        <w:t>članek</w:t>
      </w:r>
      <w:proofErr w:type="spellEnd"/>
    </w:p>
    <w:p w14:paraId="2BA59037" w14:textId="77777777" w:rsidR="002A42CC" w:rsidRPr="00054A50" w:rsidRDefault="002A42CC" w:rsidP="002A42CC">
      <w:r w:rsidRPr="00054A50">
        <w:t xml:space="preserve">1.02 </w:t>
      </w:r>
      <w:proofErr w:type="spellStart"/>
      <w:r w:rsidRPr="00054A50">
        <w:t>Pregledni</w:t>
      </w:r>
      <w:proofErr w:type="spellEnd"/>
      <w:r w:rsidRPr="00054A50">
        <w:t xml:space="preserve"> </w:t>
      </w:r>
      <w:proofErr w:type="spellStart"/>
      <w:r w:rsidRPr="00054A50">
        <w:t>znanstveni</w:t>
      </w:r>
      <w:proofErr w:type="spellEnd"/>
      <w:r w:rsidRPr="00054A50">
        <w:t xml:space="preserve"> </w:t>
      </w:r>
      <w:proofErr w:type="spellStart"/>
      <w:r w:rsidRPr="00054A50">
        <w:t>članek</w:t>
      </w:r>
      <w:proofErr w:type="spellEnd"/>
    </w:p>
    <w:p w14:paraId="099A5384" w14:textId="77777777" w:rsidR="002A42CC" w:rsidRPr="00054A50" w:rsidRDefault="002A42CC" w:rsidP="002A42CC">
      <w:r w:rsidRPr="00054A50">
        <w:t xml:space="preserve">1.03 </w:t>
      </w:r>
      <w:proofErr w:type="spellStart"/>
      <w:r w:rsidRPr="00054A50">
        <w:t>Kratki</w:t>
      </w:r>
      <w:proofErr w:type="spellEnd"/>
      <w:r w:rsidRPr="00054A50">
        <w:t xml:space="preserve"> </w:t>
      </w:r>
      <w:proofErr w:type="spellStart"/>
      <w:r w:rsidRPr="00054A50">
        <w:t>znanstveni</w:t>
      </w:r>
      <w:proofErr w:type="spellEnd"/>
      <w:r w:rsidRPr="00054A50">
        <w:t xml:space="preserve"> </w:t>
      </w:r>
      <w:proofErr w:type="spellStart"/>
      <w:r w:rsidRPr="00054A50">
        <w:t>prispevek</w:t>
      </w:r>
      <w:proofErr w:type="spellEnd"/>
    </w:p>
    <w:p w14:paraId="0082B803" w14:textId="77777777" w:rsidR="002A42CC" w:rsidRPr="00054A50" w:rsidRDefault="002A42CC" w:rsidP="002A42CC">
      <w:r w:rsidRPr="00054A50">
        <w:t xml:space="preserve">1.04 </w:t>
      </w:r>
      <w:proofErr w:type="spellStart"/>
      <w:r w:rsidRPr="00054A50">
        <w:t>Strokovni</w:t>
      </w:r>
      <w:proofErr w:type="spellEnd"/>
      <w:r w:rsidRPr="00054A50">
        <w:t xml:space="preserve"> </w:t>
      </w:r>
      <w:proofErr w:type="spellStart"/>
      <w:r w:rsidRPr="00054A50">
        <w:t>članek</w:t>
      </w:r>
      <w:proofErr w:type="spellEnd"/>
    </w:p>
    <w:p w14:paraId="31DA0263" w14:textId="77777777" w:rsidR="002A42CC" w:rsidRPr="00054A50" w:rsidRDefault="002A42CC" w:rsidP="002A42CC">
      <w:r w:rsidRPr="00054A50">
        <w:t xml:space="preserve">1.05 </w:t>
      </w:r>
      <w:proofErr w:type="spellStart"/>
      <w:r w:rsidRPr="00054A50">
        <w:t>Poljudni</w:t>
      </w:r>
      <w:proofErr w:type="spellEnd"/>
      <w:r w:rsidRPr="00054A50">
        <w:t xml:space="preserve"> </w:t>
      </w:r>
      <w:proofErr w:type="spellStart"/>
      <w:r w:rsidRPr="00054A50">
        <w:t>članek</w:t>
      </w:r>
      <w:proofErr w:type="spellEnd"/>
      <w:r w:rsidRPr="00054A50">
        <w:t xml:space="preserve"> </w:t>
      </w:r>
    </w:p>
    <w:p w14:paraId="139A6BC2" w14:textId="77777777" w:rsidR="002A42CC" w:rsidRPr="00054A50" w:rsidRDefault="002A42CC" w:rsidP="002A42CC">
      <w:r w:rsidRPr="00054A50">
        <w:t xml:space="preserve">1.06 </w:t>
      </w:r>
      <w:proofErr w:type="spellStart"/>
      <w:r w:rsidRPr="00054A50">
        <w:t>Objavljeni</w:t>
      </w:r>
      <w:proofErr w:type="spellEnd"/>
      <w:r w:rsidRPr="00054A50">
        <w:t xml:space="preserve"> </w:t>
      </w:r>
      <w:proofErr w:type="spellStart"/>
      <w:r w:rsidRPr="00054A50">
        <w:t>znanstveni</w:t>
      </w:r>
      <w:proofErr w:type="spellEnd"/>
      <w:r w:rsidRPr="00054A50">
        <w:t xml:space="preserve"> </w:t>
      </w:r>
      <w:proofErr w:type="spellStart"/>
      <w:r w:rsidRPr="00054A50">
        <w:t>prispevek</w:t>
      </w:r>
      <w:proofErr w:type="spellEnd"/>
      <w:r w:rsidRPr="00054A50">
        <w:t xml:space="preserve"> </w:t>
      </w:r>
      <w:proofErr w:type="spellStart"/>
      <w:proofErr w:type="gramStart"/>
      <w:r w:rsidRPr="00054A50">
        <w:t>na</w:t>
      </w:r>
      <w:proofErr w:type="spellEnd"/>
      <w:r w:rsidRPr="00054A50">
        <w:t xml:space="preserve">  </w:t>
      </w:r>
      <w:proofErr w:type="spellStart"/>
      <w:r w:rsidRPr="00054A50">
        <w:t>konferenci</w:t>
      </w:r>
      <w:proofErr w:type="spellEnd"/>
      <w:proofErr w:type="gramEnd"/>
      <w:r w:rsidRPr="00054A50">
        <w:t xml:space="preserve"> (</w:t>
      </w:r>
      <w:proofErr w:type="spellStart"/>
      <w:r w:rsidRPr="00054A50">
        <w:t>vabljeno</w:t>
      </w:r>
      <w:proofErr w:type="spellEnd"/>
      <w:r w:rsidRPr="00054A50">
        <w:t xml:space="preserve"> </w:t>
      </w:r>
      <w:proofErr w:type="spellStart"/>
      <w:r w:rsidRPr="00054A50">
        <w:t>predavanje</w:t>
      </w:r>
      <w:proofErr w:type="spellEnd"/>
      <w:r w:rsidRPr="00054A50">
        <w:t>)</w:t>
      </w:r>
    </w:p>
    <w:p w14:paraId="26249DA6" w14:textId="77777777" w:rsidR="002A42CC" w:rsidRPr="00054A50" w:rsidRDefault="002A42CC" w:rsidP="002A42CC">
      <w:r w:rsidRPr="00054A50">
        <w:t xml:space="preserve">1.07 </w:t>
      </w:r>
      <w:proofErr w:type="spellStart"/>
      <w:r w:rsidRPr="00054A50">
        <w:t>Objavljeni</w:t>
      </w:r>
      <w:proofErr w:type="spellEnd"/>
      <w:r w:rsidRPr="00054A50">
        <w:t xml:space="preserve"> </w:t>
      </w:r>
      <w:proofErr w:type="spellStart"/>
      <w:r w:rsidRPr="00054A50">
        <w:t>strokovni</w:t>
      </w:r>
      <w:proofErr w:type="spellEnd"/>
      <w:r w:rsidRPr="00054A50">
        <w:t xml:space="preserve"> </w:t>
      </w:r>
      <w:proofErr w:type="spellStart"/>
      <w:r w:rsidRPr="00054A50">
        <w:t>prispevek</w:t>
      </w:r>
      <w:proofErr w:type="spellEnd"/>
      <w:r w:rsidRPr="00054A50">
        <w:t xml:space="preserve"> </w:t>
      </w:r>
      <w:proofErr w:type="spellStart"/>
      <w:r w:rsidRPr="00054A50">
        <w:t>na</w:t>
      </w:r>
      <w:proofErr w:type="spellEnd"/>
      <w:r w:rsidRPr="00054A50">
        <w:t xml:space="preserve"> </w:t>
      </w:r>
      <w:proofErr w:type="spellStart"/>
      <w:r w:rsidRPr="00054A50">
        <w:t>konferenci</w:t>
      </w:r>
      <w:proofErr w:type="spellEnd"/>
      <w:r w:rsidRPr="00054A50">
        <w:t xml:space="preserve"> (</w:t>
      </w:r>
      <w:proofErr w:type="spellStart"/>
      <w:r w:rsidRPr="00054A50">
        <w:t>vabljeno</w:t>
      </w:r>
      <w:proofErr w:type="spellEnd"/>
      <w:r w:rsidRPr="00054A50">
        <w:t xml:space="preserve"> </w:t>
      </w:r>
      <w:proofErr w:type="spellStart"/>
      <w:r w:rsidRPr="00054A50">
        <w:t>predavanje</w:t>
      </w:r>
      <w:proofErr w:type="spellEnd"/>
      <w:r w:rsidRPr="00054A50">
        <w:t>)</w:t>
      </w:r>
    </w:p>
    <w:p w14:paraId="65C0B2EB" w14:textId="77777777" w:rsidR="002A42CC" w:rsidRPr="00054A50" w:rsidRDefault="002A42CC" w:rsidP="002A42CC">
      <w:r w:rsidRPr="00054A50">
        <w:t xml:space="preserve">1.08 </w:t>
      </w:r>
      <w:proofErr w:type="spellStart"/>
      <w:r w:rsidRPr="00054A50">
        <w:t>Objavljeni</w:t>
      </w:r>
      <w:proofErr w:type="spellEnd"/>
      <w:r w:rsidRPr="00054A50">
        <w:t xml:space="preserve"> </w:t>
      </w:r>
      <w:proofErr w:type="spellStart"/>
      <w:r w:rsidRPr="00054A50">
        <w:t>znanstveni</w:t>
      </w:r>
      <w:proofErr w:type="spellEnd"/>
      <w:r w:rsidRPr="00054A50">
        <w:t xml:space="preserve"> </w:t>
      </w:r>
      <w:proofErr w:type="spellStart"/>
      <w:r w:rsidRPr="00054A50">
        <w:t>prispevek</w:t>
      </w:r>
      <w:proofErr w:type="spellEnd"/>
      <w:r w:rsidRPr="00054A50">
        <w:t xml:space="preserve"> </w:t>
      </w:r>
      <w:proofErr w:type="spellStart"/>
      <w:r w:rsidRPr="00054A50">
        <w:t>na</w:t>
      </w:r>
      <w:proofErr w:type="spellEnd"/>
      <w:r w:rsidRPr="00054A50">
        <w:t xml:space="preserve"> </w:t>
      </w:r>
      <w:proofErr w:type="spellStart"/>
      <w:r w:rsidRPr="00054A50">
        <w:t>konferenci</w:t>
      </w:r>
      <w:proofErr w:type="spellEnd"/>
    </w:p>
    <w:p w14:paraId="2C9CE01D" w14:textId="77777777" w:rsidR="002A42CC" w:rsidRPr="00054A50" w:rsidRDefault="002A42CC" w:rsidP="002A42CC">
      <w:r w:rsidRPr="00054A50">
        <w:t xml:space="preserve">1.09 </w:t>
      </w:r>
      <w:proofErr w:type="spellStart"/>
      <w:r w:rsidRPr="00054A50">
        <w:t>Objavljeni</w:t>
      </w:r>
      <w:proofErr w:type="spellEnd"/>
      <w:r w:rsidRPr="00054A50">
        <w:t xml:space="preserve"> </w:t>
      </w:r>
      <w:proofErr w:type="spellStart"/>
      <w:r w:rsidRPr="00054A50">
        <w:t>strokovni</w:t>
      </w:r>
      <w:proofErr w:type="spellEnd"/>
      <w:r w:rsidRPr="00054A50">
        <w:t xml:space="preserve"> </w:t>
      </w:r>
      <w:proofErr w:type="spellStart"/>
      <w:r w:rsidRPr="00054A50">
        <w:t>prispevek</w:t>
      </w:r>
      <w:proofErr w:type="spellEnd"/>
      <w:r w:rsidRPr="00054A50">
        <w:t xml:space="preserve"> </w:t>
      </w:r>
      <w:proofErr w:type="spellStart"/>
      <w:r w:rsidRPr="00054A50">
        <w:t>na</w:t>
      </w:r>
      <w:proofErr w:type="spellEnd"/>
      <w:r w:rsidRPr="00054A50">
        <w:t xml:space="preserve"> </w:t>
      </w:r>
      <w:proofErr w:type="spellStart"/>
      <w:r w:rsidRPr="00054A50">
        <w:t>konferenci</w:t>
      </w:r>
      <w:proofErr w:type="spellEnd"/>
    </w:p>
    <w:p w14:paraId="194E8890" w14:textId="77777777" w:rsidR="002A42CC" w:rsidRPr="00054A50" w:rsidRDefault="002A42CC" w:rsidP="002A42CC">
      <w:r w:rsidRPr="00054A50">
        <w:t xml:space="preserve">1.12 </w:t>
      </w:r>
      <w:proofErr w:type="spellStart"/>
      <w:r w:rsidRPr="00054A50">
        <w:t>Objavljeni</w:t>
      </w:r>
      <w:proofErr w:type="spellEnd"/>
      <w:r w:rsidRPr="00054A50">
        <w:t xml:space="preserve"> </w:t>
      </w:r>
      <w:proofErr w:type="spellStart"/>
      <w:r w:rsidRPr="00054A50">
        <w:t>povzetek</w:t>
      </w:r>
      <w:proofErr w:type="spellEnd"/>
      <w:r w:rsidRPr="00054A50">
        <w:t xml:space="preserve"> </w:t>
      </w:r>
      <w:proofErr w:type="spellStart"/>
      <w:r w:rsidRPr="00054A50">
        <w:t>znanstvenega</w:t>
      </w:r>
      <w:proofErr w:type="spellEnd"/>
      <w:r w:rsidRPr="00054A50">
        <w:t xml:space="preserve"> </w:t>
      </w:r>
      <w:proofErr w:type="spellStart"/>
      <w:r w:rsidRPr="00054A50">
        <w:t>prispevka</w:t>
      </w:r>
      <w:proofErr w:type="spellEnd"/>
      <w:r w:rsidRPr="00054A50">
        <w:t xml:space="preserve"> </w:t>
      </w:r>
      <w:proofErr w:type="spellStart"/>
      <w:r w:rsidRPr="00054A50">
        <w:t>na</w:t>
      </w:r>
      <w:proofErr w:type="spellEnd"/>
      <w:r w:rsidRPr="00054A50">
        <w:t xml:space="preserve"> </w:t>
      </w:r>
      <w:proofErr w:type="spellStart"/>
      <w:r w:rsidRPr="00054A50">
        <w:t>konferenci</w:t>
      </w:r>
      <w:proofErr w:type="spellEnd"/>
    </w:p>
    <w:p w14:paraId="74D9AF7C" w14:textId="77777777" w:rsidR="002A42CC" w:rsidRPr="00054A50" w:rsidRDefault="002A42CC" w:rsidP="002A42CC">
      <w:r w:rsidRPr="00054A50">
        <w:t xml:space="preserve">1.13 </w:t>
      </w:r>
      <w:proofErr w:type="spellStart"/>
      <w:r w:rsidRPr="00054A50">
        <w:t>Objavljeni</w:t>
      </w:r>
      <w:proofErr w:type="spellEnd"/>
      <w:r w:rsidRPr="00054A50">
        <w:t xml:space="preserve"> </w:t>
      </w:r>
      <w:proofErr w:type="spellStart"/>
      <w:r w:rsidRPr="00054A50">
        <w:t>povzetek</w:t>
      </w:r>
      <w:proofErr w:type="spellEnd"/>
      <w:r w:rsidRPr="00054A50">
        <w:t xml:space="preserve"> </w:t>
      </w:r>
      <w:proofErr w:type="spellStart"/>
      <w:r w:rsidRPr="00054A50">
        <w:t>strokovnega</w:t>
      </w:r>
      <w:proofErr w:type="spellEnd"/>
      <w:r w:rsidRPr="00054A50">
        <w:t xml:space="preserve"> </w:t>
      </w:r>
      <w:proofErr w:type="spellStart"/>
      <w:r w:rsidRPr="00054A50">
        <w:t>prispevka</w:t>
      </w:r>
      <w:proofErr w:type="spellEnd"/>
      <w:r w:rsidRPr="00054A50">
        <w:t xml:space="preserve"> </w:t>
      </w:r>
      <w:proofErr w:type="spellStart"/>
      <w:r w:rsidRPr="00054A50">
        <w:t>na</w:t>
      </w:r>
      <w:proofErr w:type="spellEnd"/>
      <w:r w:rsidRPr="00054A50">
        <w:t xml:space="preserve"> </w:t>
      </w:r>
      <w:proofErr w:type="spellStart"/>
      <w:r w:rsidRPr="00054A50">
        <w:t>konferenci</w:t>
      </w:r>
      <w:proofErr w:type="spellEnd"/>
    </w:p>
    <w:p w14:paraId="5E2E2A92" w14:textId="77777777" w:rsidR="002A42CC" w:rsidRPr="00B735A4" w:rsidRDefault="002A42CC" w:rsidP="002A42CC">
      <w:pPr>
        <w:rPr>
          <w:noProof/>
        </w:rPr>
      </w:pPr>
      <w:r w:rsidRPr="00B735A4">
        <w:rPr>
          <w:noProof/>
        </w:rPr>
        <w:t>1.16 Samostojni znanstveni sestavek v monografiji</w:t>
      </w:r>
    </w:p>
    <w:p w14:paraId="2C240D10" w14:textId="77777777" w:rsidR="002A42CC" w:rsidRPr="00B735A4" w:rsidRDefault="002A42CC" w:rsidP="002A42CC">
      <w:pPr>
        <w:rPr>
          <w:noProof/>
        </w:rPr>
      </w:pPr>
      <w:r w:rsidRPr="00B735A4">
        <w:rPr>
          <w:noProof/>
        </w:rPr>
        <w:t>1.17 Samostojni  strokovni sestavek v monografiji</w:t>
      </w:r>
    </w:p>
    <w:p w14:paraId="7E15F979" w14:textId="77777777" w:rsidR="002A42CC" w:rsidRPr="00B735A4" w:rsidRDefault="002A42CC" w:rsidP="002A42CC">
      <w:pPr>
        <w:rPr>
          <w:noProof/>
        </w:rPr>
      </w:pPr>
      <w:r w:rsidRPr="00B735A4">
        <w:rPr>
          <w:noProof/>
        </w:rPr>
        <w:t>1.18 Geslo - sestavek v enciklopediji, leksikonu, slovarju</w:t>
      </w:r>
    </w:p>
    <w:p w14:paraId="2C108EEB" w14:textId="77777777" w:rsidR="002A42CC" w:rsidRPr="00B735A4" w:rsidRDefault="002A42CC" w:rsidP="002A42CC">
      <w:pPr>
        <w:rPr>
          <w:noProof/>
        </w:rPr>
      </w:pPr>
      <w:r w:rsidRPr="00B735A4">
        <w:rPr>
          <w:noProof/>
        </w:rPr>
        <w:t>1.19 Recenzija, prikaz knjige, kritika</w:t>
      </w:r>
    </w:p>
    <w:p w14:paraId="12479FDF" w14:textId="77777777" w:rsidR="002A42CC" w:rsidRPr="00B735A4" w:rsidRDefault="002A42CC" w:rsidP="002A42CC">
      <w:pPr>
        <w:rPr>
          <w:noProof/>
        </w:rPr>
      </w:pPr>
      <w:r w:rsidRPr="00B735A4">
        <w:rPr>
          <w:noProof/>
        </w:rPr>
        <w:t>1.20 Predgovor, spremna beseda</w:t>
      </w:r>
    </w:p>
    <w:p w14:paraId="60CCE0F6" w14:textId="77777777" w:rsidR="002A42CC" w:rsidRPr="00B735A4" w:rsidRDefault="002A42CC" w:rsidP="002A42CC">
      <w:pPr>
        <w:rPr>
          <w:noProof/>
        </w:rPr>
      </w:pPr>
      <w:r w:rsidRPr="00B735A4">
        <w:rPr>
          <w:noProof/>
        </w:rPr>
        <w:t>1.21 Polemika, diskusijski prispevek</w:t>
      </w:r>
    </w:p>
    <w:p w14:paraId="2EDF2AFD" w14:textId="77777777" w:rsidR="002A42CC" w:rsidRPr="00B735A4" w:rsidRDefault="002A42CC" w:rsidP="002A42CC">
      <w:pPr>
        <w:rPr>
          <w:noProof/>
        </w:rPr>
      </w:pPr>
      <w:r w:rsidRPr="00B735A4">
        <w:rPr>
          <w:noProof/>
        </w:rPr>
        <w:t>1.22  Intervju</w:t>
      </w:r>
    </w:p>
    <w:p w14:paraId="4280FBC9" w14:textId="77777777" w:rsidR="002A42CC" w:rsidRPr="00B735A4" w:rsidRDefault="002A42CC" w:rsidP="002A42CC">
      <w:pPr>
        <w:rPr>
          <w:noProof/>
        </w:rPr>
      </w:pPr>
      <w:r w:rsidRPr="00B735A4">
        <w:rPr>
          <w:noProof/>
        </w:rPr>
        <w:t>1.23 Umetniški sestavek</w:t>
      </w:r>
    </w:p>
    <w:p w14:paraId="6948199F" w14:textId="77777777" w:rsidR="002A42CC" w:rsidRPr="00B735A4" w:rsidRDefault="002A42CC" w:rsidP="002A42CC">
      <w:pPr>
        <w:rPr>
          <w:noProof/>
        </w:rPr>
      </w:pPr>
      <w:r w:rsidRPr="00B735A4">
        <w:rPr>
          <w:noProof/>
        </w:rPr>
        <w:t>1.24 Bibliografija, kazalo ipd.</w:t>
      </w:r>
    </w:p>
    <w:p w14:paraId="0E0BCD2B" w14:textId="77777777" w:rsidR="002A42CC" w:rsidRPr="00B735A4" w:rsidRDefault="002A42CC" w:rsidP="002A42CC">
      <w:pPr>
        <w:rPr>
          <w:noProof/>
        </w:rPr>
      </w:pPr>
      <w:r w:rsidRPr="00B735A4">
        <w:rPr>
          <w:noProof/>
        </w:rPr>
        <w:t>1.25 Drugi članki ali sestavki</w:t>
      </w:r>
    </w:p>
    <w:p w14:paraId="75CAAD61" w14:textId="77777777" w:rsidR="002A42CC" w:rsidRPr="00B735A4" w:rsidRDefault="002A42CC" w:rsidP="002A42CC">
      <w:pPr>
        <w:rPr>
          <w:b/>
          <w:i/>
          <w:noProof/>
        </w:rPr>
      </w:pPr>
      <w:r w:rsidRPr="00B735A4">
        <w:rPr>
          <w:b/>
          <w:i/>
          <w:noProof/>
        </w:rPr>
        <w:t>MONOGRAFIJE IN DRUGA ZAKLJUČENA DELA</w:t>
      </w:r>
    </w:p>
    <w:p w14:paraId="7B6A5C5E" w14:textId="77777777" w:rsidR="002A42CC" w:rsidRPr="00B735A4" w:rsidRDefault="002A42CC" w:rsidP="002A42CC">
      <w:pPr>
        <w:rPr>
          <w:noProof/>
        </w:rPr>
      </w:pPr>
      <w:r w:rsidRPr="00B735A4">
        <w:rPr>
          <w:noProof/>
        </w:rPr>
        <w:t>2.01 Znanstvena monografija</w:t>
      </w:r>
    </w:p>
    <w:p w14:paraId="3A668559" w14:textId="77777777" w:rsidR="002A42CC" w:rsidRPr="00B735A4" w:rsidRDefault="002A42CC" w:rsidP="002A42CC">
      <w:pPr>
        <w:rPr>
          <w:noProof/>
        </w:rPr>
      </w:pPr>
      <w:r w:rsidRPr="00B735A4">
        <w:rPr>
          <w:noProof/>
        </w:rPr>
        <w:t>2.02 Strokovna monografija</w:t>
      </w:r>
    </w:p>
    <w:p w14:paraId="0A168346" w14:textId="77777777" w:rsidR="002A42CC" w:rsidRPr="00B735A4" w:rsidRDefault="002A42CC" w:rsidP="002A42CC">
      <w:pPr>
        <w:rPr>
          <w:noProof/>
        </w:rPr>
      </w:pPr>
      <w:r w:rsidRPr="00B735A4">
        <w:rPr>
          <w:noProof/>
        </w:rPr>
        <w:t>2.03 Univerzitetni ali visokošolski učbenik z recenzijo</w:t>
      </w:r>
    </w:p>
    <w:p w14:paraId="1CB6C30A" w14:textId="77777777" w:rsidR="002A42CC" w:rsidRPr="00B735A4" w:rsidRDefault="002A42CC" w:rsidP="002A42CC">
      <w:pPr>
        <w:rPr>
          <w:noProof/>
        </w:rPr>
      </w:pPr>
      <w:r w:rsidRPr="00B735A4">
        <w:rPr>
          <w:noProof/>
        </w:rPr>
        <w:t xml:space="preserve">2.04 Srednješolski, osnovnošolski ali drugi učbenik z recenzijo </w:t>
      </w:r>
    </w:p>
    <w:p w14:paraId="2A65095C" w14:textId="77777777" w:rsidR="002A42CC" w:rsidRPr="00B735A4" w:rsidRDefault="002A42CC" w:rsidP="002A42CC">
      <w:pPr>
        <w:rPr>
          <w:noProof/>
        </w:rPr>
      </w:pPr>
      <w:r w:rsidRPr="00B735A4">
        <w:rPr>
          <w:noProof/>
        </w:rPr>
        <w:t xml:space="preserve">2.05 Drugo učno gradivo </w:t>
      </w:r>
    </w:p>
    <w:p w14:paraId="0124E724" w14:textId="77777777" w:rsidR="002A42CC" w:rsidRPr="00B735A4" w:rsidRDefault="002A42CC" w:rsidP="002A42CC">
      <w:pPr>
        <w:rPr>
          <w:noProof/>
        </w:rPr>
      </w:pPr>
      <w:r w:rsidRPr="00B735A4">
        <w:rPr>
          <w:noProof/>
        </w:rPr>
        <w:t>2.06 Priročnik, slovar, leksikon, atlas, zemljevid</w:t>
      </w:r>
    </w:p>
    <w:p w14:paraId="7FC405F3" w14:textId="77777777" w:rsidR="002A42CC" w:rsidRPr="00B735A4" w:rsidRDefault="002A42CC" w:rsidP="002A42CC">
      <w:pPr>
        <w:rPr>
          <w:noProof/>
        </w:rPr>
      </w:pPr>
      <w:r w:rsidRPr="00B735A4">
        <w:rPr>
          <w:noProof/>
        </w:rPr>
        <w:t>2.07 Bibliografija</w:t>
      </w:r>
    </w:p>
    <w:p w14:paraId="1E252C1F" w14:textId="77777777" w:rsidR="002A42CC" w:rsidRPr="00B735A4" w:rsidRDefault="002A42CC" w:rsidP="002A42CC">
      <w:pPr>
        <w:rPr>
          <w:noProof/>
        </w:rPr>
      </w:pPr>
      <w:r w:rsidRPr="00B735A4">
        <w:rPr>
          <w:noProof/>
        </w:rPr>
        <w:t>2.08 Doktorska disertacija</w:t>
      </w:r>
    </w:p>
    <w:p w14:paraId="131A7569" w14:textId="77777777" w:rsidR="002A42CC" w:rsidRPr="00B735A4" w:rsidRDefault="002A42CC" w:rsidP="002A42CC">
      <w:pPr>
        <w:rPr>
          <w:noProof/>
        </w:rPr>
      </w:pPr>
      <w:r w:rsidRPr="00B735A4">
        <w:rPr>
          <w:noProof/>
        </w:rPr>
        <w:t>2.09 Magistrsko delo</w:t>
      </w:r>
    </w:p>
    <w:p w14:paraId="7916EFF1" w14:textId="77777777" w:rsidR="002A42CC" w:rsidRPr="00B735A4" w:rsidRDefault="002A42CC" w:rsidP="002A42CC">
      <w:pPr>
        <w:rPr>
          <w:noProof/>
        </w:rPr>
      </w:pPr>
      <w:r w:rsidRPr="00B735A4">
        <w:rPr>
          <w:noProof/>
        </w:rPr>
        <w:t>2.10 Specialistično delo</w:t>
      </w:r>
    </w:p>
    <w:p w14:paraId="7FFFF698" w14:textId="77777777" w:rsidR="002A42CC" w:rsidRPr="00B735A4" w:rsidRDefault="002A42CC" w:rsidP="002A42CC">
      <w:pPr>
        <w:rPr>
          <w:noProof/>
        </w:rPr>
      </w:pPr>
      <w:r w:rsidRPr="00B735A4">
        <w:rPr>
          <w:noProof/>
        </w:rPr>
        <w:t>2.11 Diplomsko delo</w:t>
      </w:r>
    </w:p>
    <w:p w14:paraId="19A423C6" w14:textId="77777777" w:rsidR="002A42CC" w:rsidRPr="00B735A4" w:rsidRDefault="002A42CC" w:rsidP="002A42CC">
      <w:pPr>
        <w:rPr>
          <w:noProof/>
        </w:rPr>
      </w:pPr>
      <w:r w:rsidRPr="00B735A4">
        <w:rPr>
          <w:noProof/>
        </w:rPr>
        <w:t>2.12 Končno poročilo o rezultatih raziskav</w:t>
      </w:r>
    </w:p>
    <w:p w14:paraId="48FD34D3" w14:textId="77777777" w:rsidR="002A42CC" w:rsidRPr="00B735A4" w:rsidRDefault="002A42CC" w:rsidP="002A42CC">
      <w:pPr>
        <w:rPr>
          <w:noProof/>
        </w:rPr>
      </w:pPr>
      <w:r w:rsidRPr="00B735A4">
        <w:rPr>
          <w:noProof/>
        </w:rPr>
        <w:t>2.13 Elaborat, predštudija, študija</w:t>
      </w:r>
    </w:p>
    <w:p w14:paraId="34E070F3" w14:textId="77777777" w:rsidR="002A42CC" w:rsidRPr="00B735A4" w:rsidRDefault="002A42CC" w:rsidP="002A42CC">
      <w:pPr>
        <w:rPr>
          <w:noProof/>
        </w:rPr>
      </w:pPr>
      <w:r w:rsidRPr="00B735A4">
        <w:rPr>
          <w:noProof/>
        </w:rPr>
        <w:t>2.14 Projektna dokumentacija (idejni projekt, izvedbeni projekt)</w:t>
      </w:r>
    </w:p>
    <w:p w14:paraId="2159DC24" w14:textId="77777777" w:rsidR="002A42CC" w:rsidRPr="00B735A4" w:rsidRDefault="002A42CC" w:rsidP="002A42CC">
      <w:pPr>
        <w:rPr>
          <w:noProof/>
        </w:rPr>
      </w:pPr>
      <w:r w:rsidRPr="00B735A4">
        <w:rPr>
          <w:noProof/>
        </w:rPr>
        <w:t>2.15 Izvedensko mnenje, arbitražna odločba</w:t>
      </w:r>
    </w:p>
    <w:p w14:paraId="0F5F1DF5" w14:textId="77777777" w:rsidR="002A42CC" w:rsidRPr="00B735A4" w:rsidRDefault="002A42CC" w:rsidP="002A42CC">
      <w:pPr>
        <w:rPr>
          <w:noProof/>
        </w:rPr>
      </w:pPr>
      <w:r w:rsidRPr="00B735A4">
        <w:rPr>
          <w:noProof/>
        </w:rPr>
        <w:t xml:space="preserve">2.16 Umetniško delo </w:t>
      </w:r>
    </w:p>
    <w:p w14:paraId="4F0D016A" w14:textId="77777777" w:rsidR="002A42CC" w:rsidRPr="00B735A4" w:rsidRDefault="002A42CC" w:rsidP="002A42CC">
      <w:pPr>
        <w:rPr>
          <w:noProof/>
        </w:rPr>
      </w:pPr>
      <w:r w:rsidRPr="00B735A4">
        <w:rPr>
          <w:noProof/>
        </w:rPr>
        <w:t>2.17 Katalog razstave</w:t>
      </w:r>
    </w:p>
    <w:p w14:paraId="40FC2F4D" w14:textId="77777777" w:rsidR="002A42CC" w:rsidRPr="00B735A4" w:rsidRDefault="002A42CC" w:rsidP="002A42CC">
      <w:pPr>
        <w:rPr>
          <w:noProof/>
        </w:rPr>
      </w:pPr>
      <w:r w:rsidRPr="00B735A4">
        <w:rPr>
          <w:noProof/>
        </w:rPr>
        <w:t>2.18 Znanstveni film, zvočni ali video posnetek</w:t>
      </w:r>
    </w:p>
    <w:p w14:paraId="25AF771D" w14:textId="77777777" w:rsidR="002A42CC" w:rsidRPr="00B735A4" w:rsidRDefault="002A42CC" w:rsidP="002A42CC">
      <w:pPr>
        <w:rPr>
          <w:noProof/>
        </w:rPr>
      </w:pPr>
      <w:r w:rsidRPr="00B735A4">
        <w:rPr>
          <w:noProof/>
        </w:rPr>
        <w:t>2.19 Poljudni film, radijska ali televizijska oddaja</w:t>
      </w:r>
    </w:p>
    <w:p w14:paraId="57795AB7" w14:textId="77777777" w:rsidR="002A42CC" w:rsidRPr="00B735A4" w:rsidRDefault="002A42CC" w:rsidP="002A42CC">
      <w:pPr>
        <w:rPr>
          <w:noProof/>
        </w:rPr>
      </w:pPr>
      <w:r w:rsidRPr="00B735A4">
        <w:rPr>
          <w:noProof/>
        </w:rPr>
        <w:t>2.21 Programska oprema</w:t>
      </w:r>
    </w:p>
    <w:p w14:paraId="659A0DBF" w14:textId="77777777" w:rsidR="002A42CC" w:rsidRPr="00B735A4" w:rsidRDefault="002A42CC" w:rsidP="002A42CC">
      <w:pPr>
        <w:rPr>
          <w:noProof/>
        </w:rPr>
      </w:pPr>
      <w:r w:rsidRPr="00B735A4">
        <w:rPr>
          <w:noProof/>
        </w:rPr>
        <w:t xml:space="preserve">2.23 Patentna prijava </w:t>
      </w:r>
    </w:p>
    <w:p w14:paraId="620E4E79" w14:textId="77777777" w:rsidR="002A42CC" w:rsidRPr="00B735A4" w:rsidRDefault="002A42CC" w:rsidP="002A42CC">
      <w:r w:rsidRPr="00B735A4">
        <w:rPr>
          <w:noProof/>
        </w:rPr>
        <w:t>2.24 Patent</w:t>
      </w:r>
    </w:p>
    <w:p w14:paraId="59E55BFC" w14:textId="77777777" w:rsidR="002A42CC" w:rsidRPr="00B735A4" w:rsidRDefault="002A42CC" w:rsidP="002A42CC">
      <w:pPr>
        <w:rPr>
          <w:noProof/>
        </w:rPr>
      </w:pPr>
      <w:r w:rsidRPr="00B735A4">
        <w:rPr>
          <w:noProof/>
        </w:rPr>
        <w:t>2.25 Druge monografije in druga zaključena dela</w:t>
      </w:r>
    </w:p>
    <w:p w14:paraId="4F06BF31" w14:textId="77777777" w:rsidR="002A42CC" w:rsidRPr="00B735A4" w:rsidRDefault="002A42CC" w:rsidP="002A42CC">
      <w:pPr>
        <w:rPr>
          <w:b/>
          <w:i/>
          <w:noProof/>
        </w:rPr>
      </w:pPr>
      <w:r w:rsidRPr="00B735A4">
        <w:rPr>
          <w:b/>
          <w:i/>
          <w:noProof/>
        </w:rPr>
        <w:t>IZVEDENA DELA (DOGODKI)</w:t>
      </w:r>
    </w:p>
    <w:p w14:paraId="50E1A32D" w14:textId="77777777" w:rsidR="002A42CC" w:rsidRPr="00B735A4" w:rsidRDefault="002A42CC" w:rsidP="002A42CC">
      <w:pPr>
        <w:rPr>
          <w:noProof/>
        </w:rPr>
      </w:pPr>
      <w:r w:rsidRPr="00B735A4">
        <w:rPr>
          <w:noProof/>
        </w:rPr>
        <w:t>3.10 Umetniška poustvaritev</w:t>
      </w:r>
    </w:p>
    <w:p w14:paraId="7B3DD028" w14:textId="77777777" w:rsidR="002A42CC" w:rsidRPr="00B735A4" w:rsidRDefault="002A42CC" w:rsidP="002A42CC">
      <w:pPr>
        <w:rPr>
          <w:noProof/>
        </w:rPr>
      </w:pPr>
      <w:r w:rsidRPr="00B735A4">
        <w:rPr>
          <w:noProof/>
        </w:rPr>
        <w:t>3.11 Radijski ali TV dogodek</w:t>
      </w:r>
    </w:p>
    <w:p w14:paraId="0D67946E" w14:textId="77777777" w:rsidR="002A42CC" w:rsidRPr="00B735A4" w:rsidRDefault="002A42CC" w:rsidP="002A42CC">
      <w:pPr>
        <w:rPr>
          <w:noProof/>
        </w:rPr>
      </w:pPr>
      <w:r w:rsidRPr="00B735A4">
        <w:rPr>
          <w:noProof/>
        </w:rPr>
        <w:t>3.12 Razstava</w:t>
      </w:r>
    </w:p>
    <w:p w14:paraId="59B60A37" w14:textId="77777777" w:rsidR="002A42CC" w:rsidRPr="00B735A4" w:rsidRDefault="002A42CC" w:rsidP="002A42CC">
      <w:pPr>
        <w:rPr>
          <w:noProof/>
        </w:rPr>
      </w:pPr>
      <w:r w:rsidRPr="00B735A4">
        <w:rPr>
          <w:noProof/>
        </w:rPr>
        <w:t>3.14 Predavanje na tuji univerzi</w:t>
      </w:r>
    </w:p>
    <w:p w14:paraId="37B2BA0C" w14:textId="77777777" w:rsidR="002A42CC" w:rsidRPr="00B735A4" w:rsidRDefault="002A42CC" w:rsidP="002A42CC">
      <w:pPr>
        <w:rPr>
          <w:noProof/>
        </w:rPr>
      </w:pPr>
      <w:r w:rsidRPr="00B735A4">
        <w:rPr>
          <w:noProof/>
        </w:rPr>
        <w:t>3.15 Prispevek na konferenci brez natisa</w:t>
      </w:r>
    </w:p>
    <w:p w14:paraId="5E981E92" w14:textId="77777777" w:rsidR="002A42CC" w:rsidRPr="00B735A4" w:rsidRDefault="002A42CC" w:rsidP="002A42CC">
      <w:pPr>
        <w:rPr>
          <w:noProof/>
        </w:rPr>
      </w:pPr>
      <w:r w:rsidRPr="00B735A4">
        <w:rPr>
          <w:noProof/>
        </w:rPr>
        <w:t>3.16 Vabljeno predavanje na konferenci brez natisa</w:t>
      </w:r>
    </w:p>
    <w:p w14:paraId="0CD9BA6F" w14:textId="77777777" w:rsidR="002A42CC" w:rsidRPr="00B735A4" w:rsidRDefault="002A42CC" w:rsidP="002A42CC">
      <w:pPr>
        <w:rPr>
          <w:rFonts w:ascii="Arial" w:hAnsi="Arial"/>
          <w:noProof/>
        </w:rPr>
      </w:pPr>
      <w:r w:rsidRPr="00B735A4">
        <w:rPr>
          <w:noProof/>
        </w:rPr>
        <w:t>3.25 Druga izvedena dela</w:t>
      </w:r>
    </w:p>
    <w:p w14:paraId="6F54DDC2" w14:textId="77777777" w:rsidR="002A42CC" w:rsidRPr="002A42CC" w:rsidRDefault="002A42CC" w:rsidP="002A42CC">
      <w:pPr>
        <w:tabs>
          <w:tab w:val="center" w:pos="1418"/>
          <w:tab w:val="center" w:pos="1701"/>
        </w:tabs>
        <w:rPr>
          <w:rFonts w:ascii="Times" w:hAnsi="Times"/>
          <w:sz w:val="22"/>
          <w:szCs w:val="22"/>
          <w:lang w:val="sl-SI"/>
        </w:rPr>
      </w:pPr>
    </w:p>
    <w:sectPr w:rsidR="002A42CC" w:rsidRPr="002A42CC" w:rsidSect="000C21D3">
      <w:headerReference w:type="first" r:id="rId7"/>
      <w:pgSz w:w="11906" w:h="16838" w:code="9"/>
      <w:pgMar w:top="851" w:right="1133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CC2CF" w14:textId="77777777" w:rsidR="005F2DE0" w:rsidRDefault="005F2DE0">
      <w:r>
        <w:separator/>
      </w:r>
    </w:p>
  </w:endnote>
  <w:endnote w:type="continuationSeparator" w:id="0">
    <w:p w14:paraId="407AC566" w14:textId="77777777" w:rsidR="005F2DE0" w:rsidRDefault="005F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altName w:val="﷽﷽﷽﷽﷽﷽䵀费ꚦ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85F97" w14:textId="77777777" w:rsidR="005F2DE0" w:rsidRDefault="005F2DE0">
      <w:r>
        <w:separator/>
      </w:r>
    </w:p>
  </w:footnote>
  <w:footnote w:type="continuationSeparator" w:id="0">
    <w:p w14:paraId="787565D9" w14:textId="77777777" w:rsidR="005F2DE0" w:rsidRDefault="005F2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27845" w14:textId="6B880725" w:rsidR="000C21D3" w:rsidRDefault="000C21D3" w:rsidP="00F119DE">
    <w:pPr>
      <w:pStyle w:val="Header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CA75D9" wp14:editId="6CA5A248">
              <wp:simplePos x="0" y="0"/>
              <wp:positionH relativeFrom="column">
                <wp:posOffset>4883150</wp:posOffset>
              </wp:positionH>
              <wp:positionV relativeFrom="paragraph">
                <wp:posOffset>9525</wp:posOffset>
              </wp:positionV>
              <wp:extent cx="1248410" cy="1183640"/>
              <wp:effectExtent l="0" t="0" r="0" b="10160"/>
              <wp:wrapSquare wrapText="bothSides"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8410" cy="1183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C8518" w14:textId="39AFC72A" w:rsidR="000C21D3" w:rsidRDefault="00E42C16" w:rsidP="00F119DE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Times" w:hAnsi="Times"/>
                              <w:sz w:val="18"/>
                              <w:lang w:val="sl-SI"/>
                            </w:rPr>
                          </w:pPr>
                          <w:proofErr w:type="spellStart"/>
                          <w:r>
                            <w:rPr>
                              <w:rFonts w:ascii="Times" w:hAnsi="Times"/>
                              <w:sz w:val="18"/>
                            </w:rPr>
                            <w:t>Knjižnica</w:t>
                          </w:r>
                          <w:proofErr w:type="spellEnd"/>
                          <w:r>
                            <w:rPr>
                              <w:rFonts w:ascii="Times" w:hAnsi="Times"/>
                              <w:sz w:val="18"/>
                            </w:rPr>
                            <w:t xml:space="preserve"> UL FGG</w:t>
                          </w:r>
                        </w:p>
                        <w:p w14:paraId="4F9AC5A8" w14:textId="77777777" w:rsidR="000C21D3" w:rsidRDefault="000C21D3" w:rsidP="00F119DE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spacing w:line="120" w:lineRule="auto"/>
                            <w:rPr>
                              <w:rFonts w:ascii="Times" w:hAnsi="Times"/>
                              <w:i/>
                              <w:sz w:val="16"/>
                              <w:lang w:val="sl-SI"/>
                            </w:rPr>
                          </w:pPr>
                        </w:p>
                        <w:p w14:paraId="7F9D92FF" w14:textId="77777777" w:rsidR="000C21D3" w:rsidRDefault="000C21D3" w:rsidP="00F119DE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Times" w:hAnsi="Times"/>
                              <w:i/>
                              <w:sz w:val="16"/>
                              <w:lang w:val="sl-SI"/>
                            </w:rPr>
                          </w:pPr>
                          <w:r>
                            <w:rPr>
                              <w:rFonts w:ascii="Times" w:hAnsi="Times"/>
                              <w:i/>
                              <w:sz w:val="16"/>
                              <w:lang w:val="sl-SI"/>
                            </w:rPr>
                            <w:t>Jamova 2, p.p. 3422</w:t>
                          </w:r>
                        </w:p>
                        <w:p w14:paraId="5B1D4017" w14:textId="0764040C" w:rsidR="000C21D3" w:rsidRDefault="000C21D3" w:rsidP="00F119DE">
                          <w:pPr>
                            <w:rPr>
                              <w:rFonts w:ascii="Times" w:hAnsi="Times"/>
                              <w:i/>
                              <w:sz w:val="16"/>
                              <w:lang w:val="sl-SI"/>
                            </w:rPr>
                          </w:pPr>
                          <w:r>
                            <w:rPr>
                              <w:rFonts w:ascii="Times" w:hAnsi="Times"/>
                              <w:i/>
                              <w:sz w:val="16"/>
                              <w:lang w:val="sl-SI"/>
                            </w:rPr>
                            <w:t>1</w:t>
                          </w:r>
                          <w:r w:rsidR="00E42C16">
                            <w:rPr>
                              <w:rFonts w:ascii="Times" w:hAnsi="Times"/>
                              <w:i/>
                              <w:sz w:val="16"/>
                              <w:lang w:val="sl-SI"/>
                            </w:rPr>
                            <w:t>001</w:t>
                          </w:r>
                          <w:r>
                            <w:rPr>
                              <w:rFonts w:ascii="Times" w:hAnsi="Times"/>
                              <w:i/>
                              <w:sz w:val="16"/>
                              <w:lang w:val="sl-SI"/>
                            </w:rPr>
                            <w:t xml:space="preserve"> Ljubljana, Slovenija</w:t>
                          </w:r>
                        </w:p>
                        <w:p w14:paraId="0C308B26" w14:textId="1EF072D6" w:rsidR="000C21D3" w:rsidRDefault="003F2F62" w:rsidP="00F119DE">
                          <w:pPr>
                            <w:rPr>
                              <w:rFonts w:ascii="Times" w:hAnsi="Times"/>
                              <w:i/>
                              <w:sz w:val="16"/>
                              <w:lang w:val="sl-SI"/>
                            </w:rPr>
                          </w:pPr>
                          <w:r>
                            <w:rPr>
                              <w:rFonts w:ascii="Times" w:hAnsi="Times"/>
                              <w:i/>
                              <w:sz w:val="16"/>
                              <w:lang w:val="sl-SI"/>
                            </w:rPr>
                            <w:t>telefon (01) 47 68 5</w:t>
                          </w:r>
                          <w:r w:rsidR="00E42C16">
                            <w:rPr>
                              <w:rFonts w:ascii="Times" w:hAnsi="Times"/>
                              <w:i/>
                              <w:sz w:val="16"/>
                              <w:lang w:val="sl-SI"/>
                            </w:rPr>
                            <w:t>15</w:t>
                          </w:r>
                        </w:p>
                        <w:p w14:paraId="3D56EDA6" w14:textId="77777777" w:rsidR="000C21D3" w:rsidRDefault="000C21D3" w:rsidP="00F119DE">
                          <w:pPr>
                            <w:rPr>
                              <w:rFonts w:ascii="Times" w:hAnsi="Times"/>
                              <w:i/>
                              <w:sz w:val="16"/>
                              <w:lang w:val="sl-SI"/>
                            </w:rPr>
                          </w:pPr>
                          <w:r>
                            <w:rPr>
                              <w:rFonts w:ascii="Times" w:hAnsi="Times"/>
                              <w:i/>
                              <w:sz w:val="16"/>
                              <w:lang w:val="sl-SI"/>
                            </w:rPr>
                            <w:t>faks (01) 42 50 681</w:t>
                          </w:r>
                        </w:p>
                        <w:p w14:paraId="4AE7BFA9" w14:textId="3C3E5D39" w:rsidR="000C21D3" w:rsidRDefault="00E42C16" w:rsidP="00F119DE">
                          <w:pPr>
                            <w:rPr>
                              <w:rFonts w:ascii="Times" w:hAnsi="Times"/>
                              <w:i/>
                              <w:sz w:val="16"/>
                              <w:lang w:val="sl-SI"/>
                            </w:rPr>
                          </w:pPr>
                          <w:r>
                            <w:rPr>
                              <w:i/>
                              <w:sz w:val="16"/>
                              <w:lang w:val="sl-SI"/>
                            </w:rPr>
                            <w:t>knjiznica</w:t>
                          </w:r>
                          <w:r w:rsidR="000C21D3">
                            <w:rPr>
                              <w:i/>
                              <w:sz w:val="16"/>
                              <w:lang w:val="sl-SI"/>
                            </w:rPr>
                            <w:t>@fgg.</w:t>
                          </w:r>
                          <w:r w:rsidR="000C21D3">
                            <w:rPr>
                              <w:rFonts w:ascii="Times" w:hAnsi="Times"/>
                              <w:i/>
                              <w:sz w:val="16"/>
                              <w:lang w:val="sl-SI"/>
                            </w:rPr>
                            <w:t>uni-lj.si</w:t>
                          </w:r>
                        </w:p>
                        <w:p w14:paraId="37B0A5BD" w14:textId="77777777" w:rsidR="000C21D3" w:rsidRDefault="000C21D3" w:rsidP="00F119DE">
                          <w:pPr>
                            <w:rPr>
                              <w:rFonts w:ascii="Times" w:hAnsi="Times"/>
                              <w:lang w:val="sl-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A75D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84.5pt;margin-top:.75pt;width:98.3pt;height:9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" stroked="f">
              <v:textbox inset="0,0,0,0">
                <w:txbxContent>
                  <w:p w14:paraId="614C8518" w14:textId="39AFC72A" w:rsidR="000C21D3" w:rsidRDefault="00E42C16" w:rsidP="00F119DE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Times" w:hAnsi="Times"/>
                        <w:sz w:val="18"/>
                        <w:lang w:val="sl-SI"/>
                      </w:rPr>
                    </w:pPr>
                    <w:proofErr w:type="spellStart"/>
                    <w:r>
                      <w:rPr>
                        <w:rFonts w:ascii="Times" w:hAnsi="Times"/>
                        <w:sz w:val="18"/>
                      </w:rPr>
                      <w:t>Knjižnica</w:t>
                    </w:r>
                    <w:proofErr w:type="spellEnd"/>
                    <w:r>
                      <w:rPr>
                        <w:rFonts w:ascii="Times" w:hAnsi="Times"/>
                        <w:sz w:val="18"/>
                      </w:rPr>
                      <w:t xml:space="preserve"> UL FGG</w:t>
                    </w:r>
                  </w:p>
                  <w:p w14:paraId="4F9AC5A8" w14:textId="77777777" w:rsidR="000C21D3" w:rsidRDefault="000C21D3" w:rsidP="00F119DE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spacing w:line="120" w:lineRule="auto"/>
                      <w:rPr>
                        <w:rFonts w:ascii="Times" w:hAnsi="Times"/>
                        <w:i/>
                        <w:sz w:val="16"/>
                        <w:lang w:val="sl-SI"/>
                      </w:rPr>
                    </w:pPr>
                  </w:p>
                  <w:p w14:paraId="7F9D92FF" w14:textId="77777777" w:rsidR="000C21D3" w:rsidRDefault="000C21D3" w:rsidP="00F119DE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Times" w:hAnsi="Times"/>
                        <w:i/>
                        <w:sz w:val="16"/>
                        <w:lang w:val="sl-SI"/>
                      </w:rPr>
                    </w:pPr>
                    <w:r>
                      <w:rPr>
                        <w:rFonts w:ascii="Times" w:hAnsi="Times"/>
                        <w:i/>
                        <w:sz w:val="16"/>
                        <w:lang w:val="sl-SI"/>
                      </w:rPr>
                      <w:t>Jamova 2, p.p. 3422</w:t>
                    </w:r>
                  </w:p>
                  <w:p w14:paraId="5B1D4017" w14:textId="0764040C" w:rsidR="000C21D3" w:rsidRDefault="000C21D3" w:rsidP="00F119DE">
                    <w:pPr>
                      <w:rPr>
                        <w:rFonts w:ascii="Times" w:hAnsi="Times"/>
                        <w:i/>
                        <w:sz w:val="16"/>
                        <w:lang w:val="sl-SI"/>
                      </w:rPr>
                    </w:pPr>
                    <w:r>
                      <w:rPr>
                        <w:rFonts w:ascii="Times" w:hAnsi="Times"/>
                        <w:i/>
                        <w:sz w:val="16"/>
                        <w:lang w:val="sl-SI"/>
                      </w:rPr>
                      <w:t>1</w:t>
                    </w:r>
                    <w:r w:rsidR="00E42C16">
                      <w:rPr>
                        <w:rFonts w:ascii="Times" w:hAnsi="Times"/>
                        <w:i/>
                        <w:sz w:val="16"/>
                        <w:lang w:val="sl-SI"/>
                      </w:rPr>
                      <w:t>001</w:t>
                    </w:r>
                    <w:r>
                      <w:rPr>
                        <w:rFonts w:ascii="Times" w:hAnsi="Times"/>
                        <w:i/>
                        <w:sz w:val="16"/>
                        <w:lang w:val="sl-SI"/>
                      </w:rPr>
                      <w:t xml:space="preserve"> Ljubljana, Slovenija</w:t>
                    </w:r>
                  </w:p>
                  <w:p w14:paraId="0C308B26" w14:textId="1EF072D6" w:rsidR="000C21D3" w:rsidRDefault="003F2F62" w:rsidP="00F119DE">
                    <w:pPr>
                      <w:rPr>
                        <w:rFonts w:ascii="Times" w:hAnsi="Times"/>
                        <w:i/>
                        <w:sz w:val="16"/>
                        <w:lang w:val="sl-SI"/>
                      </w:rPr>
                    </w:pPr>
                    <w:r>
                      <w:rPr>
                        <w:rFonts w:ascii="Times" w:hAnsi="Times"/>
                        <w:i/>
                        <w:sz w:val="16"/>
                        <w:lang w:val="sl-SI"/>
                      </w:rPr>
                      <w:t>telefon (01) 47 68 5</w:t>
                    </w:r>
                    <w:r w:rsidR="00E42C16">
                      <w:rPr>
                        <w:rFonts w:ascii="Times" w:hAnsi="Times"/>
                        <w:i/>
                        <w:sz w:val="16"/>
                        <w:lang w:val="sl-SI"/>
                      </w:rPr>
                      <w:t>15</w:t>
                    </w:r>
                  </w:p>
                  <w:p w14:paraId="3D56EDA6" w14:textId="77777777" w:rsidR="000C21D3" w:rsidRDefault="000C21D3" w:rsidP="00F119DE">
                    <w:pPr>
                      <w:rPr>
                        <w:rFonts w:ascii="Times" w:hAnsi="Times"/>
                        <w:i/>
                        <w:sz w:val="16"/>
                        <w:lang w:val="sl-SI"/>
                      </w:rPr>
                    </w:pPr>
                    <w:r>
                      <w:rPr>
                        <w:rFonts w:ascii="Times" w:hAnsi="Times"/>
                        <w:i/>
                        <w:sz w:val="16"/>
                        <w:lang w:val="sl-SI"/>
                      </w:rPr>
                      <w:t>faks (01) 42 50 681</w:t>
                    </w:r>
                  </w:p>
                  <w:p w14:paraId="4AE7BFA9" w14:textId="3C3E5D39" w:rsidR="000C21D3" w:rsidRDefault="00E42C16" w:rsidP="00F119DE">
                    <w:pPr>
                      <w:rPr>
                        <w:rFonts w:ascii="Times" w:hAnsi="Times"/>
                        <w:i/>
                        <w:sz w:val="16"/>
                        <w:lang w:val="sl-SI"/>
                      </w:rPr>
                    </w:pPr>
                    <w:r>
                      <w:rPr>
                        <w:i/>
                        <w:sz w:val="16"/>
                        <w:lang w:val="sl-SI"/>
                      </w:rPr>
                      <w:t>knjiznica</w:t>
                    </w:r>
                    <w:r w:rsidR="000C21D3">
                      <w:rPr>
                        <w:i/>
                        <w:sz w:val="16"/>
                        <w:lang w:val="sl-SI"/>
                      </w:rPr>
                      <w:t>@fgg.</w:t>
                    </w:r>
                    <w:r w:rsidR="000C21D3">
                      <w:rPr>
                        <w:rFonts w:ascii="Times" w:hAnsi="Times"/>
                        <w:i/>
                        <w:sz w:val="16"/>
                        <w:lang w:val="sl-SI"/>
                      </w:rPr>
                      <w:t>uni-lj.si</w:t>
                    </w:r>
                  </w:p>
                  <w:p w14:paraId="37B0A5BD" w14:textId="77777777" w:rsidR="000C21D3" w:rsidRDefault="000C21D3" w:rsidP="00F119DE">
                    <w:pPr>
                      <w:rPr>
                        <w:rFonts w:ascii="Times" w:hAnsi="Times"/>
                        <w:lang w:val="sl-SI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17D03C" wp14:editId="3FC82164">
              <wp:simplePos x="0" y="0"/>
              <wp:positionH relativeFrom="column">
                <wp:align>center</wp:align>
              </wp:positionH>
              <wp:positionV relativeFrom="paragraph">
                <wp:posOffset>9525</wp:posOffset>
              </wp:positionV>
              <wp:extent cx="2200275" cy="800100"/>
              <wp:effectExtent l="0" t="0" r="0" b="317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6CE9A" w14:textId="77777777" w:rsidR="000C21D3" w:rsidRPr="00104850" w:rsidRDefault="000C21D3" w:rsidP="00F119DE">
                          <w:pPr>
                            <w:tabs>
                              <w:tab w:val="right" w:pos="1701"/>
                            </w:tabs>
                            <w:spacing w:line="220" w:lineRule="exact"/>
                            <w:rPr>
                              <w:sz w:val="22"/>
                              <w:szCs w:val="22"/>
                              <w:lang w:val="sl-SI"/>
                            </w:rPr>
                          </w:pPr>
                          <w:r w:rsidRPr="00104850">
                            <w:rPr>
                              <w:sz w:val="22"/>
                              <w:szCs w:val="22"/>
                              <w:lang w:val="sl-SI"/>
                            </w:rPr>
                            <w:tab/>
                            <w:t>Univerza</w:t>
                          </w:r>
                        </w:p>
                        <w:p w14:paraId="4150D6F7" w14:textId="77777777" w:rsidR="000C21D3" w:rsidRPr="00104850" w:rsidRDefault="000C21D3" w:rsidP="00F119DE">
                          <w:pPr>
                            <w:tabs>
                              <w:tab w:val="right" w:pos="1701"/>
                            </w:tabs>
                            <w:spacing w:line="220" w:lineRule="exact"/>
                            <w:rPr>
                              <w:i/>
                              <w:sz w:val="22"/>
                              <w:szCs w:val="22"/>
                              <w:lang w:val="sl-SI"/>
                            </w:rPr>
                          </w:pPr>
                          <w:r w:rsidRPr="00104850">
                            <w:rPr>
                              <w:i/>
                              <w:sz w:val="22"/>
                              <w:szCs w:val="22"/>
                              <w:lang w:val="sl-SI"/>
                            </w:rPr>
                            <w:tab/>
                            <w:t>v Ljubljani</w:t>
                          </w:r>
                        </w:p>
                        <w:p w14:paraId="5553A695" w14:textId="77777777" w:rsidR="000C21D3" w:rsidRPr="00354E99" w:rsidRDefault="000C21D3" w:rsidP="00F119DE">
                          <w:pPr>
                            <w:tabs>
                              <w:tab w:val="left" w:pos="1701"/>
                            </w:tabs>
                            <w:spacing w:line="220" w:lineRule="exact"/>
                            <w:rPr>
                              <w:sz w:val="22"/>
                              <w:szCs w:val="22"/>
                              <w:lang w:val="sl-SI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sl-SI"/>
                            </w:rPr>
                            <w:tab/>
                          </w:r>
                          <w:r w:rsidRPr="00354E99">
                            <w:rPr>
                              <w:sz w:val="22"/>
                              <w:szCs w:val="22"/>
                              <w:lang w:val="sl-SI"/>
                            </w:rPr>
                            <w:t>Fakulteta</w:t>
                          </w:r>
                        </w:p>
                        <w:p w14:paraId="052A8EB4" w14:textId="77777777" w:rsidR="000C21D3" w:rsidRPr="00E777A4" w:rsidRDefault="000C21D3" w:rsidP="00F119DE">
                          <w:pPr>
                            <w:tabs>
                              <w:tab w:val="left" w:pos="1701"/>
                            </w:tabs>
                            <w:spacing w:line="220" w:lineRule="exact"/>
                            <w:rPr>
                              <w:i/>
                              <w:color w:val="CC0000"/>
                              <w:sz w:val="22"/>
                              <w:szCs w:val="22"/>
                              <w:lang w:val="sl-SI"/>
                            </w:rPr>
                          </w:pPr>
                          <w:r>
                            <w:rPr>
                              <w:i/>
                              <w:color w:val="CC0000"/>
                              <w:sz w:val="22"/>
                              <w:szCs w:val="22"/>
                              <w:lang w:val="sl-SI"/>
                            </w:rPr>
                            <w:tab/>
                            <w:t xml:space="preserve">za </w:t>
                          </w:r>
                          <w:r w:rsidRPr="00E777A4">
                            <w:rPr>
                              <w:i/>
                              <w:color w:val="CC0000"/>
                              <w:sz w:val="22"/>
                              <w:szCs w:val="22"/>
                              <w:lang w:val="sl-SI"/>
                            </w:rPr>
                            <w:t>gradbeništvo</w:t>
                          </w:r>
                        </w:p>
                        <w:p w14:paraId="4CB14A6F" w14:textId="77777777" w:rsidR="000C21D3" w:rsidRPr="00E777A4" w:rsidRDefault="000C21D3" w:rsidP="00F119DE">
                          <w:pPr>
                            <w:tabs>
                              <w:tab w:val="left" w:pos="1701"/>
                            </w:tabs>
                            <w:spacing w:line="220" w:lineRule="exact"/>
                            <w:rPr>
                              <w:i/>
                              <w:color w:val="CC0000"/>
                              <w:sz w:val="22"/>
                              <w:szCs w:val="22"/>
                              <w:lang w:val="sl-SI"/>
                            </w:rPr>
                          </w:pPr>
                          <w:r>
                            <w:rPr>
                              <w:i/>
                              <w:color w:val="CC0000"/>
                              <w:sz w:val="22"/>
                              <w:szCs w:val="22"/>
                              <w:lang w:val="sl-SI"/>
                            </w:rPr>
                            <w:tab/>
                          </w:r>
                          <w:r w:rsidRPr="00E777A4">
                            <w:rPr>
                              <w:i/>
                              <w:color w:val="CC0000"/>
                              <w:sz w:val="22"/>
                              <w:szCs w:val="22"/>
                              <w:lang w:val="sl-SI"/>
                            </w:rPr>
                            <w:t>in geodezijo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17D03C" id="Text Box 4" o:spid="_x0000_s1027" type="#_x0000_t202" style="position:absolute;left:0;text-align:left;margin-left:0;margin-top:.75pt;width:173.25pt;height:63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" stroked="f">
              <v:textbox inset="0,0,0,0">
                <w:txbxContent>
                  <w:p w14:paraId="53A6CE9A" w14:textId="77777777" w:rsidR="000C21D3" w:rsidRPr="00104850" w:rsidRDefault="000C21D3" w:rsidP="00F119DE">
                    <w:pPr>
                      <w:tabs>
                        <w:tab w:val="right" w:pos="1701"/>
                      </w:tabs>
                      <w:spacing w:line="220" w:lineRule="exact"/>
                      <w:rPr>
                        <w:sz w:val="22"/>
                        <w:szCs w:val="22"/>
                        <w:lang w:val="sl-SI"/>
                      </w:rPr>
                    </w:pPr>
                    <w:r w:rsidRPr="00104850">
                      <w:rPr>
                        <w:sz w:val="22"/>
                        <w:szCs w:val="22"/>
                        <w:lang w:val="sl-SI"/>
                      </w:rPr>
                      <w:tab/>
                      <w:t>Univerza</w:t>
                    </w:r>
                  </w:p>
                  <w:p w14:paraId="4150D6F7" w14:textId="77777777" w:rsidR="000C21D3" w:rsidRPr="00104850" w:rsidRDefault="000C21D3" w:rsidP="00F119DE">
                    <w:pPr>
                      <w:tabs>
                        <w:tab w:val="right" w:pos="1701"/>
                      </w:tabs>
                      <w:spacing w:line="220" w:lineRule="exact"/>
                      <w:rPr>
                        <w:i/>
                        <w:sz w:val="22"/>
                        <w:szCs w:val="22"/>
                        <w:lang w:val="sl-SI"/>
                      </w:rPr>
                    </w:pPr>
                    <w:r w:rsidRPr="00104850">
                      <w:rPr>
                        <w:i/>
                        <w:sz w:val="22"/>
                        <w:szCs w:val="22"/>
                        <w:lang w:val="sl-SI"/>
                      </w:rPr>
                      <w:tab/>
                      <w:t>v Ljubljani</w:t>
                    </w:r>
                  </w:p>
                  <w:p w14:paraId="5553A695" w14:textId="77777777" w:rsidR="000C21D3" w:rsidRPr="00354E99" w:rsidRDefault="000C21D3" w:rsidP="00F119DE">
                    <w:pPr>
                      <w:tabs>
                        <w:tab w:val="left" w:pos="1701"/>
                      </w:tabs>
                      <w:spacing w:line="220" w:lineRule="exact"/>
                      <w:rPr>
                        <w:sz w:val="22"/>
                        <w:szCs w:val="22"/>
                        <w:lang w:val="sl-SI"/>
                      </w:rPr>
                    </w:pPr>
                    <w:r>
                      <w:rPr>
                        <w:sz w:val="22"/>
                        <w:szCs w:val="22"/>
                        <w:lang w:val="sl-SI"/>
                      </w:rPr>
                      <w:tab/>
                    </w:r>
                    <w:r w:rsidRPr="00354E99">
                      <w:rPr>
                        <w:sz w:val="22"/>
                        <w:szCs w:val="22"/>
                        <w:lang w:val="sl-SI"/>
                      </w:rPr>
                      <w:t>Fakulteta</w:t>
                    </w:r>
                  </w:p>
                  <w:p w14:paraId="052A8EB4" w14:textId="77777777" w:rsidR="000C21D3" w:rsidRPr="00E777A4" w:rsidRDefault="000C21D3" w:rsidP="00F119DE">
                    <w:pPr>
                      <w:tabs>
                        <w:tab w:val="left" w:pos="1701"/>
                      </w:tabs>
                      <w:spacing w:line="220" w:lineRule="exact"/>
                      <w:rPr>
                        <w:i/>
                        <w:color w:val="CC0000"/>
                        <w:sz w:val="22"/>
                        <w:szCs w:val="22"/>
                        <w:lang w:val="sl-SI"/>
                      </w:rPr>
                    </w:pPr>
                    <w:r>
                      <w:rPr>
                        <w:i/>
                        <w:color w:val="CC0000"/>
                        <w:sz w:val="22"/>
                        <w:szCs w:val="22"/>
                        <w:lang w:val="sl-SI"/>
                      </w:rPr>
                      <w:tab/>
                      <w:t xml:space="preserve">za </w:t>
                    </w:r>
                    <w:r w:rsidRPr="00E777A4">
                      <w:rPr>
                        <w:i/>
                        <w:color w:val="CC0000"/>
                        <w:sz w:val="22"/>
                        <w:szCs w:val="22"/>
                        <w:lang w:val="sl-SI"/>
                      </w:rPr>
                      <w:t>gradbeništvo</w:t>
                    </w:r>
                  </w:p>
                  <w:p w14:paraId="4CB14A6F" w14:textId="77777777" w:rsidR="000C21D3" w:rsidRPr="00E777A4" w:rsidRDefault="000C21D3" w:rsidP="00F119DE">
                    <w:pPr>
                      <w:tabs>
                        <w:tab w:val="left" w:pos="1701"/>
                      </w:tabs>
                      <w:spacing w:line="220" w:lineRule="exact"/>
                      <w:rPr>
                        <w:i/>
                        <w:color w:val="CC0000"/>
                        <w:sz w:val="22"/>
                        <w:szCs w:val="22"/>
                        <w:lang w:val="sl-SI"/>
                      </w:rPr>
                    </w:pPr>
                    <w:r>
                      <w:rPr>
                        <w:i/>
                        <w:color w:val="CC0000"/>
                        <w:sz w:val="22"/>
                        <w:szCs w:val="22"/>
                        <w:lang w:val="sl-SI"/>
                      </w:rPr>
                      <w:tab/>
                    </w:r>
                    <w:r w:rsidRPr="00E777A4">
                      <w:rPr>
                        <w:i/>
                        <w:color w:val="CC0000"/>
                        <w:sz w:val="22"/>
                        <w:szCs w:val="22"/>
                        <w:lang w:val="sl-SI"/>
                      </w:rPr>
                      <w:t>in geodezijo</w:t>
                    </w:r>
                  </w:p>
                </w:txbxContent>
              </v:textbox>
            </v:shape>
          </w:pict>
        </mc:Fallback>
      </mc:AlternateContent>
    </w:r>
  </w:p>
  <w:p w14:paraId="460CD2B9" w14:textId="77777777" w:rsidR="000C21D3" w:rsidRDefault="000C21D3" w:rsidP="00F119DE">
    <w:pPr>
      <w:pStyle w:val="Header"/>
      <w:jc w:val="center"/>
    </w:pPr>
  </w:p>
  <w:p w14:paraId="74FCCD02" w14:textId="77777777" w:rsidR="000C21D3" w:rsidRDefault="000C21D3" w:rsidP="00F119DE">
    <w:pPr>
      <w:pStyle w:val="Header"/>
      <w:jc w:val="center"/>
    </w:pPr>
  </w:p>
  <w:p w14:paraId="2151C2B6" w14:textId="73DB4D4F" w:rsidR="000C21D3" w:rsidRDefault="001449FE" w:rsidP="001449FE">
    <w:pPr>
      <w:pStyle w:val="Header"/>
      <w:tabs>
        <w:tab w:val="left" w:pos="4335"/>
      </w:tabs>
    </w:pPr>
    <w:r>
      <w:tab/>
    </w:r>
    <w:r>
      <w:tab/>
    </w:r>
  </w:p>
  <w:p w14:paraId="58A772B1" w14:textId="77777777" w:rsidR="000C21D3" w:rsidRDefault="000C21D3" w:rsidP="00F119DE">
    <w:pPr>
      <w:pStyle w:val="Header"/>
      <w:jc w:val="center"/>
    </w:pPr>
  </w:p>
  <w:p w14:paraId="2AE7E172" w14:textId="77777777" w:rsidR="000C21D3" w:rsidRDefault="000C21D3" w:rsidP="00F119DE">
    <w:pPr>
      <w:pStyle w:val="Header"/>
      <w:jc w:val="center"/>
    </w:pPr>
  </w:p>
  <w:p w14:paraId="1CC09088" w14:textId="75D910AB" w:rsidR="000C21D3" w:rsidRDefault="005F2DE0" w:rsidP="00F119DE">
    <w:pPr>
      <w:pStyle w:val="Header"/>
      <w:jc w:val="center"/>
    </w:pPr>
    <w:r>
      <w:rPr>
        <w:noProof/>
      </w:rPr>
      <w:object w:dxaOrig="1540" w:dyaOrig="3160" w14:anchorId="6B9C75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35.35pt;height:76pt;mso-width-percent:0;mso-height-percent:0;mso-position-horizontal:center;mso-width-percent:0;mso-height-percent:0" o:allowoverlap="f">
          <v:imagedata r:id="rId1" o:title=""/>
        </v:shape>
        <o:OLEObject Type="Embed" ProgID="MSPhotoEd.3" ShapeID="_x0000_i1025" DrawAspect="Content" ObjectID="_168180020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16CC7"/>
    <w:multiLevelType w:val="hybridMultilevel"/>
    <w:tmpl w:val="A4862B4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107E27"/>
    <w:multiLevelType w:val="hybridMultilevel"/>
    <w:tmpl w:val="E69EF47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2114FF2"/>
    <w:multiLevelType w:val="hybridMultilevel"/>
    <w:tmpl w:val="54F6C054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2B02266"/>
    <w:multiLevelType w:val="hybridMultilevel"/>
    <w:tmpl w:val="BD805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F06CF"/>
    <w:multiLevelType w:val="hybridMultilevel"/>
    <w:tmpl w:val="C4AEE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14A5D"/>
    <w:multiLevelType w:val="hybridMultilevel"/>
    <w:tmpl w:val="1DA6D33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C32285A"/>
    <w:multiLevelType w:val="hybridMultilevel"/>
    <w:tmpl w:val="9F96E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14BDE"/>
    <w:multiLevelType w:val="hybridMultilevel"/>
    <w:tmpl w:val="9598764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00973FB"/>
    <w:multiLevelType w:val="hybridMultilevel"/>
    <w:tmpl w:val="48E84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F6FCB"/>
    <w:multiLevelType w:val="hybridMultilevel"/>
    <w:tmpl w:val="1494F3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D0963"/>
    <w:multiLevelType w:val="hybridMultilevel"/>
    <w:tmpl w:val="9752A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D3034"/>
    <w:multiLevelType w:val="hybridMultilevel"/>
    <w:tmpl w:val="16E0D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8808F7"/>
    <w:multiLevelType w:val="hybridMultilevel"/>
    <w:tmpl w:val="FABA51B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0"/>
  </w:num>
  <w:num w:numId="10">
    <w:abstractNumId w:val="13"/>
  </w:num>
  <w:num w:numId="11">
    <w:abstractNumId w:val="12"/>
  </w:num>
  <w:num w:numId="12">
    <w:abstractNumId w:val="6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DE"/>
    <w:rsid w:val="00012987"/>
    <w:rsid w:val="00027C76"/>
    <w:rsid w:val="000339CC"/>
    <w:rsid w:val="000C21D3"/>
    <w:rsid w:val="001449FE"/>
    <w:rsid w:val="001741B6"/>
    <w:rsid w:val="001817A5"/>
    <w:rsid w:val="001B602D"/>
    <w:rsid w:val="00271020"/>
    <w:rsid w:val="00277F09"/>
    <w:rsid w:val="002A42CC"/>
    <w:rsid w:val="002D172D"/>
    <w:rsid w:val="00346C0C"/>
    <w:rsid w:val="00355A8D"/>
    <w:rsid w:val="003F2F62"/>
    <w:rsid w:val="00405774"/>
    <w:rsid w:val="004640E6"/>
    <w:rsid w:val="00480BC7"/>
    <w:rsid w:val="004C01F5"/>
    <w:rsid w:val="0057555A"/>
    <w:rsid w:val="00575BC4"/>
    <w:rsid w:val="005952B6"/>
    <w:rsid w:val="005F2DE0"/>
    <w:rsid w:val="006212C6"/>
    <w:rsid w:val="006C7F4B"/>
    <w:rsid w:val="006D2A59"/>
    <w:rsid w:val="00713B6D"/>
    <w:rsid w:val="00717930"/>
    <w:rsid w:val="00727615"/>
    <w:rsid w:val="007A3062"/>
    <w:rsid w:val="007A47A2"/>
    <w:rsid w:val="007F2743"/>
    <w:rsid w:val="00802939"/>
    <w:rsid w:val="00856B03"/>
    <w:rsid w:val="008C6CC9"/>
    <w:rsid w:val="008E01FD"/>
    <w:rsid w:val="00927C23"/>
    <w:rsid w:val="00930E5E"/>
    <w:rsid w:val="00942A3C"/>
    <w:rsid w:val="00A04909"/>
    <w:rsid w:val="00A31D6A"/>
    <w:rsid w:val="00A64070"/>
    <w:rsid w:val="00A954F6"/>
    <w:rsid w:val="00AA2B20"/>
    <w:rsid w:val="00AF2D45"/>
    <w:rsid w:val="00B67B50"/>
    <w:rsid w:val="00B67F53"/>
    <w:rsid w:val="00BC120A"/>
    <w:rsid w:val="00BF0445"/>
    <w:rsid w:val="00BF06AC"/>
    <w:rsid w:val="00C02B1F"/>
    <w:rsid w:val="00C21979"/>
    <w:rsid w:val="00C27B71"/>
    <w:rsid w:val="00C3002E"/>
    <w:rsid w:val="00C402A2"/>
    <w:rsid w:val="00CE78E5"/>
    <w:rsid w:val="00DD1019"/>
    <w:rsid w:val="00DD199F"/>
    <w:rsid w:val="00E1220D"/>
    <w:rsid w:val="00E27A6A"/>
    <w:rsid w:val="00E42C16"/>
    <w:rsid w:val="00E46582"/>
    <w:rsid w:val="00E57381"/>
    <w:rsid w:val="00E616A7"/>
    <w:rsid w:val="00E62A1B"/>
    <w:rsid w:val="00E83A36"/>
    <w:rsid w:val="00EE18B7"/>
    <w:rsid w:val="00EF2F5C"/>
    <w:rsid w:val="00F119DE"/>
    <w:rsid w:val="00F461D1"/>
    <w:rsid w:val="00F7573E"/>
    <w:rsid w:val="00FC4FF4"/>
    <w:rsid w:val="00FE0C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7283035"/>
  <w15:docId w15:val="{096FD303-4077-E14D-AE37-E84FE15B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sl-SI"/>
    </w:rPr>
  </w:style>
  <w:style w:type="paragraph" w:styleId="Heading1">
    <w:name w:val="heading 1"/>
    <w:basedOn w:val="Normal"/>
    <w:next w:val="Normal"/>
    <w:link w:val="Heading1Char"/>
    <w:qFormat/>
    <w:rsid w:val="002A42CC"/>
    <w:pPr>
      <w:keepNext/>
      <w:outlineLvl w:val="0"/>
    </w:pPr>
    <w:rPr>
      <w:b/>
      <w:sz w:val="1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7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E7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8E5"/>
    <w:pPr>
      <w:ind w:left="720"/>
      <w:contextualSpacing/>
    </w:pPr>
  </w:style>
  <w:style w:type="table" w:styleId="TableGrid">
    <w:name w:val="Table Grid"/>
    <w:basedOn w:val="TableNormal"/>
    <w:uiPriority w:val="59"/>
    <w:rsid w:val="00E42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A42CC"/>
    <w:rPr>
      <w:b/>
      <w:sz w:val="18"/>
      <w:lang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7A47A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sl-SI"/>
    </w:rPr>
  </w:style>
  <w:style w:type="character" w:styleId="Hyperlink">
    <w:name w:val="Hyperlink"/>
    <w:basedOn w:val="DefaultParagraphFont"/>
    <w:uiPriority w:val="99"/>
    <w:unhideWhenUsed/>
    <w:rsid w:val="00AA2B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dolenc:Documents:templates:FGG-Nova%20glava%20PRE-barv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Macintosh%20HD:Users:mdolenc:Documents:templates:FGG-Nova%20glava%20PRE-barvna.dot</Template>
  <TotalTime>24</TotalTime>
  <Pages>2</Pages>
  <Words>336</Words>
  <Characters>2386</Characters>
  <Application>Microsoft Office Word</Application>
  <DocSecurity>0</DocSecurity>
  <Lines>109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Spremni list o dokumentu/delu za vodenje bibliografij raziskovalcev</vt:lpstr>
    </vt:vector>
  </TitlesOfParts>
  <Manager/>
  <Company>Fakulteta za gradbeništvo in geodezijo UL</Company>
  <LinksUpToDate>false</LinksUpToDate>
  <CharactersWithSpaces>2674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Spremni list o dokumentu/delu za vodenje bibliografij raziskovalcev</dc:title>
  <dc:subject/>
  <dc:creator>Robert Klinc</dc:creator>
  <cp:keywords>obrazec,knjižnica,cobisss</cp:keywords>
  <dc:description/>
  <cp:lastModifiedBy>Klinc, Robert</cp:lastModifiedBy>
  <cp:revision>7</cp:revision>
  <cp:lastPrinted>2014-05-30T09:59:00Z</cp:lastPrinted>
  <dcterms:created xsi:type="dcterms:W3CDTF">2021-05-06T07:08:00Z</dcterms:created>
  <dcterms:modified xsi:type="dcterms:W3CDTF">2021-05-06T07:57:00Z</dcterms:modified>
  <cp:category/>
</cp:coreProperties>
</file>